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E2A2" w14:textId="77777777" w:rsidR="00696D0A" w:rsidRPr="00167C6D" w:rsidRDefault="00696D0A" w:rsidP="00696D0A"/>
    <w:p w14:paraId="3290CC9D" w14:textId="77777777" w:rsidR="007573A0" w:rsidRDefault="007573A0" w:rsidP="00484394">
      <w:pPr>
        <w:rPr>
          <w:bCs/>
          <w:i/>
          <w:color w:val="164194" w:themeColor="accent1"/>
        </w:rPr>
      </w:pPr>
    </w:p>
    <w:p w14:paraId="2E781B36" w14:textId="77777777" w:rsidR="005B6D24" w:rsidRDefault="005B6D24" w:rsidP="00484394">
      <w:pPr>
        <w:rPr>
          <w:bCs/>
          <w:i/>
          <w:color w:val="164194" w:themeColor="accent1"/>
        </w:rPr>
      </w:pPr>
    </w:p>
    <w:p w14:paraId="5EE2C337" w14:textId="5F96ADA7" w:rsidR="00484394" w:rsidRPr="00DC0929" w:rsidRDefault="00484394" w:rsidP="00484394">
      <w:pPr>
        <w:rPr>
          <w:bCs/>
          <w:i/>
          <w:color w:val="164194" w:themeColor="accent1"/>
        </w:rPr>
      </w:pPr>
      <w:r w:rsidRPr="00DC0929">
        <w:rPr>
          <w:bCs/>
          <w:i/>
          <w:color w:val="164194" w:themeColor="accent1"/>
        </w:rPr>
        <w:t xml:space="preserve">Met dit formulier vraagt u een sociale koopwoning of sociale kavel aan. U vult dit formulier in en tekent op de laatste pagina. </w:t>
      </w:r>
    </w:p>
    <w:p w14:paraId="3C680154" w14:textId="378548AB" w:rsidR="00484394" w:rsidRPr="008A0395" w:rsidRDefault="00484394" w:rsidP="008A0395">
      <w:pPr>
        <w:pStyle w:val="Kop1"/>
      </w:pPr>
      <w:r w:rsidRPr="008A0395">
        <w:t>VUL UW PERSOONLIJKE GEGEVENS IN</w:t>
      </w:r>
    </w:p>
    <w:tbl>
      <w:tblPr>
        <w:tblStyle w:val="Tabelraster"/>
        <w:tblW w:w="8505" w:type="dxa"/>
        <w:tblBorders>
          <w:top w:val="single" w:sz="2" w:space="0" w:color="A9DAE3"/>
          <w:left w:val="none" w:sz="0" w:space="0" w:color="auto"/>
          <w:bottom w:val="single" w:sz="2" w:space="0" w:color="A9DAE3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DC0929" w:rsidRPr="00EA6813" w14:paraId="02CC9BB0" w14:textId="77777777" w:rsidTr="008601FC">
        <w:trPr>
          <w:trHeight w:val="283"/>
        </w:trPr>
        <w:tc>
          <w:tcPr>
            <w:tcW w:w="4252" w:type="dxa"/>
            <w:tcBorders>
              <w:top w:val="nil"/>
              <w:bottom w:val="single" w:sz="2" w:space="0" w:color="A9DAE3"/>
            </w:tcBorders>
            <w:vAlign w:val="bottom"/>
          </w:tcPr>
          <w:p w14:paraId="3BF979FB" w14:textId="7D6733B1" w:rsidR="00DC0929" w:rsidRPr="00EA6813" w:rsidRDefault="00DC0929" w:rsidP="008601FC">
            <w:pPr>
              <w:pStyle w:val="tabel-vet"/>
            </w:pPr>
            <w:r w:rsidRPr="00DC0929">
              <w:t xml:space="preserve">Uw persoonlijke gegevens </w:t>
            </w:r>
          </w:p>
        </w:tc>
        <w:tc>
          <w:tcPr>
            <w:tcW w:w="4253" w:type="dxa"/>
            <w:tcBorders>
              <w:top w:val="nil"/>
              <w:bottom w:val="single" w:sz="2" w:space="0" w:color="A9DAE3"/>
            </w:tcBorders>
            <w:vAlign w:val="bottom"/>
          </w:tcPr>
          <w:p w14:paraId="6CC954F1" w14:textId="772C668D" w:rsidR="00DC0929" w:rsidRPr="00EA6813" w:rsidRDefault="00DC0929" w:rsidP="008601FC">
            <w:pPr>
              <w:pStyle w:val="tabel-vet"/>
            </w:pPr>
            <w:r w:rsidRPr="00DC0929">
              <w:t>Persoonlijke gegevens van uw echtgenoot/partner</w:t>
            </w:r>
          </w:p>
        </w:tc>
      </w:tr>
      <w:tr w:rsidR="00DC0929" w:rsidRPr="0078193D" w14:paraId="7205B6CD" w14:textId="77777777" w:rsidTr="008601FC">
        <w:trPr>
          <w:trHeight w:val="397"/>
        </w:trPr>
        <w:tc>
          <w:tcPr>
            <w:tcW w:w="4252" w:type="dxa"/>
            <w:tcBorders>
              <w:top w:val="single" w:sz="2" w:space="0" w:color="A9DAE3"/>
            </w:tcBorders>
            <w:vAlign w:val="center"/>
          </w:tcPr>
          <w:p w14:paraId="16595CA4" w14:textId="77777777" w:rsidR="00DC0929" w:rsidRDefault="00DC0929" w:rsidP="00DC0929"/>
          <w:p w14:paraId="070E56DE" w14:textId="7A8D4D7C" w:rsidR="00DC0929" w:rsidRDefault="00DC0929" w:rsidP="00DC0929">
            <w:r>
              <w:t>Naam:</w:t>
            </w:r>
            <w:r w:rsidR="00F73A93">
              <w:t>……………………………………………</w:t>
            </w:r>
          </w:p>
          <w:p w14:paraId="4C27353A" w14:textId="59598BF4" w:rsidR="00DC0929" w:rsidRDefault="00DC0929" w:rsidP="00DC0929">
            <w:r>
              <w:t>Voornaam:</w:t>
            </w:r>
            <w:r w:rsidR="00F73A93">
              <w:t>………………………………………</w:t>
            </w:r>
          </w:p>
          <w:p w14:paraId="1731BCDA" w14:textId="3825CD71" w:rsidR="00DC0929" w:rsidRDefault="00DC0929" w:rsidP="00DC0929">
            <w:r>
              <w:t>Geboortedatum:</w:t>
            </w:r>
            <w:r w:rsidR="00F73A93">
              <w:t>……………………………….</w:t>
            </w:r>
          </w:p>
          <w:p w14:paraId="6A26B54F" w14:textId="56F8B050" w:rsidR="00DC0929" w:rsidRDefault="00DC0929" w:rsidP="00DC0929">
            <w:r>
              <w:t>Rijksregisternummer:</w:t>
            </w:r>
            <w:r w:rsidR="00F73A93">
              <w:t>………………………….</w:t>
            </w:r>
          </w:p>
          <w:p w14:paraId="6A0687CA" w14:textId="79E1382C" w:rsidR="00DC0929" w:rsidRDefault="00DC0929" w:rsidP="00DC0929">
            <w:r>
              <w:t xml:space="preserve">Heeft u een handicap?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ja  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nee</w:t>
            </w:r>
            <w:r w:rsidR="00A845C1">
              <w:t>n</w:t>
            </w:r>
            <w:r>
              <w:t xml:space="preserve">  </w:t>
            </w:r>
          </w:p>
          <w:p w14:paraId="7E7D6568" w14:textId="7B3712E5" w:rsidR="00DC0929" w:rsidRPr="0078193D" w:rsidRDefault="00DC0929" w:rsidP="008601FC">
            <w:pPr>
              <w:pStyle w:val="tabel"/>
            </w:pPr>
          </w:p>
        </w:tc>
        <w:tc>
          <w:tcPr>
            <w:tcW w:w="4253" w:type="dxa"/>
            <w:tcBorders>
              <w:top w:val="single" w:sz="2" w:space="0" w:color="A9DAE3"/>
            </w:tcBorders>
            <w:vAlign w:val="center"/>
          </w:tcPr>
          <w:p w14:paraId="2C9D0AB4" w14:textId="77777777" w:rsidR="00DC0929" w:rsidRDefault="00DC0929" w:rsidP="00DC0929"/>
          <w:p w14:paraId="107F175A" w14:textId="5F396A84" w:rsidR="00DC0929" w:rsidRDefault="00DC0929" w:rsidP="00DC0929">
            <w:r>
              <w:t>Naam:</w:t>
            </w:r>
            <w:r w:rsidR="00F73A93">
              <w:t>……………………………………………</w:t>
            </w:r>
          </w:p>
          <w:p w14:paraId="76AF901D" w14:textId="06C5B315" w:rsidR="00DC0929" w:rsidRDefault="00DC0929" w:rsidP="00DC0929">
            <w:r>
              <w:t>Voornaam:</w:t>
            </w:r>
            <w:r w:rsidR="00F73A93">
              <w:t>………………………………………</w:t>
            </w:r>
          </w:p>
          <w:p w14:paraId="4838A01F" w14:textId="221DD8EC" w:rsidR="00DC0929" w:rsidRDefault="00DC0929" w:rsidP="00DC0929">
            <w:r>
              <w:t>Geboortedatum:</w:t>
            </w:r>
            <w:r w:rsidR="00F73A93">
              <w:t>………………………………..</w:t>
            </w:r>
          </w:p>
          <w:p w14:paraId="3F639B34" w14:textId="27058043" w:rsidR="00DC0929" w:rsidRDefault="00DC0929" w:rsidP="00DC0929">
            <w:r>
              <w:t>Rijksregisternummer:</w:t>
            </w:r>
            <w:r w:rsidR="00F73A93">
              <w:t>…………………………..</w:t>
            </w:r>
          </w:p>
          <w:p w14:paraId="6B4600D7" w14:textId="5034E34C" w:rsidR="00DC0929" w:rsidRDefault="00DC0929" w:rsidP="00DC0929">
            <w:r>
              <w:t xml:space="preserve">Heeft u een handicap?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ja  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nee</w:t>
            </w:r>
            <w:r w:rsidR="00A845C1">
              <w:t>n</w:t>
            </w:r>
            <w:r>
              <w:t xml:space="preserve">  </w:t>
            </w:r>
          </w:p>
          <w:p w14:paraId="2BA84903" w14:textId="77777777" w:rsidR="00DC0929" w:rsidRPr="0078193D" w:rsidRDefault="00DC0929" w:rsidP="008601FC">
            <w:pPr>
              <w:pStyle w:val="tabel"/>
            </w:pPr>
          </w:p>
        </w:tc>
      </w:tr>
      <w:tr w:rsidR="00DC0929" w:rsidRPr="0078193D" w14:paraId="218CDBD9" w14:textId="77777777" w:rsidTr="008601FC">
        <w:trPr>
          <w:trHeight w:val="397"/>
        </w:trPr>
        <w:tc>
          <w:tcPr>
            <w:tcW w:w="4252" w:type="dxa"/>
            <w:vAlign w:val="center"/>
          </w:tcPr>
          <w:p w14:paraId="390C45F8" w14:textId="77777777" w:rsidR="00DC0929" w:rsidRDefault="00DC0929" w:rsidP="00DC0929"/>
          <w:p w14:paraId="62304280" w14:textId="0638C6DC" w:rsidR="00DC0929" w:rsidRDefault="00DC0929" w:rsidP="00DC0929">
            <w:r>
              <w:t>Huidig adres:………………………………….</w:t>
            </w:r>
          </w:p>
          <w:p w14:paraId="4A0080B6" w14:textId="0026B02D" w:rsidR="00DC0929" w:rsidRDefault="00DC0929" w:rsidP="00DC0929">
            <w:r>
              <w:t>…………………………………………………..</w:t>
            </w:r>
          </w:p>
          <w:p w14:paraId="70741D50" w14:textId="526D0EF8" w:rsidR="00DC0929" w:rsidRDefault="00DC0929" w:rsidP="00DC0929">
            <w:r>
              <w:t>Telefoon/gsm-nummer:……………………...</w:t>
            </w:r>
          </w:p>
          <w:p w14:paraId="319566B9" w14:textId="154EA457" w:rsidR="00DC0929" w:rsidRDefault="00DC0929" w:rsidP="00DC0929">
            <w:r>
              <w:t>E-mailadres:.…………………………………..</w:t>
            </w:r>
          </w:p>
          <w:p w14:paraId="6042D7F2" w14:textId="77777777" w:rsidR="00DC0929" w:rsidRPr="0078193D" w:rsidRDefault="00DC0929" w:rsidP="008601FC">
            <w:pPr>
              <w:pStyle w:val="tabel"/>
            </w:pPr>
          </w:p>
        </w:tc>
        <w:tc>
          <w:tcPr>
            <w:tcW w:w="4253" w:type="dxa"/>
            <w:vAlign w:val="center"/>
          </w:tcPr>
          <w:p w14:paraId="3CBD0DDE" w14:textId="77777777" w:rsidR="00DC0929" w:rsidRDefault="00DC0929" w:rsidP="00DC0929"/>
          <w:p w14:paraId="38C0A0A4" w14:textId="0477B3B8" w:rsidR="00DC0929" w:rsidRDefault="00DC0929" w:rsidP="00DC0929">
            <w:r>
              <w:t>Huidig adres:…………………………………….</w:t>
            </w:r>
          </w:p>
          <w:p w14:paraId="3CA09178" w14:textId="23736F85" w:rsidR="00DC0929" w:rsidRDefault="00DC0929" w:rsidP="00DC0929">
            <w:r>
              <w:t>……………………………………………….……</w:t>
            </w:r>
          </w:p>
          <w:p w14:paraId="50DF97C2" w14:textId="46086778" w:rsidR="00DC0929" w:rsidRDefault="00DC0929" w:rsidP="00DC0929">
            <w:r>
              <w:t>Telefoon/gsm-nummer:………………………..</w:t>
            </w:r>
          </w:p>
          <w:p w14:paraId="2CCDC1B3" w14:textId="421CF8CA" w:rsidR="00DC0929" w:rsidRDefault="00DC0929" w:rsidP="00DC0929">
            <w:r>
              <w:t>E-mailadres:……………………………………..</w:t>
            </w:r>
          </w:p>
          <w:p w14:paraId="7F635A51" w14:textId="77777777" w:rsidR="00DC0929" w:rsidRPr="0078193D" w:rsidRDefault="00DC0929" w:rsidP="008601FC">
            <w:pPr>
              <w:pStyle w:val="tabel"/>
            </w:pPr>
          </w:p>
        </w:tc>
      </w:tr>
    </w:tbl>
    <w:p w14:paraId="6B29C12F" w14:textId="77777777" w:rsidR="00484394" w:rsidRDefault="00484394" w:rsidP="00484394"/>
    <w:p w14:paraId="7553D64C" w14:textId="24C65406" w:rsidR="00484394" w:rsidRPr="00A845C1" w:rsidRDefault="00484394" w:rsidP="008A0395">
      <w:pPr>
        <w:pStyle w:val="Kop1"/>
      </w:pPr>
      <w:r w:rsidRPr="00A845C1">
        <w:t xml:space="preserve">KOMEN UW KINDEREN BIJ U WONEN? </w:t>
      </w:r>
    </w:p>
    <w:p w14:paraId="2C51221D" w14:textId="1F03739F" w:rsidR="00484394" w:rsidRPr="00FA2ED9" w:rsidRDefault="00484394" w:rsidP="00FA2ED9">
      <w:pPr>
        <w:pStyle w:val="selectievakje-aankruisvakje"/>
      </w:pPr>
      <w:r w:rsidRPr="00FA2ED9">
        <w:t>ja (vul de tabel hieronder in)</w:t>
      </w:r>
    </w:p>
    <w:p w14:paraId="3F9679CB" w14:textId="17D2F6E2" w:rsidR="00484394" w:rsidRPr="00FA2ED9" w:rsidRDefault="00484394" w:rsidP="00FA2ED9">
      <w:pPr>
        <w:pStyle w:val="selectievakje-aankruisvakje"/>
      </w:pPr>
      <w:r w:rsidRPr="00FA2ED9">
        <w:t>nee</w:t>
      </w:r>
      <w:r w:rsidR="001F2639" w:rsidRPr="00FA2ED9">
        <w:t>n</w:t>
      </w:r>
      <w:r w:rsidRPr="00FA2ED9">
        <w:t xml:space="preserve"> (ga naar vraag 3)</w:t>
      </w:r>
    </w:p>
    <w:tbl>
      <w:tblPr>
        <w:tblStyle w:val="Tabelraster"/>
        <w:tblW w:w="8505" w:type="dxa"/>
        <w:tblBorders>
          <w:top w:val="single" w:sz="2" w:space="0" w:color="A9DAE3"/>
          <w:left w:val="none" w:sz="0" w:space="0" w:color="auto"/>
          <w:bottom w:val="single" w:sz="2" w:space="0" w:color="A9DAE3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551"/>
      </w:tblGrid>
      <w:tr w:rsidR="00B13D4F" w:rsidRPr="00EA6813" w14:paraId="03B6E6E3" w14:textId="77777777" w:rsidTr="00E71F91">
        <w:trPr>
          <w:trHeight w:val="283"/>
        </w:trPr>
        <w:tc>
          <w:tcPr>
            <w:tcW w:w="8505" w:type="dxa"/>
            <w:gridSpan w:val="2"/>
            <w:tcBorders>
              <w:top w:val="nil"/>
              <w:bottom w:val="single" w:sz="2" w:space="0" w:color="A9DAE3"/>
            </w:tcBorders>
            <w:vAlign w:val="bottom"/>
          </w:tcPr>
          <w:p w14:paraId="2B0F1DB2" w14:textId="77777777" w:rsidR="00B13D4F" w:rsidRDefault="00B13D4F" w:rsidP="008601FC">
            <w:pPr>
              <w:pStyle w:val="tabel-vet"/>
            </w:pPr>
            <w:r>
              <w:t>KIND 1</w:t>
            </w:r>
          </w:p>
          <w:p w14:paraId="0C0DAD1D" w14:textId="7E9A0998" w:rsidR="00B13D4F" w:rsidRPr="00EA6813" w:rsidRDefault="00B13D4F" w:rsidP="00900B37">
            <w:pPr>
              <w:pStyle w:val="tabel-vet"/>
            </w:pPr>
            <w:r>
              <w:t>Voor- en achternaam: …………………………………………………………………………………………….</w:t>
            </w:r>
          </w:p>
        </w:tc>
      </w:tr>
      <w:tr w:rsidR="00A845C1" w:rsidRPr="0078193D" w14:paraId="0396E1BB" w14:textId="77777777" w:rsidTr="00B13D4F">
        <w:trPr>
          <w:trHeight w:val="397"/>
        </w:trPr>
        <w:tc>
          <w:tcPr>
            <w:tcW w:w="5954" w:type="dxa"/>
            <w:tcBorders>
              <w:top w:val="single" w:sz="2" w:space="0" w:color="A9DAE3"/>
            </w:tcBorders>
            <w:vAlign w:val="center"/>
          </w:tcPr>
          <w:p w14:paraId="1AC45288" w14:textId="7032994B" w:rsidR="00A845C1" w:rsidRPr="0078193D" w:rsidRDefault="00A845C1" w:rsidP="00A845C1">
            <w:r>
              <w:t>Geboortedatum</w:t>
            </w:r>
          </w:p>
        </w:tc>
        <w:tc>
          <w:tcPr>
            <w:tcW w:w="2551" w:type="dxa"/>
            <w:tcBorders>
              <w:top w:val="single" w:sz="2" w:space="0" w:color="A9DAE3"/>
            </w:tcBorders>
            <w:vAlign w:val="center"/>
          </w:tcPr>
          <w:p w14:paraId="789EEA7E" w14:textId="44A7493B" w:rsidR="00A845C1" w:rsidRPr="0078193D" w:rsidRDefault="00435957" w:rsidP="008601FC">
            <w:pPr>
              <w:pStyle w:val="tabel"/>
            </w:pPr>
            <w:r>
              <w:t>…………………………………..</w:t>
            </w:r>
          </w:p>
        </w:tc>
      </w:tr>
      <w:tr w:rsidR="00A845C1" w:rsidRPr="0078193D" w14:paraId="749E034A" w14:textId="77777777" w:rsidTr="00B13D4F">
        <w:trPr>
          <w:trHeight w:val="397"/>
        </w:trPr>
        <w:tc>
          <w:tcPr>
            <w:tcW w:w="5954" w:type="dxa"/>
            <w:vAlign w:val="center"/>
          </w:tcPr>
          <w:p w14:paraId="4E5E8372" w14:textId="6904C1AB" w:rsidR="00A845C1" w:rsidRPr="0078193D" w:rsidRDefault="00A845C1" w:rsidP="008601FC">
            <w:pPr>
              <w:pStyle w:val="tabel"/>
            </w:pPr>
            <w:r>
              <w:t>Rijksregisternummer</w:t>
            </w:r>
          </w:p>
        </w:tc>
        <w:tc>
          <w:tcPr>
            <w:tcW w:w="2551" w:type="dxa"/>
            <w:vAlign w:val="center"/>
          </w:tcPr>
          <w:p w14:paraId="1AE59551" w14:textId="541FE968" w:rsidR="00A845C1" w:rsidRPr="0078193D" w:rsidRDefault="00435957" w:rsidP="008601FC">
            <w:pPr>
              <w:pStyle w:val="tabel"/>
            </w:pPr>
            <w:r>
              <w:t>…………………………………..</w:t>
            </w:r>
          </w:p>
        </w:tc>
      </w:tr>
      <w:tr w:rsidR="00A845C1" w:rsidRPr="0078193D" w14:paraId="23A9E9C0" w14:textId="77777777" w:rsidTr="00B13D4F">
        <w:trPr>
          <w:trHeight w:val="397"/>
        </w:trPr>
        <w:tc>
          <w:tcPr>
            <w:tcW w:w="5954" w:type="dxa"/>
            <w:vAlign w:val="center"/>
          </w:tcPr>
          <w:p w14:paraId="6CF116EE" w14:textId="541E0346" w:rsidR="00A845C1" w:rsidRPr="0078193D" w:rsidRDefault="00A845C1" w:rsidP="00A845C1">
            <w:r>
              <w:t xml:space="preserve">Heeft het kind een handicap? </w:t>
            </w:r>
          </w:p>
        </w:tc>
        <w:tc>
          <w:tcPr>
            <w:tcW w:w="2551" w:type="dxa"/>
            <w:vAlign w:val="center"/>
          </w:tcPr>
          <w:p w14:paraId="78099BC6" w14:textId="11A4AD04" w:rsidR="00A845C1" w:rsidRPr="0078193D" w:rsidRDefault="00B13D4F" w:rsidP="008601FC">
            <w:pPr>
              <w:pStyle w:val="tabel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ja  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neen  </w:t>
            </w:r>
          </w:p>
        </w:tc>
      </w:tr>
      <w:tr w:rsidR="00A845C1" w:rsidRPr="0078193D" w14:paraId="1CB7BFA5" w14:textId="77777777" w:rsidTr="00B13D4F">
        <w:trPr>
          <w:trHeight w:val="397"/>
        </w:trPr>
        <w:tc>
          <w:tcPr>
            <w:tcW w:w="5954" w:type="dxa"/>
            <w:vAlign w:val="center"/>
          </w:tcPr>
          <w:p w14:paraId="3D5DF56C" w14:textId="618CA586" w:rsidR="00A845C1" w:rsidRDefault="00A845C1" w:rsidP="00A845C1">
            <w:r>
              <w:t>Is het kind bij u gedomicilieerd of verblijft het regelmatig bij u?</w:t>
            </w:r>
          </w:p>
        </w:tc>
        <w:tc>
          <w:tcPr>
            <w:tcW w:w="2551" w:type="dxa"/>
            <w:vAlign w:val="center"/>
          </w:tcPr>
          <w:p w14:paraId="589D1191" w14:textId="70E5127F" w:rsidR="00A845C1" w:rsidRPr="0078193D" w:rsidRDefault="00B13D4F" w:rsidP="008601FC">
            <w:pPr>
              <w:pStyle w:val="tabel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ja  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neen  </w:t>
            </w:r>
          </w:p>
        </w:tc>
      </w:tr>
    </w:tbl>
    <w:p w14:paraId="11024227" w14:textId="77777777" w:rsidR="00A845C1" w:rsidRDefault="00A845C1" w:rsidP="00484394"/>
    <w:tbl>
      <w:tblPr>
        <w:tblStyle w:val="Tabelraster"/>
        <w:tblW w:w="8505" w:type="dxa"/>
        <w:tblBorders>
          <w:top w:val="single" w:sz="2" w:space="0" w:color="A9DAE3"/>
          <w:left w:val="none" w:sz="0" w:space="0" w:color="auto"/>
          <w:bottom w:val="single" w:sz="2" w:space="0" w:color="A9DAE3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551"/>
      </w:tblGrid>
      <w:tr w:rsidR="00435957" w:rsidRPr="00EA6813" w14:paraId="310206E2" w14:textId="77777777" w:rsidTr="008601FC">
        <w:trPr>
          <w:trHeight w:val="283"/>
        </w:trPr>
        <w:tc>
          <w:tcPr>
            <w:tcW w:w="8505" w:type="dxa"/>
            <w:gridSpan w:val="2"/>
            <w:tcBorders>
              <w:top w:val="nil"/>
              <w:bottom w:val="single" w:sz="2" w:space="0" w:color="A9DAE3"/>
            </w:tcBorders>
            <w:vAlign w:val="bottom"/>
          </w:tcPr>
          <w:p w14:paraId="3C167EEE" w14:textId="7F304148" w:rsidR="00435957" w:rsidRDefault="00435957" w:rsidP="008601FC">
            <w:pPr>
              <w:pStyle w:val="tabel-vet"/>
            </w:pPr>
            <w:r>
              <w:lastRenderedPageBreak/>
              <w:t>KIND  2</w:t>
            </w:r>
          </w:p>
          <w:p w14:paraId="7672E682" w14:textId="766F1842" w:rsidR="00435957" w:rsidRPr="00EA6813" w:rsidRDefault="00435957" w:rsidP="00900B37">
            <w:pPr>
              <w:pStyle w:val="tabel-vet"/>
            </w:pPr>
            <w:r>
              <w:t>Voor- en achternaam: …………………………………………………………………………………………….</w:t>
            </w:r>
          </w:p>
        </w:tc>
      </w:tr>
      <w:tr w:rsidR="00435957" w:rsidRPr="0078193D" w14:paraId="4E631DBF" w14:textId="77777777" w:rsidTr="008601FC">
        <w:trPr>
          <w:trHeight w:val="397"/>
        </w:trPr>
        <w:tc>
          <w:tcPr>
            <w:tcW w:w="5954" w:type="dxa"/>
            <w:tcBorders>
              <w:top w:val="single" w:sz="2" w:space="0" w:color="A9DAE3"/>
            </w:tcBorders>
            <w:vAlign w:val="center"/>
          </w:tcPr>
          <w:p w14:paraId="35CED71B" w14:textId="77777777" w:rsidR="00435957" w:rsidRPr="0078193D" w:rsidRDefault="00435957" w:rsidP="008601FC">
            <w:r>
              <w:t>Geboortedatum</w:t>
            </w:r>
          </w:p>
        </w:tc>
        <w:tc>
          <w:tcPr>
            <w:tcW w:w="2551" w:type="dxa"/>
            <w:tcBorders>
              <w:top w:val="single" w:sz="2" w:space="0" w:color="A9DAE3"/>
            </w:tcBorders>
            <w:vAlign w:val="center"/>
          </w:tcPr>
          <w:p w14:paraId="5B1EF9D4" w14:textId="76C7EC0B" w:rsidR="00435957" w:rsidRPr="0078193D" w:rsidRDefault="00435957" w:rsidP="008601FC">
            <w:pPr>
              <w:pStyle w:val="tabel"/>
            </w:pPr>
            <w:r>
              <w:t>…………………………………..</w:t>
            </w:r>
          </w:p>
        </w:tc>
      </w:tr>
      <w:tr w:rsidR="00435957" w:rsidRPr="0078193D" w14:paraId="1A7A11A5" w14:textId="77777777" w:rsidTr="008601FC">
        <w:trPr>
          <w:trHeight w:val="397"/>
        </w:trPr>
        <w:tc>
          <w:tcPr>
            <w:tcW w:w="5954" w:type="dxa"/>
            <w:vAlign w:val="center"/>
          </w:tcPr>
          <w:p w14:paraId="4B78F929" w14:textId="77777777" w:rsidR="00435957" w:rsidRPr="0078193D" w:rsidRDefault="00435957" w:rsidP="008601FC">
            <w:pPr>
              <w:pStyle w:val="tabel"/>
            </w:pPr>
            <w:r>
              <w:t>Rijksregisternummer</w:t>
            </w:r>
          </w:p>
        </w:tc>
        <w:tc>
          <w:tcPr>
            <w:tcW w:w="2551" w:type="dxa"/>
            <w:vAlign w:val="center"/>
          </w:tcPr>
          <w:p w14:paraId="7AFB6C63" w14:textId="6F691BE9" w:rsidR="00435957" w:rsidRPr="0078193D" w:rsidRDefault="00435957" w:rsidP="008601FC">
            <w:pPr>
              <w:pStyle w:val="tabel"/>
            </w:pPr>
            <w:r>
              <w:t>…………………………………..</w:t>
            </w:r>
          </w:p>
        </w:tc>
      </w:tr>
      <w:tr w:rsidR="00435957" w:rsidRPr="0078193D" w14:paraId="1F1BFD06" w14:textId="77777777" w:rsidTr="008601FC">
        <w:trPr>
          <w:trHeight w:val="397"/>
        </w:trPr>
        <w:tc>
          <w:tcPr>
            <w:tcW w:w="5954" w:type="dxa"/>
            <w:vAlign w:val="center"/>
          </w:tcPr>
          <w:p w14:paraId="5803AE32" w14:textId="77777777" w:rsidR="00435957" w:rsidRPr="0078193D" w:rsidRDefault="00435957" w:rsidP="008601FC">
            <w:r>
              <w:t xml:space="preserve">Heeft het kind een handicap? </w:t>
            </w:r>
          </w:p>
        </w:tc>
        <w:tc>
          <w:tcPr>
            <w:tcW w:w="2551" w:type="dxa"/>
            <w:vAlign w:val="center"/>
          </w:tcPr>
          <w:p w14:paraId="203EAA67" w14:textId="77777777" w:rsidR="00435957" w:rsidRPr="0078193D" w:rsidRDefault="00435957" w:rsidP="008601FC">
            <w:pPr>
              <w:pStyle w:val="tabel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ja  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neen  </w:t>
            </w:r>
          </w:p>
        </w:tc>
      </w:tr>
      <w:tr w:rsidR="00435957" w:rsidRPr="0078193D" w14:paraId="47477D5D" w14:textId="77777777" w:rsidTr="008601FC">
        <w:trPr>
          <w:trHeight w:val="397"/>
        </w:trPr>
        <w:tc>
          <w:tcPr>
            <w:tcW w:w="5954" w:type="dxa"/>
            <w:vAlign w:val="center"/>
          </w:tcPr>
          <w:p w14:paraId="0FC68D39" w14:textId="77777777" w:rsidR="00435957" w:rsidRDefault="00435957" w:rsidP="008601FC">
            <w:r>
              <w:t>Is het kind bij u gedomicilieerd of verblijft het regelmatig bij u?</w:t>
            </w:r>
          </w:p>
        </w:tc>
        <w:tc>
          <w:tcPr>
            <w:tcW w:w="2551" w:type="dxa"/>
            <w:vAlign w:val="center"/>
          </w:tcPr>
          <w:p w14:paraId="4F248678" w14:textId="77777777" w:rsidR="00435957" w:rsidRPr="0078193D" w:rsidRDefault="00435957" w:rsidP="008601FC">
            <w:pPr>
              <w:pStyle w:val="tabel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ja  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neen  </w:t>
            </w:r>
          </w:p>
        </w:tc>
      </w:tr>
    </w:tbl>
    <w:p w14:paraId="1CA13579" w14:textId="77777777" w:rsidR="00435957" w:rsidRDefault="00435957" w:rsidP="00435957"/>
    <w:tbl>
      <w:tblPr>
        <w:tblStyle w:val="Tabelraster"/>
        <w:tblW w:w="8505" w:type="dxa"/>
        <w:tblBorders>
          <w:top w:val="single" w:sz="2" w:space="0" w:color="A9DAE3"/>
          <w:left w:val="none" w:sz="0" w:space="0" w:color="auto"/>
          <w:bottom w:val="single" w:sz="2" w:space="0" w:color="A9DAE3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551"/>
      </w:tblGrid>
      <w:tr w:rsidR="00435957" w:rsidRPr="00EA6813" w14:paraId="62983B7A" w14:textId="77777777" w:rsidTr="008601FC">
        <w:trPr>
          <w:trHeight w:val="283"/>
        </w:trPr>
        <w:tc>
          <w:tcPr>
            <w:tcW w:w="8505" w:type="dxa"/>
            <w:gridSpan w:val="2"/>
            <w:tcBorders>
              <w:top w:val="nil"/>
              <w:bottom w:val="single" w:sz="2" w:space="0" w:color="A9DAE3"/>
            </w:tcBorders>
            <w:vAlign w:val="bottom"/>
          </w:tcPr>
          <w:p w14:paraId="393DED32" w14:textId="74BAFBB0" w:rsidR="00435957" w:rsidRDefault="00435957" w:rsidP="008601FC">
            <w:pPr>
              <w:pStyle w:val="tabel-vet"/>
            </w:pPr>
            <w:r>
              <w:t>KIND 3</w:t>
            </w:r>
          </w:p>
          <w:p w14:paraId="74C271E4" w14:textId="1F02888D" w:rsidR="00435957" w:rsidRPr="00EA6813" w:rsidRDefault="00435957" w:rsidP="00900B37">
            <w:pPr>
              <w:pStyle w:val="tabel-vet"/>
            </w:pPr>
            <w:r>
              <w:t>Voor- en achternaam: …………………………………………………………………………………………….</w:t>
            </w:r>
          </w:p>
        </w:tc>
      </w:tr>
      <w:tr w:rsidR="00435957" w:rsidRPr="0078193D" w14:paraId="438166F9" w14:textId="77777777" w:rsidTr="008601FC">
        <w:trPr>
          <w:trHeight w:val="397"/>
        </w:trPr>
        <w:tc>
          <w:tcPr>
            <w:tcW w:w="5954" w:type="dxa"/>
            <w:tcBorders>
              <w:top w:val="single" w:sz="2" w:space="0" w:color="A9DAE3"/>
            </w:tcBorders>
            <w:vAlign w:val="center"/>
          </w:tcPr>
          <w:p w14:paraId="052E96B5" w14:textId="77777777" w:rsidR="00435957" w:rsidRPr="0078193D" w:rsidRDefault="00435957" w:rsidP="008601FC">
            <w:r>
              <w:t>Geboortedatum</w:t>
            </w:r>
          </w:p>
        </w:tc>
        <w:tc>
          <w:tcPr>
            <w:tcW w:w="2551" w:type="dxa"/>
            <w:tcBorders>
              <w:top w:val="single" w:sz="2" w:space="0" w:color="A9DAE3"/>
            </w:tcBorders>
            <w:vAlign w:val="center"/>
          </w:tcPr>
          <w:p w14:paraId="675859FF" w14:textId="324914B2" w:rsidR="00435957" w:rsidRPr="0078193D" w:rsidRDefault="00435957" w:rsidP="008601FC">
            <w:pPr>
              <w:pStyle w:val="tabel"/>
            </w:pPr>
            <w:r>
              <w:t>…………………………………..</w:t>
            </w:r>
          </w:p>
        </w:tc>
      </w:tr>
      <w:tr w:rsidR="00435957" w:rsidRPr="0078193D" w14:paraId="5C7FCB09" w14:textId="77777777" w:rsidTr="008601FC">
        <w:trPr>
          <w:trHeight w:val="397"/>
        </w:trPr>
        <w:tc>
          <w:tcPr>
            <w:tcW w:w="5954" w:type="dxa"/>
            <w:vAlign w:val="center"/>
          </w:tcPr>
          <w:p w14:paraId="56584868" w14:textId="77777777" w:rsidR="00435957" w:rsidRPr="0078193D" w:rsidRDefault="00435957" w:rsidP="008601FC">
            <w:pPr>
              <w:pStyle w:val="tabel"/>
            </w:pPr>
            <w:r>
              <w:t>Rijksregisternummer</w:t>
            </w:r>
          </w:p>
        </w:tc>
        <w:tc>
          <w:tcPr>
            <w:tcW w:w="2551" w:type="dxa"/>
            <w:vAlign w:val="center"/>
          </w:tcPr>
          <w:p w14:paraId="13DE917B" w14:textId="755308C5" w:rsidR="00435957" w:rsidRPr="0078193D" w:rsidRDefault="00435957" w:rsidP="008601FC">
            <w:pPr>
              <w:pStyle w:val="tabel"/>
            </w:pPr>
            <w:r>
              <w:t>…………………………………..</w:t>
            </w:r>
          </w:p>
        </w:tc>
      </w:tr>
      <w:tr w:rsidR="00435957" w:rsidRPr="0078193D" w14:paraId="73EA143F" w14:textId="77777777" w:rsidTr="008601FC">
        <w:trPr>
          <w:trHeight w:val="397"/>
        </w:trPr>
        <w:tc>
          <w:tcPr>
            <w:tcW w:w="5954" w:type="dxa"/>
            <w:vAlign w:val="center"/>
          </w:tcPr>
          <w:p w14:paraId="2D9D10AE" w14:textId="77777777" w:rsidR="00435957" w:rsidRPr="0078193D" w:rsidRDefault="00435957" w:rsidP="008601FC">
            <w:r>
              <w:t xml:space="preserve">Heeft het kind een handicap? </w:t>
            </w:r>
          </w:p>
        </w:tc>
        <w:tc>
          <w:tcPr>
            <w:tcW w:w="2551" w:type="dxa"/>
            <w:vAlign w:val="center"/>
          </w:tcPr>
          <w:p w14:paraId="7D95B913" w14:textId="77777777" w:rsidR="00435957" w:rsidRPr="0078193D" w:rsidRDefault="00435957" w:rsidP="008601FC">
            <w:pPr>
              <w:pStyle w:val="tabel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ja  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neen  </w:t>
            </w:r>
          </w:p>
        </w:tc>
      </w:tr>
      <w:tr w:rsidR="00435957" w:rsidRPr="0078193D" w14:paraId="55C09497" w14:textId="77777777" w:rsidTr="008601FC">
        <w:trPr>
          <w:trHeight w:val="397"/>
        </w:trPr>
        <w:tc>
          <w:tcPr>
            <w:tcW w:w="5954" w:type="dxa"/>
            <w:vAlign w:val="center"/>
          </w:tcPr>
          <w:p w14:paraId="7617A8F3" w14:textId="77777777" w:rsidR="00435957" w:rsidRDefault="00435957" w:rsidP="008601FC">
            <w:r>
              <w:t>Is het kind bij u gedomicilieerd of verblijft het regelmatig bij u?</w:t>
            </w:r>
          </w:p>
        </w:tc>
        <w:tc>
          <w:tcPr>
            <w:tcW w:w="2551" w:type="dxa"/>
            <w:vAlign w:val="center"/>
          </w:tcPr>
          <w:p w14:paraId="04B95A0F" w14:textId="77777777" w:rsidR="00435957" w:rsidRPr="0078193D" w:rsidRDefault="00435957" w:rsidP="008601FC">
            <w:pPr>
              <w:pStyle w:val="tabel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ja  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neen  </w:t>
            </w:r>
          </w:p>
        </w:tc>
      </w:tr>
    </w:tbl>
    <w:p w14:paraId="581145F6" w14:textId="77777777" w:rsidR="00435957" w:rsidRDefault="00435957" w:rsidP="00435957"/>
    <w:tbl>
      <w:tblPr>
        <w:tblStyle w:val="Tabelraster"/>
        <w:tblW w:w="8505" w:type="dxa"/>
        <w:tblBorders>
          <w:top w:val="single" w:sz="2" w:space="0" w:color="A9DAE3"/>
          <w:left w:val="none" w:sz="0" w:space="0" w:color="auto"/>
          <w:bottom w:val="single" w:sz="2" w:space="0" w:color="A9DAE3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551"/>
      </w:tblGrid>
      <w:tr w:rsidR="00435957" w:rsidRPr="00EA6813" w14:paraId="55C9969C" w14:textId="77777777" w:rsidTr="008601FC">
        <w:trPr>
          <w:trHeight w:val="283"/>
        </w:trPr>
        <w:tc>
          <w:tcPr>
            <w:tcW w:w="8505" w:type="dxa"/>
            <w:gridSpan w:val="2"/>
            <w:tcBorders>
              <w:top w:val="nil"/>
              <w:bottom w:val="single" w:sz="2" w:space="0" w:color="A9DAE3"/>
            </w:tcBorders>
            <w:vAlign w:val="bottom"/>
          </w:tcPr>
          <w:p w14:paraId="4C1EE8BF" w14:textId="4756AE7B" w:rsidR="00435957" w:rsidRDefault="00435957" w:rsidP="008601FC">
            <w:pPr>
              <w:pStyle w:val="tabel-vet"/>
            </w:pPr>
            <w:bookmarkStart w:id="0" w:name="_Hlk151984458"/>
            <w:r>
              <w:t>KIND 4</w:t>
            </w:r>
          </w:p>
          <w:p w14:paraId="4D1911B8" w14:textId="349977EA" w:rsidR="00435957" w:rsidRPr="00EA6813" w:rsidRDefault="00435957" w:rsidP="00900B37">
            <w:pPr>
              <w:pStyle w:val="tabel-vet"/>
            </w:pPr>
            <w:r>
              <w:t>Voor- en achternaam: …………………………………………………………………………………………….</w:t>
            </w:r>
          </w:p>
        </w:tc>
      </w:tr>
      <w:tr w:rsidR="00435957" w:rsidRPr="0078193D" w14:paraId="5B321BB4" w14:textId="77777777" w:rsidTr="008601FC">
        <w:trPr>
          <w:trHeight w:val="397"/>
        </w:trPr>
        <w:tc>
          <w:tcPr>
            <w:tcW w:w="5954" w:type="dxa"/>
            <w:tcBorders>
              <w:top w:val="single" w:sz="2" w:space="0" w:color="A9DAE3"/>
            </w:tcBorders>
            <w:vAlign w:val="center"/>
          </w:tcPr>
          <w:p w14:paraId="31A3C58D" w14:textId="77777777" w:rsidR="00435957" w:rsidRPr="0078193D" w:rsidRDefault="00435957" w:rsidP="008601FC">
            <w:r>
              <w:t>Geboortedatum</w:t>
            </w:r>
          </w:p>
        </w:tc>
        <w:tc>
          <w:tcPr>
            <w:tcW w:w="2551" w:type="dxa"/>
            <w:tcBorders>
              <w:top w:val="single" w:sz="2" w:space="0" w:color="A9DAE3"/>
            </w:tcBorders>
            <w:vAlign w:val="center"/>
          </w:tcPr>
          <w:p w14:paraId="72DE74C2" w14:textId="597D352E" w:rsidR="00435957" w:rsidRPr="0078193D" w:rsidRDefault="00435957" w:rsidP="008601FC">
            <w:pPr>
              <w:pStyle w:val="tabel"/>
            </w:pPr>
            <w:r>
              <w:t>…………………………………..</w:t>
            </w:r>
          </w:p>
        </w:tc>
      </w:tr>
      <w:tr w:rsidR="00435957" w:rsidRPr="0078193D" w14:paraId="5D3FDDE4" w14:textId="77777777" w:rsidTr="008601FC">
        <w:trPr>
          <w:trHeight w:val="397"/>
        </w:trPr>
        <w:tc>
          <w:tcPr>
            <w:tcW w:w="5954" w:type="dxa"/>
            <w:vAlign w:val="center"/>
          </w:tcPr>
          <w:p w14:paraId="2C5DB184" w14:textId="77777777" w:rsidR="00435957" w:rsidRPr="0078193D" w:rsidRDefault="00435957" w:rsidP="008601FC">
            <w:pPr>
              <w:pStyle w:val="tabel"/>
            </w:pPr>
            <w:r>
              <w:t>Rijksregisternummer</w:t>
            </w:r>
          </w:p>
        </w:tc>
        <w:tc>
          <w:tcPr>
            <w:tcW w:w="2551" w:type="dxa"/>
            <w:vAlign w:val="center"/>
          </w:tcPr>
          <w:p w14:paraId="216FE8BA" w14:textId="6B68B146" w:rsidR="00435957" w:rsidRPr="0078193D" w:rsidRDefault="00435957" w:rsidP="008601FC">
            <w:pPr>
              <w:pStyle w:val="tabel"/>
            </w:pPr>
            <w:r>
              <w:t>…………………………………..</w:t>
            </w:r>
          </w:p>
        </w:tc>
      </w:tr>
      <w:tr w:rsidR="00435957" w:rsidRPr="0078193D" w14:paraId="23C5CA9E" w14:textId="77777777" w:rsidTr="008601FC">
        <w:trPr>
          <w:trHeight w:val="397"/>
        </w:trPr>
        <w:tc>
          <w:tcPr>
            <w:tcW w:w="5954" w:type="dxa"/>
            <w:vAlign w:val="center"/>
          </w:tcPr>
          <w:p w14:paraId="7630681D" w14:textId="77777777" w:rsidR="00435957" w:rsidRPr="0078193D" w:rsidRDefault="00435957" w:rsidP="008601FC">
            <w:r>
              <w:t xml:space="preserve">Heeft het kind een handicap? </w:t>
            </w:r>
          </w:p>
        </w:tc>
        <w:tc>
          <w:tcPr>
            <w:tcW w:w="2551" w:type="dxa"/>
            <w:vAlign w:val="center"/>
          </w:tcPr>
          <w:p w14:paraId="3A171D24" w14:textId="77777777" w:rsidR="00435957" w:rsidRPr="0078193D" w:rsidRDefault="00435957" w:rsidP="008601FC">
            <w:pPr>
              <w:pStyle w:val="tabel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ja  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neen  </w:t>
            </w:r>
          </w:p>
        </w:tc>
      </w:tr>
      <w:tr w:rsidR="00435957" w:rsidRPr="0078193D" w14:paraId="4EA60290" w14:textId="77777777" w:rsidTr="008601FC">
        <w:trPr>
          <w:trHeight w:val="397"/>
        </w:trPr>
        <w:tc>
          <w:tcPr>
            <w:tcW w:w="5954" w:type="dxa"/>
            <w:vAlign w:val="center"/>
          </w:tcPr>
          <w:p w14:paraId="75FACF62" w14:textId="77777777" w:rsidR="00435957" w:rsidRDefault="00435957" w:rsidP="008601FC">
            <w:r>
              <w:t>Is het kind bij u gedomicilieerd of verblijft het regelmatig bij u?</w:t>
            </w:r>
          </w:p>
        </w:tc>
        <w:tc>
          <w:tcPr>
            <w:tcW w:w="2551" w:type="dxa"/>
            <w:vAlign w:val="center"/>
          </w:tcPr>
          <w:p w14:paraId="31F2E773" w14:textId="77777777" w:rsidR="00435957" w:rsidRPr="0078193D" w:rsidRDefault="00435957" w:rsidP="008601FC">
            <w:pPr>
              <w:pStyle w:val="tabel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ja  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neen  </w:t>
            </w:r>
          </w:p>
        </w:tc>
      </w:tr>
      <w:bookmarkEnd w:id="0"/>
    </w:tbl>
    <w:p w14:paraId="51BD3BB5" w14:textId="77777777" w:rsidR="00435957" w:rsidRDefault="00435957" w:rsidP="00435957"/>
    <w:p w14:paraId="135B9F9E" w14:textId="54F0B95D" w:rsidR="00484394" w:rsidRPr="008A0395" w:rsidRDefault="00484394" w:rsidP="008A0395">
      <w:pPr>
        <w:pStyle w:val="Kop1"/>
      </w:pPr>
      <w:r w:rsidRPr="008A0395">
        <w:t xml:space="preserve">ZIJN ER ANDERE PERSONEN DIE MEE IN DE WONING GAAN WONEN? </w:t>
      </w:r>
    </w:p>
    <w:p w14:paraId="3D073DF3" w14:textId="0B2B7308" w:rsidR="00484394" w:rsidRPr="00FA2ED9" w:rsidRDefault="00FA2ED9" w:rsidP="00FA2ED9">
      <w:pPr>
        <w:pStyle w:val="selectievakje-aankruisvakje"/>
      </w:pPr>
      <w:r w:rsidRPr="00FA2ED9">
        <w:t>Ja</w:t>
      </w:r>
      <w:r w:rsidR="00484394" w:rsidRPr="00FA2ED9">
        <w:t xml:space="preserve"> (vul de tabel hieronder in)</w:t>
      </w:r>
    </w:p>
    <w:p w14:paraId="59E06D0A" w14:textId="25F432E7" w:rsidR="00484394" w:rsidRPr="00FA2ED9" w:rsidRDefault="00FA2ED9" w:rsidP="00FA2ED9">
      <w:pPr>
        <w:pStyle w:val="selectievakje-aankruisvakje"/>
      </w:pPr>
      <w:r w:rsidRPr="00FA2ED9">
        <w:t>N</w:t>
      </w:r>
      <w:r w:rsidR="00484394" w:rsidRPr="00FA2ED9">
        <w:t>ee</w:t>
      </w:r>
      <w:r w:rsidR="00C637FA" w:rsidRPr="00FA2ED9">
        <w:t>n</w:t>
      </w:r>
      <w:r w:rsidR="00484394" w:rsidRPr="00FA2ED9">
        <w:t xml:space="preserve"> (ga naar vraag 4)</w:t>
      </w:r>
    </w:p>
    <w:tbl>
      <w:tblPr>
        <w:tblStyle w:val="Tabelraster"/>
        <w:tblW w:w="8505" w:type="dxa"/>
        <w:tblBorders>
          <w:top w:val="single" w:sz="2" w:space="0" w:color="A9DAE3"/>
          <w:left w:val="none" w:sz="0" w:space="0" w:color="auto"/>
          <w:bottom w:val="single" w:sz="2" w:space="0" w:color="A9DAE3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551"/>
      </w:tblGrid>
      <w:tr w:rsidR="00900B37" w:rsidRPr="00EA6813" w14:paraId="4143F9BB" w14:textId="77777777" w:rsidTr="008601FC">
        <w:trPr>
          <w:trHeight w:val="283"/>
        </w:trPr>
        <w:tc>
          <w:tcPr>
            <w:tcW w:w="8505" w:type="dxa"/>
            <w:gridSpan w:val="2"/>
            <w:tcBorders>
              <w:top w:val="nil"/>
              <w:bottom w:val="single" w:sz="2" w:space="0" w:color="A9DAE3"/>
            </w:tcBorders>
            <w:vAlign w:val="bottom"/>
          </w:tcPr>
          <w:p w14:paraId="41752023" w14:textId="029C3012" w:rsidR="00900B37" w:rsidRDefault="00900B37" w:rsidP="008601FC">
            <w:pPr>
              <w:pStyle w:val="tabel-vet"/>
            </w:pPr>
            <w:r>
              <w:t>PERSOON 1</w:t>
            </w:r>
          </w:p>
          <w:p w14:paraId="5D668688" w14:textId="1FD47501" w:rsidR="00900B37" w:rsidRPr="00EA6813" w:rsidRDefault="00900B37" w:rsidP="00900B37">
            <w:pPr>
              <w:pStyle w:val="tabel-vet"/>
            </w:pPr>
            <w:r>
              <w:t>Voor- en achternaam: …………………………………………………………………………………………….</w:t>
            </w:r>
          </w:p>
        </w:tc>
      </w:tr>
      <w:tr w:rsidR="00900B37" w:rsidRPr="0078193D" w14:paraId="333BEE71" w14:textId="77777777" w:rsidTr="008601FC">
        <w:trPr>
          <w:trHeight w:val="397"/>
        </w:trPr>
        <w:tc>
          <w:tcPr>
            <w:tcW w:w="5954" w:type="dxa"/>
            <w:tcBorders>
              <w:top w:val="single" w:sz="2" w:space="0" w:color="A9DAE3"/>
            </w:tcBorders>
            <w:vAlign w:val="center"/>
          </w:tcPr>
          <w:p w14:paraId="67D04B1B" w14:textId="77777777" w:rsidR="00900B37" w:rsidRPr="0078193D" w:rsidRDefault="00900B37" w:rsidP="008601FC">
            <w:r>
              <w:t>Geboortedatum</w:t>
            </w:r>
          </w:p>
        </w:tc>
        <w:tc>
          <w:tcPr>
            <w:tcW w:w="2551" w:type="dxa"/>
            <w:tcBorders>
              <w:top w:val="single" w:sz="2" w:space="0" w:color="A9DAE3"/>
            </w:tcBorders>
            <w:vAlign w:val="center"/>
          </w:tcPr>
          <w:p w14:paraId="3CDE3249" w14:textId="77777777" w:rsidR="00900B37" w:rsidRPr="0078193D" w:rsidRDefault="00900B37" w:rsidP="008601FC">
            <w:pPr>
              <w:pStyle w:val="tabel"/>
            </w:pPr>
            <w:r>
              <w:t>…………………………………..</w:t>
            </w:r>
          </w:p>
        </w:tc>
      </w:tr>
      <w:tr w:rsidR="00900B37" w:rsidRPr="0078193D" w14:paraId="60882160" w14:textId="77777777" w:rsidTr="008601FC">
        <w:trPr>
          <w:trHeight w:val="397"/>
        </w:trPr>
        <w:tc>
          <w:tcPr>
            <w:tcW w:w="5954" w:type="dxa"/>
            <w:vAlign w:val="center"/>
          </w:tcPr>
          <w:p w14:paraId="1D372950" w14:textId="77777777" w:rsidR="00900B37" w:rsidRPr="0078193D" w:rsidRDefault="00900B37" w:rsidP="008601FC">
            <w:pPr>
              <w:pStyle w:val="tabel"/>
            </w:pPr>
            <w:r>
              <w:t>Rijksregisternummer</w:t>
            </w:r>
          </w:p>
        </w:tc>
        <w:tc>
          <w:tcPr>
            <w:tcW w:w="2551" w:type="dxa"/>
            <w:vAlign w:val="center"/>
          </w:tcPr>
          <w:p w14:paraId="6838A7BE" w14:textId="77777777" w:rsidR="00900B37" w:rsidRPr="0078193D" w:rsidRDefault="00900B37" w:rsidP="008601FC">
            <w:pPr>
              <w:pStyle w:val="tabel"/>
            </w:pPr>
            <w:r>
              <w:t>…………………………………..</w:t>
            </w:r>
          </w:p>
        </w:tc>
      </w:tr>
      <w:tr w:rsidR="00900B37" w:rsidRPr="0078193D" w14:paraId="2B9D5908" w14:textId="77777777" w:rsidTr="008601FC">
        <w:trPr>
          <w:trHeight w:val="397"/>
        </w:trPr>
        <w:tc>
          <w:tcPr>
            <w:tcW w:w="5954" w:type="dxa"/>
            <w:vAlign w:val="center"/>
          </w:tcPr>
          <w:p w14:paraId="61755BA8" w14:textId="0FE51CE6" w:rsidR="00900B37" w:rsidRPr="0078193D" w:rsidRDefault="00900B37" w:rsidP="008601FC">
            <w:r>
              <w:t xml:space="preserve">Heeft de persoon een handicap? </w:t>
            </w:r>
          </w:p>
        </w:tc>
        <w:tc>
          <w:tcPr>
            <w:tcW w:w="2551" w:type="dxa"/>
            <w:vAlign w:val="center"/>
          </w:tcPr>
          <w:p w14:paraId="6E4A1891" w14:textId="77777777" w:rsidR="00900B37" w:rsidRPr="0078193D" w:rsidRDefault="00900B37" w:rsidP="008601FC">
            <w:pPr>
              <w:pStyle w:val="tabel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ja  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neen  </w:t>
            </w:r>
          </w:p>
        </w:tc>
      </w:tr>
      <w:tr w:rsidR="00900B37" w:rsidRPr="0078193D" w14:paraId="5827FFD2" w14:textId="77777777" w:rsidTr="008601FC">
        <w:trPr>
          <w:trHeight w:val="397"/>
        </w:trPr>
        <w:tc>
          <w:tcPr>
            <w:tcW w:w="5954" w:type="dxa"/>
            <w:vAlign w:val="center"/>
          </w:tcPr>
          <w:p w14:paraId="55EA4CA5" w14:textId="77777777" w:rsidR="00900B37" w:rsidRDefault="00900B37" w:rsidP="008601FC">
            <w:r>
              <w:t>Wat is de verwantschap?</w:t>
            </w:r>
          </w:p>
          <w:p w14:paraId="4E6D402D" w14:textId="45401666" w:rsidR="00900B37" w:rsidRDefault="00900B37" w:rsidP="008601FC">
            <w:r>
              <w:t>(uw moeder/vader, uw grootouder, uw kleinkind,…)</w:t>
            </w:r>
          </w:p>
        </w:tc>
        <w:tc>
          <w:tcPr>
            <w:tcW w:w="2551" w:type="dxa"/>
            <w:vAlign w:val="center"/>
          </w:tcPr>
          <w:p w14:paraId="5043E7FF" w14:textId="4144659D" w:rsidR="00900B37" w:rsidRPr="0078193D" w:rsidRDefault="00900B37" w:rsidP="008601FC">
            <w:pPr>
              <w:pStyle w:val="tabel"/>
            </w:pPr>
            <w:r>
              <w:t>..…………………………………</w:t>
            </w:r>
          </w:p>
        </w:tc>
      </w:tr>
    </w:tbl>
    <w:p w14:paraId="11C409B4" w14:textId="77777777" w:rsidR="00484394" w:rsidRDefault="00484394" w:rsidP="00484394"/>
    <w:tbl>
      <w:tblPr>
        <w:tblStyle w:val="Tabelraster"/>
        <w:tblW w:w="8505" w:type="dxa"/>
        <w:tblBorders>
          <w:top w:val="single" w:sz="2" w:space="0" w:color="A9DAE3"/>
          <w:left w:val="none" w:sz="0" w:space="0" w:color="auto"/>
          <w:bottom w:val="single" w:sz="2" w:space="0" w:color="A9DAE3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551"/>
      </w:tblGrid>
      <w:tr w:rsidR="00900B37" w:rsidRPr="00EA6813" w14:paraId="7BDA3C70" w14:textId="77777777" w:rsidTr="008601FC">
        <w:trPr>
          <w:trHeight w:val="283"/>
        </w:trPr>
        <w:tc>
          <w:tcPr>
            <w:tcW w:w="8505" w:type="dxa"/>
            <w:gridSpan w:val="2"/>
            <w:tcBorders>
              <w:top w:val="nil"/>
              <w:bottom w:val="single" w:sz="2" w:space="0" w:color="A9DAE3"/>
            </w:tcBorders>
            <w:vAlign w:val="bottom"/>
          </w:tcPr>
          <w:p w14:paraId="6942BEDD" w14:textId="569E22AF" w:rsidR="00900B37" w:rsidRDefault="00900B37" w:rsidP="008601FC">
            <w:pPr>
              <w:pStyle w:val="tabel-vet"/>
            </w:pPr>
            <w:r>
              <w:t>PERSOON 2</w:t>
            </w:r>
          </w:p>
          <w:p w14:paraId="40A10218" w14:textId="77777777" w:rsidR="00900B37" w:rsidRPr="00EA6813" w:rsidRDefault="00900B37" w:rsidP="008601FC">
            <w:pPr>
              <w:pStyle w:val="tabel-vet"/>
            </w:pPr>
            <w:r>
              <w:t>Voor- en achternaam: …………………………………………………………………………………………….</w:t>
            </w:r>
          </w:p>
        </w:tc>
      </w:tr>
      <w:tr w:rsidR="00900B37" w:rsidRPr="0078193D" w14:paraId="5D54FD32" w14:textId="77777777" w:rsidTr="008601FC">
        <w:trPr>
          <w:trHeight w:val="397"/>
        </w:trPr>
        <w:tc>
          <w:tcPr>
            <w:tcW w:w="5954" w:type="dxa"/>
            <w:tcBorders>
              <w:top w:val="single" w:sz="2" w:space="0" w:color="A9DAE3"/>
            </w:tcBorders>
            <w:vAlign w:val="center"/>
          </w:tcPr>
          <w:p w14:paraId="7E4DA033" w14:textId="77777777" w:rsidR="00900B37" w:rsidRPr="0078193D" w:rsidRDefault="00900B37" w:rsidP="008601FC">
            <w:r>
              <w:t>Geboortedatum</w:t>
            </w:r>
          </w:p>
        </w:tc>
        <w:tc>
          <w:tcPr>
            <w:tcW w:w="2551" w:type="dxa"/>
            <w:tcBorders>
              <w:top w:val="single" w:sz="2" w:space="0" w:color="A9DAE3"/>
            </w:tcBorders>
            <w:vAlign w:val="center"/>
          </w:tcPr>
          <w:p w14:paraId="0307CD20" w14:textId="77777777" w:rsidR="00900B37" w:rsidRPr="0078193D" w:rsidRDefault="00900B37" w:rsidP="008601FC">
            <w:pPr>
              <w:pStyle w:val="tabel"/>
            </w:pPr>
            <w:r>
              <w:t>…………………………………..</w:t>
            </w:r>
          </w:p>
        </w:tc>
      </w:tr>
      <w:tr w:rsidR="00900B37" w:rsidRPr="0078193D" w14:paraId="23D02A32" w14:textId="77777777" w:rsidTr="008601FC">
        <w:trPr>
          <w:trHeight w:val="397"/>
        </w:trPr>
        <w:tc>
          <w:tcPr>
            <w:tcW w:w="5954" w:type="dxa"/>
            <w:vAlign w:val="center"/>
          </w:tcPr>
          <w:p w14:paraId="20824654" w14:textId="77777777" w:rsidR="00900B37" w:rsidRPr="0078193D" w:rsidRDefault="00900B37" w:rsidP="008601FC">
            <w:pPr>
              <w:pStyle w:val="tabel"/>
            </w:pPr>
            <w:r>
              <w:t>Rijksregisternummer</w:t>
            </w:r>
          </w:p>
        </w:tc>
        <w:tc>
          <w:tcPr>
            <w:tcW w:w="2551" w:type="dxa"/>
            <w:vAlign w:val="center"/>
          </w:tcPr>
          <w:p w14:paraId="40D0C2DB" w14:textId="77777777" w:rsidR="00900B37" w:rsidRPr="0078193D" w:rsidRDefault="00900B37" w:rsidP="008601FC">
            <w:pPr>
              <w:pStyle w:val="tabel"/>
            </w:pPr>
            <w:r>
              <w:t>…………………………………..</w:t>
            </w:r>
          </w:p>
        </w:tc>
      </w:tr>
      <w:tr w:rsidR="00900B37" w:rsidRPr="0078193D" w14:paraId="149BB393" w14:textId="77777777" w:rsidTr="008601FC">
        <w:trPr>
          <w:trHeight w:val="397"/>
        </w:trPr>
        <w:tc>
          <w:tcPr>
            <w:tcW w:w="5954" w:type="dxa"/>
            <w:vAlign w:val="center"/>
          </w:tcPr>
          <w:p w14:paraId="03EF8374" w14:textId="77777777" w:rsidR="00900B37" w:rsidRPr="0078193D" w:rsidRDefault="00900B37" w:rsidP="008601FC">
            <w:r>
              <w:t xml:space="preserve">Heeft de persoon een handicap? </w:t>
            </w:r>
          </w:p>
        </w:tc>
        <w:tc>
          <w:tcPr>
            <w:tcW w:w="2551" w:type="dxa"/>
            <w:vAlign w:val="center"/>
          </w:tcPr>
          <w:p w14:paraId="1692B0F7" w14:textId="77777777" w:rsidR="00900B37" w:rsidRPr="0078193D" w:rsidRDefault="00900B37" w:rsidP="008601FC">
            <w:pPr>
              <w:pStyle w:val="tabel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ja  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neen  </w:t>
            </w:r>
          </w:p>
        </w:tc>
      </w:tr>
      <w:tr w:rsidR="00900B37" w:rsidRPr="0078193D" w14:paraId="5278F3DA" w14:textId="77777777" w:rsidTr="008601FC">
        <w:trPr>
          <w:trHeight w:val="397"/>
        </w:trPr>
        <w:tc>
          <w:tcPr>
            <w:tcW w:w="5954" w:type="dxa"/>
            <w:vAlign w:val="center"/>
          </w:tcPr>
          <w:p w14:paraId="3444B897" w14:textId="77777777" w:rsidR="00900B37" w:rsidRDefault="00900B37" w:rsidP="008601FC">
            <w:r>
              <w:t>Wat is de verwantschap?</w:t>
            </w:r>
          </w:p>
          <w:p w14:paraId="4B6A3672" w14:textId="77777777" w:rsidR="00900B37" w:rsidRDefault="00900B37" w:rsidP="008601FC">
            <w:r>
              <w:lastRenderedPageBreak/>
              <w:t>(uw moeder/vader, uw grootouder, uw kleinkind,…)</w:t>
            </w:r>
          </w:p>
        </w:tc>
        <w:tc>
          <w:tcPr>
            <w:tcW w:w="2551" w:type="dxa"/>
            <w:vAlign w:val="center"/>
          </w:tcPr>
          <w:p w14:paraId="44B79917" w14:textId="77777777" w:rsidR="00900B37" w:rsidRPr="0078193D" w:rsidRDefault="00900B37" w:rsidP="008601FC">
            <w:pPr>
              <w:pStyle w:val="tabel"/>
            </w:pPr>
            <w:r>
              <w:lastRenderedPageBreak/>
              <w:t>..…………………………………</w:t>
            </w:r>
          </w:p>
        </w:tc>
      </w:tr>
    </w:tbl>
    <w:p w14:paraId="1C80898D" w14:textId="77777777" w:rsidR="00484394" w:rsidRDefault="00484394" w:rsidP="00484394"/>
    <w:tbl>
      <w:tblPr>
        <w:tblStyle w:val="Tabelraster"/>
        <w:tblW w:w="8505" w:type="dxa"/>
        <w:tblBorders>
          <w:top w:val="single" w:sz="2" w:space="0" w:color="A9DAE3"/>
          <w:left w:val="none" w:sz="0" w:space="0" w:color="auto"/>
          <w:bottom w:val="single" w:sz="2" w:space="0" w:color="A9DAE3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551"/>
      </w:tblGrid>
      <w:tr w:rsidR="00900B37" w:rsidRPr="00EA6813" w14:paraId="2A183C00" w14:textId="77777777" w:rsidTr="008601FC">
        <w:trPr>
          <w:trHeight w:val="283"/>
        </w:trPr>
        <w:tc>
          <w:tcPr>
            <w:tcW w:w="8505" w:type="dxa"/>
            <w:gridSpan w:val="2"/>
            <w:tcBorders>
              <w:top w:val="nil"/>
              <w:bottom w:val="single" w:sz="2" w:space="0" w:color="A9DAE3"/>
            </w:tcBorders>
            <w:vAlign w:val="bottom"/>
          </w:tcPr>
          <w:p w14:paraId="0BE8B412" w14:textId="64019193" w:rsidR="00900B37" w:rsidRDefault="00900B37" w:rsidP="008601FC">
            <w:pPr>
              <w:pStyle w:val="tabel-vet"/>
            </w:pPr>
            <w:r>
              <w:t>PERSOON 3</w:t>
            </w:r>
          </w:p>
          <w:p w14:paraId="7950C165" w14:textId="77777777" w:rsidR="00900B37" w:rsidRPr="00EA6813" w:rsidRDefault="00900B37" w:rsidP="008601FC">
            <w:pPr>
              <w:pStyle w:val="tabel-vet"/>
            </w:pPr>
            <w:r>
              <w:t>Voor- en achternaam: …………………………………………………………………………………………….</w:t>
            </w:r>
          </w:p>
        </w:tc>
      </w:tr>
      <w:tr w:rsidR="00900B37" w:rsidRPr="0078193D" w14:paraId="43168292" w14:textId="77777777" w:rsidTr="008601FC">
        <w:trPr>
          <w:trHeight w:val="397"/>
        </w:trPr>
        <w:tc>
          <w:tcPr>
            <w:tcW w:w="5954" w:type="dxa"/>
            <w:tcBorders>
              <w:top w:val="single" w:sz="2" w:space="0" w:color="A9DAE3"/>
            </w:tcBorders>
            <w:vAlign w:val="center"/>
          </w:tcPr>
          <w:p w14:paraId="7EC28CA9" w14:textId="77777777" w:rsidR="00900B37" w:rsidRPr="0078193D" w:rsidRDefault="00900B37" w:rsidP="008601FC">
            <w:r>
              <w:t>Geboortedatum</w:t>
            </w:r>
          </w:p>
        </w:tc>
        <w:tc>
          <w:tcPr>
            <w:tcW w:w="2551" w:type="dxa"/>
            <w:tcBorders>
              <w:top w:val="single" w:sz="2" w:space="0" w:color="A9DAE3"/>
            </w:tcBorders>
            <w:vAlign w:val="center"/>
          </w:tcPr>
          <w:p w14:paraId="089B263C" w14:textId="77777777" w:rsidR="00900B37" w:rsidRPr="0078193D" w:rsidRDefault="00900B37" w:rsidP="008601FC">
            <w:pPr>
              <w:pStyle w:val="tabel"/>
            </w:pPr>
            <w:r>
              <w:t>…………………………………..</w:t>
            </w:r>
          </w:p>
        </w:tc>
      </w:tr>
      <w:tr w:rsidR="00900B37" w:rsidRPr="0078193D" w14:paraId="78DC30E3" w14:textId="77777777" w:rsidTr="008601FC">
        <w:trPr>
          <w:trHeight w:val="397"/>
        </w:trPr>
        <w:tc>
          <w:tcPr>
            <w:tcW w:w="5954" w:type="dxa"/>
            <w:vAlign w:val="center"/>
          </w:tcPr>
          <w:p w14:paraId="519BEC69" w14:textId="77777777" w:rsidR="00900B37" w:rsidRPr="0078193D" w:rsidRDefault="00900B37" w:rsidP="008601FC">
            <w:pPr>
              <w:pStyle w:val="tabel"/>
            </w:pPr>
            <w:r>
              <w:t>Rijksregisternummer</w:t>
            </w:r>
          </w:p>
        </w:tc>
        <w:tc>
          <w:tcPr>
            <w:tcW w:w="2551" w:type="dxa"/>
            <w:vAlign w:val="center"/>
          </w:tcPr>
          <w:p w14:paraId="65C95C06" w14:textId="77777777" w:rsidR="00900B37" w:rsidRPr="0078193D" w:rsidRDefault="00900B37" w:rsidP="008601FC">
            <w:pPr>
              <w:pStyle w:val="tabel"/>
            </w:pPr>
            <w:r>
              <w:t>…………………………………..</w:t>
            </w:r>
          </w:p>
        </w:tc>
      </w:tr>
      <w:tr w:rsidR="00900B37" w:rsidRPr="0078193D" w14:paraId="0F603CC0" w14:textId="77777777" w:rsidTr="008601FC">
        <w:trPr>
          <w:trHeight w:val="397"/>
        </w:trPr>
        <w:tc>
          <w:tcPr>
            <w:tcW w:w="5954" w:type="dxa"/>
            <w:vAlign w:val="center"/>
          </w:tcPr>
          <w:p w14:paraId="324C6515" w14:textId="77777777" w:rsidR="00900B37" w:rsidRPr="0078193D" w:rsidRDefault="00900B37" w:rsidP="008601FC">
            <w:r>
              <w:t xml:space="preserve">Heeft de persoon een handicap? </w:t>
            </w:r>
          </w:p>
        </w:tc>
        <w:tc>
          <w:tcPr>
            <w:tcW w:w="2551" w:type="dxa"/>
            <w:vAlign w:val="center"/>
          </w:tcPr>
          <w:p w14:paraId="37CEB0C5" w14:textId="77777777" w:rsidR="00900B37" w:rsidRPr="0078193D" w:rsidRDefault="00900B37" w:rsidP="008601FC">
            <w:pPr>
              <w:pStyle w:val="tabel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ja  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neen  </w:t>
            </w:r>
          </w:p>
        </w:tc>
      </w:tr>
      <w:tr w:rsidR="00900B37" w:rsidRPr="0078193D" w14:paraId="5C767FB9" w14:textId="77777777" w:rsidTr="008601FC">
        <w:trPr>
          <w:trHeight w:val="397"/>
        </w:trPr>
        <w:tc>
          <w:tcPr>
            <w:tcW w:w="5954" w:type="dxa"/>
            <w:vAlign w:val="center"/>
          </w:tcPr>
          <w:p w14:paraId="7A075AA7" w14:textId="77777777" w:rsidR="00900B37" w:rsidRDefault="00900B37" w:rsidP="008601FC">
            <w:r>
              <w:t>Wat is de verwantschap?</w:t>
            </w:r>
          </w:p>
          <w:p w14:paraId="072DAEC2" w14:textId="77777777" w:rsidR="00900B37" w:rsidRDefault="00900B37" w:rsidP="008601FC">
            <w:r>
              <w:t>(uw moeder/vader, uw grootouder, uw kleinkind,…)</w:t>
            </w:r>
          </w:p>
        </w:tc>
        <w:tc>
          <w:tcPr>
            <w:tcW w:w="2551" w:type="dxa"/>
            <w:vAlign w:val="center"/>
          </w:tcPr>
          <w:p w14:paraId="7E960624" w14:textId="77777777" w:rsidR="00900B37" w:rsidRPr="0078193D" w:rsidRDefault="00900B37" w:rsidP="008601FC">
            <w:pPr>
              <w:pStyle w:val="tabel"/>
            </w:pPr>
            <w:r>
              <w:t>..…………………………………</w:t>
            </w:r>
          </w:p>
        </w:tc>
      </w:tr>
    </w:tbl>
    <w:p w14:paraId="15CA45E9" w14:textId="77777777" w:rsidR="00900B37" w:rsidRDefault="00900B37" w:rsidP="00484394"/>
    <w:p w14:paraId="0D6798EF" w14:textId="224BADB1" w:rsidR="00484394" w:rsidRDefault="00484394" w:rsidP="00900B37">
      <w:pPr>
        <w:pStyle w:val="Kop1"/>
      </w:pPr>
      <w:r>
        <w:t xml:space="preserve">EIGENDOM </w:t>
      </w:r>
    </w:p>
    <w:p w14:paraId="5A62AEA9" w14:textId="55D65D4F" w:rsidR="00484394" w:rsidRPr="00610A02" w:rsidRDefault="00892D1E" w:rsidP="00484394">
      <w:pPr>
        <w:rPr>
          <w:bCs/>
          <w:i/>
          <w:color w:val="164194" w:themeColor="accent1"/>
        </w:rPr>
      </w:pPr>
      <w:r w:rsidRPr="00610A02">
        <w:rPr>
          <w:bCs/>
          <w:i/>
          <w:color w:val="164194" w:themeColor="accent1"/>
        </w:rPr>
        <w:t>Woonmaatschappij IJzer &amp; Zee</w:t>
      </w:r>
      <w:r w:rsidR="00484394" w:rsidRPr="00610A02">
        <w:rPr>
          <w:bCs/>
          <w:i/>
          <w:color w:val="164194" w:themeColor="accent1"/>
        </w:rPr>
        <w:t xml:space="preserve"> onderzoekt of een woning of bouwgrond heeft en welke rechten (volle eigendom, vruchtgebruik, …) u hierop heeft. Dit geldt voor u en de gezinsleden die bij u komen wonen.</w:t>
      </w:r>
    </w:p>
    <w:p w14:paraId="16D37F2F" w14:textId="2BA8E242" w:rsidR="00484394" w:rsidRPr="008A0395" w:rsidRDefault="00484394" w:rsidP="008A0395">
      <w:pPr>
        <w:pStyle w:val="Kop2"/>
      </w:pPr>
      <w:r w:rsidRPr="008A0395">
        <w:t>Voldoet u aan al de volgende voorwaarden?</w:t>
      </w:r>
    </w:p>
    <w:p w14:paraId="4AC2F63B" w14:textId="77777777" w:rsidR="00484394" w:rsidRDefault="00484394" w:rsidP="00484394">
      <w:r>
        <w:t>U en uw gezinsleden:</w:t>
      </w:r>
    </w:p>
    <w:p w14:paraId="346D0C34" w14:textId="2B8A1062" w:rsidR="00484394" w:rsidRDefault="00484394" w:rsidP="00F3695D">
      <w:pPr>
        <w:pStyle w:val="Lijstalinea1steniveau"/>
      </w:pPr>
      <w:r>
        <w:t xml:space="preserve">hebben geen woning of bouwgrond in België of in het buitenland volledig of gedeeltelijk in volle eigendom, vruchtgebruik, erfpacht of opstal </w:t>
      </w:r>
    </w:p>
    <w:p w14:paraId="5679E767" w14:textId="13BA231E" w:rsidR="00484394" w:rsidRDefault="00484394" w:rsidP="00F3695D">
      <w:pPr>
        <w:pStyle w:val="Lijstalinea1steniveau"/>
      </w:pPr>
      <w:r>
        <w:t>hebben geen woning of bouwgrond in België of in het buitenland die u of een gezinslid volledig of gedeeltelijk in vruchtgebruik gaf</w:t>
      </w:r>
    </w:p>
    <w:p w14:paraId="1DAF4352" w14:textId="35EAD553" w:rsidR="00484394" w:rsidRDefault="005406A7" w:rsidP="00F3695D">
      <w:pPr>
        <w:pStyle w:val="Lijstalinea1steniveau"/>
      </w:pPr>
      <w:r>
        <w:t xml:space="preserve">hebben </w:t>
      </w:r>
      <w:r w:rsidR="00484394">
        <w:t>geen woning of bouwgrond in België of in het buitenland die u, een gezinslid of een andere persoon volledig of gedeeltelijk in erfpacht of opstal gaf</w:t>
      </w:r>
    </w:p>
    <w:p w14:paraId="67B65FA7" w14:textId="4FDE31DB" w:rsidR="00484394" w:rsidRDefault="00484394" w:rsidP="00F3695D">
      <w:pPr>
        <w:pStyle w:val="Lijstalinea1steniveau"/>
      </w:pPr>
      <w:r>
        <w:t>zijn geen zaakvoerder, bestuurder of aandeelhouder van een vennootschap waarin u of een gezinslid een zakelijk recht (volle eigendom, vruchtgebruik, erfpacht, opstal) op een woning of bouwgrond inbracht.</w:t>
      </w:r>
    </w:p>
    <w:p w14:paraId="0CBDC9A6" w14:textId="417C1EDD" w:rsidR="00484394" w:rsidRDefault="00484394" w:rsidP="00F3695D">
      <w:pPr>
        <w:pStyle w:val="selectievakje-aankruisvakje"/>
      </w:pPr>
      <w:r>
        <w:t>ja (ga naar vraag 5)</w:t>
      </w:r>
    </w:p>
    <w:p w14:paraId="67ED9FBF" w14:textId="01FB5C7D" w:rsidR="00484394" w:rsidRDefault="00484394" w:rsidP="00F3695D">
      <w:pPr>
        <w:pStyle w:val="selectievakje-aankruisvakje"/>
      </w:pPr>
      <w:r>
        <w:t>nee</w:t>
      </w:r>
      <w:r w:rsidR="00F3695D">
        <w:t>n</w:t>
      </w:r>
      <w:r>
        <w:t xml:space="preserve"> (ga naar vraag 4.2)</w:t>
      </w:r>
    </w:p>
    <w:p w14:paraId="28C13CAE" w14:textId="77777777" w:rsidR="00F3695D" w:rsidRDefault="00484394" w:rsidP="008A0395">
      <w:pPr>
        <w:pStyle w:val="Kop2"/>
      </w:pPr>
      <w:r w:rsidRPr="00F3695D">
        <w:t xml:space="preserve">Voldoet u aan één van de volgende uitzonderingen? </w:t>
      </w:r>
    </w:p>
    <w:p w14:paraId="7D9B9475" w14:textId="65FE0033" w:rsidR="00484394" w:rsidRDefault="008A0395" w:rsidP="008A0395">
      <w:pPr>
        <w:pStyle w:val="nadrukkelijk"/>
      </w:pPr>
      <w:r>
        <w:t>J</w:t>
      </w:r>
      <w:r w:rsidR="00484394">
        <w:t>a (kruis in de volgende tabel de uitzondering aan die van toepassing is)</w:t>
      </w:r>
    </w:p>
    <w:p w14:paraId="72ADD524" w14:textId="77777777" w:rsidR="00484394" w:rsidRDefault="00484394" w:rsidP="008A0395">
      <w:pPr>
        <w:pStyle w:val="selectievakje-aankruisvakje"/>
      </w:pPr>
      <w:r>
        <w:t>U heeft uw woning of bouwgrond samen met een van de volgende personen volledig in volle eigendom, vruchtgebruik, erfpacht of opstal: uw echtgenoot of ex-echtgenoot, de persoon met wie u wettelijk samenwoont of samenwoonde, uw feitelijke partner of ex-partner. Deze persoon koopt de sociale koopwoning of kavel niet mee. Deze persoon zal de woning ook niet mee bewonen.</w:t>
      </w:r>
    </w:p>
    <w:p w14:paraId="781CC2EB" w14:textId="77777777" w:rsidR="00484394" w:rsidRDefault="00484394" w:rsidP="008A0395">
      <w:pPr>
        <w:pStyle w:val="selectievakje-aankruisvakje"/>
      </w:pPr>
      <w:r>
        <w:t>U gaf uw woning of bouwgrond samen met een van de volgende personen volledig in vruchtgebruik, erfpacht of opstal: uw echtgenoot of ex-echtgenoot, de persoon met wie u wettelijk samenwoont of samenwoonde, uw feitelijke partner of ex-partner. Deze persoon koopt de sociale koopwoning of kavel niet mee. Deze persoon zal de woning ook niet mee bewonen.</w:t>
      </w:r>
    </w:p>
    <w:p w14:paraId="67FEAFD8" w14:textId="77777777" w:rsidR="00484394" w:rsidRDefault="00484394" w:rsidP="008A0395">
      <w:pPr>
        <w:pStyle w:val="selectievakje-aankruisvakje"/>
      </w:pPr>
      <w:r>
        <w:t>Via schenking of erfenis kreeg u of uw gezinslid de woning of bouwgrond gedeeltelijk in volle eigendom, vruchtgebruik, erfpacht of opstal.</w:t>
      </w:r>
    </w:p>
    <w:p w14:paraId="73F170FA" w14:textId="77777777" w:rsidR="00484394" w:rsidRDefault="00484394" w:rsidP="008A0395">
      <w:pPr>
        <w:pStyle w:val="selectievakje-aankruisvakje"/>
      </w:pPr>
      <w:r>
        <w:t>Via schenking of erfenis kreeg u of uw gezinslid een aandeel van de woning of bouwgrond waarop een recht van erfpacht op opstal is gegeven.</w:t>
      </w:r>
    </w:p>
    <w:p w14:paraId="5292DFD2" w14:textId="77777777" w:rsidR="00484394" w:rsidRDefault="00484394" w:rsidP="008A0395">
      <w:pPr>
        <w:pStyle w:val="selectievakje-aankruisvakje"/>
      </w:pPr>
      <w:r>
        <w:lastRenderedPageBreak/>
        <w:t xml:space="preserve">Uw woning of de woning van uw gezinslid is </w:t>
      </w:r>
      <w:proofErr w:type="spellStart"/>
      <w:r>
        <w:t>overbewoond</w:t>
      </w:r>
      <w:proofErr w:type="spellEnd"/>
      <w:r>
        <w:t xml:space="preserve"> of onbewoonbaar verklaard of geadviseerd. De woning heeft een geïndexeerd kadastraal inkomen van minder dan 2.000 euro.</w:t>
      </w:r>
    </w:p>
    <w:p w14:paraId="36B29D7A" w14:textId="77777777" w:rsidR="00484394" w:rsidRDefault="00484394" w:rsidP="008A0395">
      <w:pPr>
        <w:pStyle w:val="selectievakje-aankruisvakje"/>
      </w:pPr>
      <w:r>
        <w:t>Uw woning of de woning van uw gezinslid ligt in een ruimtelijke bestemmingszone waar wonen niet mag. De woning heeft een geïndexeerd kadastraal inkomen van minder dan 2.000 euro.</w:t>
      </w:r>
    </w:p>
    <w:p w14:paraId="50CE9487" w14:textId="10AEC4C0" w:rsidR="00484394" w:rsidRPr="008A0395" w:rsidRDefault="008A0395" w:rsidP="00484394">
      <w:pPr>
        <w:rPr>
          <w:bCs/>
          <w:i/>
          <w:color w:val="164194" w:themeColor="accent1"/>
        </w:rPr>
      </w:pPr>
      <w:r w:rsidRPr="008A0395">
        <w:rPr>
          <w:bCs/>
          <w:i/>
          <w:color w:val="164194" w:themeColor="accent1"/>
        </w:rPr>
        <w:t>N</w:t>
      </w:r>
      <w:r w:rsidR="00484394" w:rsidRPr="008A0395">
        <w:rPr>
          <w:bCs/>
          <w:i/>
          <w:color w:val="164194" w:themeColor="accent1"/>
        </w:rPr>
        <w:t>ee</w:t>
      </w:r>
      <w:r w:rsidRPr="008A0395">
        <w:rPr>
          <w:bCs/>
          <w:i/>
          <w:color w:val="164194" w:themeColor="accent1"/>
        </w:rPr>
        <w:t>n</w:t>
      </w:r>
      <w:r w:rsidR="00484394" w:rsidRPr="008A0395">
        <w:rPr>
          <w:bCs/>
          <w:i/>
          <w:color w:val="164194" w:themeColor="accent1"/>
        </w:rPr>
        <w:t>: u voldoet niet aan de eigendomsvoorwaarde en kunt u daarom niet inschrijven.</w:t>
      </w:r>
    </w:p>
    <w:p w14:paraId="2024E014" w14:textId="724FC3C5" w:rsidR="00484394" w:rsidRDefault="00484394" w:rsidP="008A0395">
      <w:pPr>
        <w:pStyle w:val="nadrukkelijk"/>
      </w:pPr>
      <w:r>
        <w:t xml:space="preserve">Twijfelt u of u aan de voorwaarde voldoet? Neem dan contact op met </w:t>
      </w:r>
      <w:r w:rsidR="008A0395">
        <w:t>Woonmaatschappij IJzer &amp; Zee</w:t>
      </w:r>
    </w:p>
    <w:p w14:paraId="5BE765D2" w14:textId="657D3485" w:rsidR="00484394" w:rsidRDefault="00484394" w:rsidP="008A0395">
      <w:pPr>
        <w:pStyle w:val="Kop1"/>
      </w:pPr>
      <w:r>
        <w:t>KEUZE VAN UW SOCIALE KOOPWONING OF SOCIALE KAVEL</w:t>
      </w:r>
    </w:p>
    <w:p w14:paraId="573A1B7B" w14:textId="31479EBF" w:rsidR="00484394" w:rsidRDefault="00484394" w:rsidP="00484394">
      <w:r>
        <w:t xml:space="preserve">U vindt hieronder de registers van </w:t>
      </w:r>
      <w:bookmarkStart w:id="1" w:name="_Hlk151986949"/>
      <w:r w:rsidR="008A0395">
        <w:t xml:space="preserve">Woonmaatschappij IJzer &amp; </w:t>
      </w:r>
      <w:r w:rsidR="000147E5">
        <w:t>Z</w:t>
      </w:r>
      <w:r w:rsidR="008A0395">
        <w:t>ee</w:t>
      </w:r>
      <w:bookmarkEnd w:id="1"/>
      <w:r>
        <w:t xml:space="preserve"> waarin u zich kunt inschrijven. U kunt zich in verschillende registers inschrijven. Per register betaalt u 50 euro aan </w:t>
      </w:r>
      <w:r w:rsidR="008A0395">
        <w:t>Woonmaatschappij IJzer &amp; Zee, op rekeningnummer BE76 7755 1991 7795, met in de mededeling “i</w:t>
      </w:r>
      <w:r w:rsidR="00D26D24">
        <w:t>ns</w:t>
      </w:r>
      <w:r w:rsidR="008A0395">
        <w:t>chrijving wachtlijst</w:t>
      </w:r>
      <w:r w:rsidR="00D26D24">
        <w:t>”.</w:t>
      </w:r>
    </w:p>
    <w:tbl>
      <w:tblPr>
        <w:tblStyle w:val="Tabelraster"/>
        <w:tblW w:w="87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111"/>
      </w:tblGrid>
      <w:tr w:rsidR="00956DEA" w:rsidRPr="00EA6813" w14:paraId="1B4EC786" w14:textId="3EBD9240" w:rsidTr="008D73A8">
        <w:trPr>
          <w:trHeight w:val="283"/>
        </w:trPr>
        <w:tc>
          <w:tcPr>
            <w:tcW w:w="2127" w:type="dxa"/>
            <w:vAlign w:val="bottom"/>
          </w:tcPr>
          <w:p w14:paraId="6E25F984" w14:textId="6CA83C60" w:rsidR="00956DEA" w:rsidRPr="00EA6813" w:rsidRDefault="00956DEA" w:rsidP="00956DEA">
            <w:pPr>
              <w:pStyle w:val="tabel-vet"/>
            </w:pPr>
            <w:r>
              <w:t xml:space="preserve">Inschrijvingsregister </w:t>
            </w:r>
          </w:p>
        </w:tc>
        <w:tc>
          <w:tcPr>
            <w:tcW w:w="2551" w:type="dxa"/>
            <w:vAlign w:val="bottom"/>
          </w:tcPr>
          <w:p w14:paraId="41E22268" w14:textId="0D212B1C" w:rsidR="00956DEA" w:rsidRPr="00EA6813" w:rsidRDefault="00956DEA" w:rsidP="00956DEA">
            <w:pPr>
              <w:pStyle w:val="tabel-vet"/>
            </w:pPr>
            <w:r>
              <w:t>Wilt u zich inschrijven in dit register?</w:t>
            </w:r>
          </w:p>
        </w:tc>
        <w:tc>
          <w:tcPr>
            <w:tcW w:w="4111" w:type="dxa"/>
          </w:tcPr>
          <w:p w14:paraId="09A07C24" w14:textId="702F7B92" w:rsidR="00956DEA" w:rsidRPr="00EA6813" w:rsidRDefault="00956DEA" w:rsidP="00956DEA">
            <w:pPr>
              <w:pStyle w:val="tabel-vet"/>
            </w:pPr>
            <w:r>
              <w:t>Voor welke gemeenten/deelgemeenten  schrijft u zich in?</w:t>
            </w:r>
          </w:p>
        </w:tc>
      </w:tr>
      <w:tr w:rsidR="008558AA" w:rsidRPr="0078193D" w14:paraId="31EF9E08" w14:textId="6CC73137" w:rsidTr="008D73A8">
        <w:trPr>
          <w:trHeight w:val="397"/>
        </w:trPr>
        <w:tc>
          <w:tcPr>
            <w:tcW w:w="2127" w:type="dxa"/>
          </w:tcPr>
          <w:p w14:paraId="38492E0E" w14:textId="3FB28167" w:rsidR="008558AA" w:rsidRPr="0078193D" w:rsidRDefault="008558AA" w:rsidP="008558AA">
            <w:pPr>
              <w:pStyle w:val="tabel"/>
            </w:pPr>
            <w:r w:rsidRPr="00A50DCA">
              <w:rPr>
                <w:b/>
                <w:bCs/>
              </w:rPr>
              <w:t>Woningen</w:t>
            </w:r>
          </w:p>
        </w:tc>
        <w:tc>
          <w:tcPr>
            <w:tcW w:w="2551" w:type="dxa"/>
          </w:tcPr>
          <w:p w14:paraId="6A78A8C6" w14:textId="3E1B1B3E" w:rsidR="008558AA" w:rsidRPr="0078193D" w:rsidRDefault="008558AA" w:rsidP="008558AA">
            <w:pPr>
              <w:pStyle w:val="tabel"/>
            </w:pPr>
            <w:r>
              <w:rPr>
                <w:rFonts w:ascii="Segoe UI Symbol" w:hAnsi="Segoe UI Symbol" w:cs="Segoe UI Symbol"/>
              </w:rPr>
              <w:t>☐ Ja           ☐ Neen</w:t>
            </w:r>
          </w:p>
        </w:tc>
        <w:tc>
          <w:tcPr>
            <w:tcW w:w="4111" w:type="dxa"/>
          </w:tcPr>
          <w:p w14:paraId="7A81071F" w14:textId="77777777" w:rsidR="008558AA" w:rsidRDefault="008558AA" w:rsidP="006532FB">
            <w:pPr>
              <w:pStyle w:val="tabel"/>
              <w:rPr>
                <w:rFonts w:ascii="Segoe UI Symbol" w:hAnsi="Segoe UI Symbol" w:cs="Segoe UI Symbol"/>
              </w:rPr>
            </w:pPr>
            <w:r w:rsidRPr="001D03AA">
              <w:rPr>
                <w:b/>
                <w:bCs/>
              </w:rPr>
              <w:t>Alveringem</w:t>
            </w:r>
            <w:r>
              <w:t xml:space="preserve"> </w:t>
            </w:r>
            <w:r>
              <w:rPr>
                <w:rFonts w:ascii="Segoe UI Symbol" w:hAnsi="Segoe UI Symbol" w:cs="Segoe UI Symbol"/>
              </w:rPr>
              <w:t xml:space="preserve"> ☐ </w:t>
            </w:r>
          </w:p>
          <w:p w14:paraId="435B0D51" w14:textId="35C4C1EA" w:rsidR="008558AA" w:rsidRDefault="008558AA" w:rsidP="006532FB">
            <w:pPr>
              <w:pStyle w:val="tabel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Beveren a/d IJzer ☐ Gyverinkhove ☐ </w:t>
            </w:r>
          </w:p>
          <w:p w14:paraId="4F4B2F2C" w14:textId="77777777" w:rsidR="008558AA" w:rsidRDefault="008558AA" w:rsidP="006532FB">
            <w:pPr>
              <w:pStyle w:val="tabel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Hoogstade ☐ Izenberge ☐ Leisele ☐ Oeren ☐ </w:t>
            </w:r>
          </w:p>
          <w:p w14:paraId="0FFBCCC5" w14:textId="245AED37" w:rsidR="008558AA" w:rsidRDefault="008558AA" w:rsidP="006532FB">
            <w:pPr>
              <w:pStyle w:val="tabel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Sint-Rijksers ☐ Stavele ☐</w:t>
            </w:r>
          </w:p>
          <w:p w14:paraId="41D55C9F" w14:textId="77777777" w:rsidR="008558AA" w:rsidRDefault="008558AA" w:rsidP="006532FB">
            <w:pPr>
              <w:pStyle w:val="tabel"/>
              <w:rPr>
                <w:rFonts w:ascii="Segoe UI Symbol" w:hAnsi="Segoe UI Symbol" w:cs="Segoe UI Symbol"/>
              </w:rPr>
            </w:pPr>
            <w:r w:rsidRPr="001D03AA">
              <w:rPr>
                <w:rFonts w:ascii="Segoe UI Symbol" w:hAnsi="Segoe UI Symbol" w:cs="Segoe UI Symbol"/>
                <w:b/>
                <w:bCs/>
              </w:rPr>
              <w:t>De Panne</w:t>
            </w:r>
            <w:r>
              <w:rPr>
                <w:rFonts w:ascii="Segoe UI Symbol" w:hAnsi="Segoe UI Symbol" w:cs="Segoe UI Symbol"/>
                <w:b/>
                <w:bCs/>
              </w:rPr>
              <w:t xml:space="preserve"> </w:t>
            </w:r>
            <w:r>
              <w:rPr>
                <w:rFonts w:ascii="Segoe UI Symbol" w:hAnsi="Segoe UI Symbol" w:cs="Segoe UI Symbol"/>
              </w:rPr>
              <w:t>☐</w:t>
            </w:r>
          </w:p>
          <w:p w14:paraId="57E6EC9C" w14:textId="77777777" w:rsidR="008558AA" w:rsidRDefault="008558AA" w:rsidP="006532FB">
            <w:pPr>
              <w:pStyle w:val="tabel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Adinkerke ☐</w:t>
            </w:r>
          </w:p>
          <w:p w14:paraId="6D533E01" w14:textId="2093E34D" w:rsidR="008558AA" w:rsidRDefault="008558AA" w:rsidP="006532FB">
            <w:pPr>
              <w:pStyle w:val="tabel"/>
              <w:rPr>
                <w:rFonts w:ascii="Segoe UI Symbol" w:hAnsi="Segoe UI Symbol" w:cs="Segoe UI Symbol"/>
              </w:rPr>
            </w:pPr>
            <w:r w:rsidRPr="001D03AA">
              <w:rPr>
                <w:rFonts w:ascii="Segoe UI Symbol" w:hAnsi="Segoe UI Symbol" w:cs="Segoe UI Symbol"/>
                <w:b/>
                <w:bCs/>
              </w:rPr>
              <w:t>Diksmuide</w:t>
            </w:r>
            <w:r>
              <w:rPr>
                <w:rFonts w:ascii="Segoe UI Symbol" w:hAnsi="Segoe UI Symbol" w:cs="Segoe UI Symbol"/>
                <w:b/>
                <w:bCs/>
              </w:rPr>
              <w:t xml:space="preserve"> </w:t>
            </w:r>
            <w:r>
              <w:rPr>
                <w:rFonts w:ascii="Segoe UI Symbol" w:hAnsi="Segoe UI Symbol" w:cs="Segoe UI Symbol"/>
              </w:rPr>
              <w:t xml:space="preserve">☐ </w:t>
            </w:r>
          </w:p>
          <w:p w14:paraId="69134C17" w14:textId="77777777" w:rsidR="008558AA" w:rsidRDefault="008558AA" w:rsidP="006532FB">
            <w:pPr>
              <w:pStyle w:val="tabel"/>
              <w:rPr>
                <w:rFonts w:ascii="Segoe UI Symbol" w:hAnsi="Segoe UI Symbol" w:cs="Segoe UI Symbol"/>
              </w:rPr>
            </w:pPr>
            <w:r w:rsidRPr="001D03AA">
              <w:rPr>
                <w:rFonts w:ascii="Segoe UI Symbol" w:hAnsi="Segoe UI Symbol" w:cs="Segoe UI Symbol"/>
              </w:rPr>
              <w:t>Beerst</w:t>
            </w:r>
            <w:r>
              <w:rPr>
                <w:rFonts w:ascii="Segoe UI Symbol" w:hAnsi="Segoe UI Symbol" w:cs="Segoe UI Symbol"/>
              </w:rPr>
              <w:t xml:space="preserve"> ☐ Esen ☐ Kaaskerke ☐ Keiem ☐ Lampernisse ☐ Leke ☐ Nieuwkapelle ☐</w:t>
            </w:r>
          </w:p>
          <w:p w14:paraId="69FE8B3C" w14:textId="13E23B8D" w:rsidR="008558AA" w:rsidRDefault="008558AA" w:rsidP="006532FB">
            <w:pPr>
              <w:pStyle w:val="tabel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Oostkerke ☐ Oudekapelle ☐ Pervijze ☐</w:t>
            </w:r>
          </w:p>
          <w:p w14:paraId="1C65C55E" w14:textId="52CAA99D" w:rsidR="008558AA" w:rsidRDefault="008558AA" w:rsidP="006532FB">
            <w:pPr>
              <w:pStyle w:val="tabel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Sint-Jacobskapelle ☐ Stuivekenskerke ☐</w:t>
            </w:r>
          </w:p>
          <w:p w14:paraId="3F678CB7" w14:textId="6D505B3D" w:rsidR="008558AA" w:rsidRDefault="008558AA" w:rsidP="006532FB">
            <w:pPr>
              <w:pStyle w:val="tabel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Vladslo ☐ Woumen ☐</w:t>
            </w:r>
          </w:p>
          <w:p w14:paraId="45C49F8D" w14:textId="77777777" w:rsidR="008558AA" w:rsidRDefault="008558AA" w:rsidP="006532FB">
            <w:pPr>
              <w:pStyle w:val="tabel"/>
              <w:rPr>
                <w:rFonts w:ascii="Segoe UI Symbol" w:hAnsi="Segoe UI Symbol" w:cs="Segoe UI Symbol"/>
              </w:rPr>
            </w:pPr>
            <w:r w:rsidRPr="0072301C">
              <w:rPr>
                <w:rFonts w:ascii="Segoe UI Symbol" w:hAnsi="Segoe UI Symbol" w:cs="Segoe UI Symbol"/>
                <w:b/>
                <w:bCs/>
              </w:rPr>
              <w:t>Houthulst</w:t>
            </w:r>
            <w:r>
              <w:rPr>
                <w:rFonts w:ascii="Segoe UI Symbol" w:hAnsi="Segoe UI Symbol" w:cs="Segoe UI Symbol"/>
                <w:b/>
                <w:bCs/>
              </w:rPr>
              <w:t xml:space="preserve"> </w:t>
            </w:r>
            <w:r>
              <w:rPr>
                <w:rFonts w:ascii="Segoe UI Symbol" w:hAnsi="Segoe UI Symbol" w:cs="Segoe UI Symbol"/>
              </w:rPr>
              <w:t>☐</w:t>
            </w:r>
          </w:p>
          <w:p w14:paraId="785C2051" w14:textId="7CDC5C56" w:rsidR="008558AA" w:rsidRDefault="008558AA" w:rsidP="006532FB">
            <w:pPr>
              <w:pStyle w:val="tabel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Jonkershove ☐ Klerken ☐ Merkem ☐</w:t>
            </w:r>
          </w:p>
          <w:p w14:paraId="520BF383" w14:textId="78080868" w:rsidR="008558AA" w:rsidRDefault="008558AA" w:rsidP="006532FB">
            <w:pPr>
              <w:pStyle w:val="tabel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Koekelare ☐ Bovekerke ☐ Zande ☐</w:t>
            </w:r>
          </w:p>
          <w:p w14:paraId="081BB17A" w14:textId="77777777" w:rsidR="00FB7960" w:rsidRDefault="00FB7960" w:rsidP="00FB7960">
            <w:pPr>
              <w:pStyle w:val="tabel"/>
              <w:rPr>
                <w:rFonts w:ascii="Segoe UI Symbol" w:hAnsi="Segoe UI Symbol" w:cs="Segoe UI Symbol"/>
              </w:rPr>
            </w:pPr>
            <w:r w:rsidRPr="000B15E4">
              <w:rPr>
                <w:rFonts w:ascii="Segoe UI Symbol" w:hAnsi="Segoe UI Symbol" w:cs="Segoe UI Symbol"/>
                <w:b/>
                <w:bCs/>
              </w:rPr>
              <w:t xml:space="preserve">Koekelare </w:t>
            </w:r>
            <w:r>
              <w:rPr>
                <w:rFonts w:ascii="Segoe UI Symbol" w:hAnsi="Segoe UI Symbol" w:cs="Segoe UI Symbol"/>
              </w:rPr>
              <w:t>☐</w:t>
            </w:r>
          </w:p>
          <w:p w14:paraId="29744B6C" w14:textId="77777777" w:rsidR="00FB7960" w:rsidRPr="000B15E4" w:rsidRDefault="00FB7960" w:rsidP="00FB7960">
            <w:pPr>
              <w:pStyle w:val="tabel"/>
              <w:rPr>
                <w:rFonts w:ascii="Segoe UI Symbol" w:hAnsi="Segoe UI Symbol" w:cs="Segoe UI Symbol"/>
                <w:b/>
                <w:bCs/>
              </w:rPr>
            </w:pPr>
            <w:r>
              <w:rPr>
                <w:rFonts w:ascii="Segoe UI Symbol" w:hAnsi="Segoe UI Symbol" w:cs="Segoe UI Symbol"/>
              </w:rPr>
              <w:t>Bovekerke ☐ Zande ☐</w:t>
            </w:r>
          </w:p>
          <w:p w14:paraId="5C7401E5" w14:textId="77777777" w:rsidR="009E4923" w:rsidRDefault="008558AA" w:rsidP="006532FB">
            <w:pPr>
              <w:pStyle w:val="tabel"/>
              <w:rPr>
                <w:rFonts w:ascii="Segoe UI Symbol" w:hAnsi="Segoe UI Symbol" w:cs="Segoe UI Symbol"/>
              </w:rPr>
            </w:pPr>
            <w:r w:rsidRPr="0072301C">
              <w:rPr>
                <w:rFonts w:ascii="Segoe UI Symbol" w:hAnsi="Segoe UI Symbol" w:cs="Segoe UI Symbol"/>
                <w:b/>
                <w:bCs/>
              </w:rPr>
              <w:t>Koksijde</w:t>
            </w:r>
            <w:r w:rsidR="009E4923">
              <w:rPr>
                <w:rFonts w:ascii="Segoe UI Symbol" w:hAnsi="Segoe UI Symbol" w:cs="Segoe UI Symbol"/>
                <w:b/>
                <w:bCs/>
              </w:rPr>
              <w:t xml:space="preserve"> </w:t>
            </w:r>
            <w:r w:rsidR="009E4923">
              <w:rPr>
                <w:rFonts w:ascii="Segoe UI Symbol" w:hAnsi="Segoe UI Symbol" w:cs="Segoe UI Symbol"/>
              </w:rPr>
              <w:t>☐</w:t>
            </w:r>
          </w:p>
          <w:p w14:paraId="36524739" w14:textId="77777777" w:rsidR="000B15E4" w:rsidRDefault="008558AA" w:rsidP="006532FB">
            <w:pPr>
              <w:pStyle w:val="tabel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Oostduinkerke</w:t>
            </w:r>
            <w:r w:rsidR="009E4923">
              <w:rPr>
                <w:rFonts w:ascii="Segoe UI Symbol" w:hAnsi="Segoe UI Symbol" w:cs="Segoe UI Symbol"/>
              </w:rPr>
              <w:t xml:space="preserve"> ☐ </w:t>
            </w:r>
            <w:r>
              <w:rPr>
                <w:rFonts w:ascii="Segoe UI Symbol" w:hAnsi="Segoe UI Symbol" w:cs="Segoe UI Symbol"/>
              </w:rPr>
              <w:t>Wulpen</w:t>
            </w:r>
            <w:r w:rsidR="009E4923">
              <w:rPr>
                <w:rFonts w:ascii="Segoe UI Symbol" w:hAnsi="Segoe UI Symbol" w:cs="Segoe UI Symbol"/>
              </w:rPr>
              <w:t xml:space="preserve"> ☐</w:t>
            </w:r>
          </w:p>
          <w:p w14:paraId="78BD09A9" w14:textId="39819938" w:rsidR="009E4923" w:rsidRDefault="008558AA" w:rsidP="006532FB">
            <w:pPr>
              <w:pStyle w:val="tabel"/>
              <w:rPr>
                <w:rFonts w:ascii="Segoe UI Symbol" w:hAnsi="Segoe UI Symbol" w:cs="Segoe UI Symbol"/>
              </w:rPr>
            </w:pPr>
            <w:r w:rsidRPr="009E4923">
              <w:rPr>
                <w:rFonts w:ascii="Segoe UI Symbol" w:hAnsi="Segoe UI Symbol" w:cs="Segoe UI Symbol"/>
                <w:b/>
                <w:bCs/>
              </w:rPr>
              <w:t>Kortemark</w:t>
            </w:r>
            <w:r w:rsidR="009E4923">
              <w:rPr>
                <w:rFonts w:ascii="Segoe UI Symbol" w:hAnsi="Segoe UI Symbol" w:cs="Segoe UI Symbol"/>
              </w:rPr>
              <w:t xml:space="preserve"> ☐</w:t>
            </w:r>
          </w:p>
          <w:p w14:paraId="0CA0F238" w14:textId="2FF41406" w:rsidR="009E4923" w:rsidRDefault="008558AA" w:rsidP="006532FB">
            <w:pPr>
              <w:pStyle w:val="tabel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Handzame</w:t>
            </w:r>
            <w:r w:rsidR="009E4923">
              <w:rPr>
                <w:rFonts w:ascii="Segoe UI Symbol" w:hAnsi="Segoe UI Symbol" w:cs="Segoe UI Symbol"/>
              </w:rPr>
              <w:t xml:space="preserve"> ☐ </w:t>
            </w:r>
            <w:r>
              <w:rPr>
                <w:rFonts w:ascii="Segoe UI Symbol" w:hAnsi="Segoe UI Symbol" w:cs="Segoe UI Symbol"/>
              </w:rPr>
              <w:t>Zarren</w:t>
            </w:r>
            <w:r w:rsidR="009E4923">
              <w:rPr>
                <w:rFonts w:ascii="Segoe UI Symbol" w:hAnsi="Segoe UI Symbol" w:cs="Segoe UI Symbol"/>
              </w:rPr>
              <w:t xml:space="preserve"> ☐ </w:t>
            </w:r>
            <w:r>
              <w:rPr>
                <w:rFonts w:ascii="Segoe UI Symbol" w:hAnsi="Segoe UI Symbol" w:cs="Segoe UI Symbol"/>
              </w:rPr>
              <w:t>Werken</w:t>
            </w:r>
            <w:r w:rsidR="009E4923">
              <w:rPr>
                <w:rFonts w:ascii="Segoe UI Symbol" w:hAnsi="Segoe UI Symbol" w:cs="Segoe UI Symbol"/>
              </w:rPr>
              <w:t xml:space="preserve"> ☐</w:t>
            </w:r>
          </w:p>
          <w:p w14:paraId="35015BA3" w14:textId="77777777" w:rsidR="009E4923" w:rsidRDefault="008558AA" w:rsidP="006532FB">
            <w:pPr>
              <w:pStyle w:val="tabel"/>
              <w:rPr>
                <w:rFonts w:ascii="Segoe UI Symbol" w:hAnsi="Segoe UI Symbol" w:cs="Segoe UI Symbol"/>
              </w:rPr>
            </w:pPr>
            <w:r w:rsidRPr="0072301C">
              <w:rPr>
                <w:rFonts w:ascii="Segoe UI Symbol" w:hAnsi="Segoe UI Symbol" w:cs="Segoe UI Symbol"/>
                <w:b/>
                <w:bCs/>
              </w:rPr>
              <w:t>Lo-Reninge</w:t>
            </w:r>
            <w:r w:rsidR="009E4923">
              <w:rPr>
                <w:rFonts w:ascii="Segoe UI Symbol" w:hAnsi="Segoe UI Symbol" w:cs="Segoe UI Symbol"/>
              </w:rPr>
              <w:t xml:space="preserve"> ☐</w:t>
            </w:r>
          </w:p>
          <w:p w14:paraId="04691F5C" w14:textId="71F75140" w:rsidR="009E4923" w:rsidRDefault="008558AA" w:rsidP="006532FB">
            <w:pPr>
              <w:pStyle w:val="tabel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Lo</w:t>
            </w:r>
            <w:r w:rsidR="009E4923">
              <w:rPr>
                <w:rFonts w:ascii="Segoe UI Symbol" w:hAnsi="Segoe UI Symbol" w:cs="Segoe UI Symbol"/>
              </w:rPr>
              <w:t xml:space="preserve"> ☐ </w:t>
            </w:r>
            <w:r>
              <w:rPr>
                <w:rFonts w:ascii="Segoe UI Symbol" w:hAnsi="Segoe UI Symbol" w:cs="Segoe UI Symbol"/>
              </w:rPr>
              <w:t>Noordschote</w:t>
            </w:r>
            <w:r w:rsidR="009E4923">
              <w:rPr>
                <w:rFonts w:ascii="Segoe UI Symbol" w:hAnsi="Segoe UI Symbol" w:cs="Segoe UI Symbol"/>
              </w:rPr>
              <w:t xml:space="preserve"> ☐ </w:t>
            </w:r>
            <w:r>
              <w:rPr>
                <w:rFonts w:ascii="Segoe UI Symbol" w:hAnsi="Segoe UI Symbol" w:cs="Segoe UI Symbol"/>
              </w:rPr>
              <w:t>Pollinkhove</w:t>
            </w:r>
            <w:r w:rsidR="009E4923">
              <w:rPr>
                <w:rFonts w:ascii="Segoe UI Symbol" w:hAnsi="Segoe UI Symbol" w:cs="Segoe UI Symbol"/>
              </w:rPr>
              <w:t xml:space="preserve"> ☐</w:t>
            </w:r>
          </w:p>
          <w:p w14:paraId="779A3063" w14:textId="77777777" w:rsidR="009E4923" w:rsidRDefault="008558AA" w:rsidP="006532FB">
            <w:pPr>
              <w:pStyle w:val="tabel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Reninge</w:t>
            </w:r>
            <w:r w:rsidR="009E4923">
              <w:rPr>
                <w:rFonts w:ascii="Segoe UI Symbol" w:hAnsi="Segoe UI Symbol" w:cs="Segoe UI Symbol"/>
              </w:rPr>
              <w:t xml:space="preserve"> ☐</w:t>
            </w:r>
          </w:p>
          <w:p w14:paraId="4C2639FE" w14:textId="77777777" w:rsidR="009E4923" w:rsidRDefault="008558AA" w:rsidP="006532FB">
            <w:pPr>
              <w:pStyle w:val="tabel"/>
              <w:rPr>
                <w:rFonts w:ascii="Segoe UI Symbol" w:hAnsi="Segoe UI Symbol" w:cs="Segoe UI Symbol"/>
              </w:rPr>
            </w:pPr>
            <w:r w:rsidRPr="0072301C">
              <w:rPr>
                <w:rFonts w:ascii="Segoe UI Symbol" w:hAnsi="Segoe UI Symbol" w:cs="Segoe UI Symbol"/>
                <w:b/>
                <w:bCs/>
              </w:rPr>
              <w:t>Middelkerke</w:t>
            </w:r>
            <w:r w:rsidR="009E4923">
              <w:rPr>
                <w:rFonts w:ascii="Segoe UI Symbol" w:hAnsi="Segoe UI Symbol" w:cs="Segoe UI Symbol"/>
                <w:b/>
                <w:bCs/>
              </w:rPr>
              <w:t xml:space="preserve"> </w:t>
            </w:r>
            <w:r w:rsidR="009E4923">
              <w:rPr>
                <w:rFonts w:ascii="Segoe UI Symbol" w:hAnsi="Segoe UI Symbol" w:cs="Segoe UI Symbol"/>
              </w:rPr>
              <w:t>☐</w:t>
            </w:r>
          </w:p>
          <w:p w14:paraId="74F22011" w14:textId="4E845E41" w:rsidR="009E4923" w:rsidRDefault="008558AA" w:rsidP="006532FB">
            <w:pPr>
              <w:pStyle w:val="tabel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Leffinge</w:t>
            </w:r>
            <w:r w:rsidR="009E4923">
              <w:rPr>
                <w:rFonts w:ascii="Segoe UI Symbol" w:hAnsi="Segoe UI Symbol" w:cs="Segoe UI Symbol"/>
              </w:rPr>
              <w:t xml:space="preserve"> ☐ </w:t>
            </w:r>
            <w:r>
              <w:rPr>
                <w:rFonts w:ascii="Segoe UI Symbol" w:hAnsi="Segoe UI Symbol" w:cs="Segoe UI Symbol"/>
              </w:rPr>
              <w:t>Lombardsijde</w:t>
            </w:r>
            <w:r w:rsidR="009E4923">
              <w:rPr>
                <w:rFonts w:ascii="Segoe UI Symbol" w:hAnsi="Segoe UI Symbol" w:cs="Segoe UI Symbol"/>
              </w:rPr>
              <w:t xml:space="preserve"> ☐</w:t>
            </w:r>
            <w:r w:rsidR="006532FB"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="Segoe UI Symbol" w:hAnsi="Segoe UI Symbol" w:cs="Segoe UI Symbol"/>
              </w:rPr>
              <w:t>Mannekesvere</w:t>
            </w:r>
            <w:r w:rsidR="009E4923">
              <w:rPr>
                <w:rFonts w:ascii="Segoe UI Symbol" w:hAnsi="Segoe UI Symbol" w:cs="Segoe UI Symbol"/>
              </w:rPr>
              <w:t xml:space="preserve"> ☐</w:t>
            </w:r>
          </w:p>
          <w:p w14:paraId="45A8FF8D" w14:textId="2021706D" w:rsidR="009E4923" w:rsidRDefault="008558AA" w:rsidP="006532FB">
            <w:pPr>
              <w:pStyle w:val="tabel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Schore</w:t>
            </w:r>
            <w:r w:rsidR="009E4923">
              <w:rPr>
                <w:rFonts w:ascii="Segoe UI Symbol" w:hAnsi="Segoe UI Symbol" w:cs="Segoe UI Symbol"/>
              </w:rPr>
              <w:t xml:space="preserve"> ☐</w:t>
            </w:r>
            <w:r w:rsidR="006532FB"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="Segoe UI Symbol" w:hAnsi="Segoe UI Symbol" w:cs="Segoe UI Symbol"/>
              </w:rPr>
              <w:t>Sint-Pieters-Kapelle</w:t>
            </w:r>
            <w:r w:rsidR="009E4923">
              <w:rPr>
                <w:rFonts w:ascii="Segoe UI Symbol" w:hAnsi="Segoe UI Symbol" w:cs="Segoe UI Symbol"/>
              </w:rPr>
              <w:t xml:space="preserve"> ☐</w:t>
            </w:r>
            <w:r w:rsidR="006532FB"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="Segoe UI Symbol" w:hAnsi="Segoe UI Symbol" w:cs="Segoe UI Symbol"/>
              </w:rPr>
              <w:t>Slype</w:t>
            </w:r>
            <w:r w:rsidR="009E4923">
              <w:rPr>
                <w:rFonts w:ascii="Segoe UI Symbol" w:hAnsi="Segoe UI Symbol" w:cs="Segoe UI Symbol"/>
              </w:rPr>
              <w:t xml:space="preserve"> ☐</w:t>
            </w:r>
          </w:p>
          <w:p w14:paraId="531C3B6E" w14:textId="77777777" w:rsidR="006532FB" w:rsidRDefault="008558AA" w:rsidP="006532FB">
            <w:pPr>
              <w:pStyle w:val="tabel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Westende</w:t>
            </w:r>
            <w:r w:rsidR="009E4923">
              <w:rPr>
                <w:rFonts w:ascii="Segoe UI Symbol" w:hAnsi="Segoe UI Symbol" w:cs="Segoe UI Symbol"/>
              </w:rPr>
              <w:t xml:space="preserve"> ☐</w:t>
            </w:r>
            <w:r w:rsidR="006532FB"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="Segoe UI Symbol" w:hAnsi="Segoe UI Symbol" w:cs="Segoe UI Symbol"/>
              </w:rPr>
              <w:t>Wilskerke</w:t>
            </w:r>
            <w:r w:rsidR="009E4923">
              <w:rPr>
                <w:rFonts w:ascii="Segoe UI Symbol" w:hAnsi="Segoe UI Symbol" w:cs="Segoe UI Symbol"/>
              </w:rPr>
              <w:t xml:space="preserve"> ☐</w:t>
            </w:r>
            <w:r w:rsidR="006532FB">
              <w:rPr>
                <w:rFonts w:ascii="Segoe UI Symbol" w:hAnsi="Segoe UI Symbol" w:cs="Segoe UI Symbol"/>
              </w:rPr>
              <w:t xml:space="preserve"> </w:t>
            </w:r>
          </w:p>
          <w:p w14:paraId="7B21384B" w14:textId="463F916C" w:rsidR="008558AA" w:rsidRPr="0072301C" w:rsidRDefault="008558AA" w:rsidP="006532FB">
            <w:pPr>
              <w:pStyle w:val="tabel"/>
              <w:rPr>
                <w:rFonts w:ascii="Segoe UI Symbol" w:hAnsi="Segoe UI Symbol" w:cs="Segoe UI Symbol"/>
              </w:rPr>
            </w:pPr>
            <w:r w:rsidRPr="006532FB">
              <w:rPr>
                <w:rFonts w:ascii="Segoe UI Symbol" w:hAnsi="Segoe UI Symbol" w:cs="Segoe UI Symbol"/>
                <w:b/>
                <w:bCs/>
              </w:rPr>
              <w:t>Nieuwpoort</w:t>
            </w:r>
            <w:r w:rsidR="009E4923" w:rsidRPr="006532FB">
              <w:rPr>
                <w:rFonts w:ascii="Segoe UI Symbol" w:hAnsi="Segoe UI Symbol" w:cs="Segoe UI Symbol"/>
                <w:b/>
                <w:bCs/>
              </w:rPr>
              <w:t xml:space="preserve"> </w:t>
            </w:r>
            <w:r w:rsidR="009E4923">
              <w:rPr>
                <w:rFonts w:ascii="Segoe UI Symbol" w:hAnsi="Segoe UI Symbol" w:cs="Segoe UI Symbol"/>
              </w:rPr>
              <w:t>☐</w:t>
            </w:r>
          </w:p>
          <w:p w14:paraId="03A79757" w14:textId="77777777" w:rsidR="006532FB" w:rsidRDefault="008558AA" w:rsidP="006532FB">
            <w:pPr>
              <w:pStyle w:val="tabel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Ramskapelle</w:t>
            </w:r>
            <w:r w:rsidR="009E4923">
              <w:rPr>
                <w:rFonts w:ascii="Segoe UI Symbol" w:hAnsi="Segoe UI Symbol" w:cs="Segoe UI Symbol"/>
              </w:rPr>
              <w:t xml:space="preserve"> ☐</w:t>
            </w:r>
            <w:r w:rsidR="006532FB"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="Segoe UI Symbol" w:hAnsi="Segoe UI Symbol" w:cs="Segoe UI Symbol"/>
              </w:rPr>
              <w:t>Sint-Joris</w:t>
            </w:r>
            <w:r w:rsidR="009E4923">
              <w:rPr>
                <w:rFonts w:ascii="Segoe UI Symbol" w:hAnsi="Segoe UI Symbol" w:cs="Segoe UI Symbol"/>
              </w:rPr>
              <w:t xml:space="preserve"> ☐</w:t>
            </w:r>
            <w:r w:rsidR="006532FB">
              <w:rPr>
                <w:rFonts w:ascii="Segoe UI Symbol" w:hAnsi="Segoe UI Symbol" w:cs="Segoe UI Symbol"/>
              </w:rPr>
              <w:t xml:space="preserve"> </w:t>
            </w:r>
          </w:p>
          <w:p w14:paraId="17B1A721" w14:textId="6B4CFD8A" w:rsidR="009E4923" w:rsidRDefault="008558AA" w:rsidP="006532FB">
            <w:pPr>
              <w:pStyle w:val="tabel"/>
              <w:rPr>
                <w:rFonts w:ascii="Segoe UI Symbol" w:hAnsi="Segoe UI Symbol" w:cs="Segoe UI Symbol"/>
              </w:rPr>
            </w:pPr>
            <w:r w:rsidRPr="0072301C">
              <w:rPr>
                <w:rFonts w:ascii="Segoe UI Symbol" w:hAnsi="Segoe UI Symbol" w:cs="Segoe UI Symbol"/>
                <w:b/>
                <w:bCs/>
              </w:rPr>
              <w:t>Veurne</w:t>
            </w:r>
            <w:r w:rsidR="009E4923">
              <w:rPr>
                <w:rFonts w:ascii="Segoe UI Symbol" w:hAnsi="Segoe UI Symbol" w:cs="Segoe UI Symbol"/>
                <w:b/>
                <w:bCs/>
              </w:rPr>
              <w:t xml:space="preserve"> </w:t>
            </w:r>
            <w:r w:rsidR="009E4923">
              <w:rPr>
                <w:rFonts w:ascii="Segoe UI Symbol" w:hAnsi="Segoe UI Symbol" w:cs="Segoe UI Symbol"/>
              </w:rPr>
              <w:t>☐</w:t>
            </w:r>
          </w:p>
          <w:p w14:paraId="5D8D9C68" w14:textId="223AF28D" w:rsidR="009E4923" w:rsidRDefault="008558AA" w:rsidP="006532FB">
            <w:pPr>
              <w:pStyle w:val="tabel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Avekapelle</w:t>
            </w:r>
            <w:r w:rsidR="009E4923">
              <w:rPr>
                <w:rFonts w:ascii="Segoe UI Symbol" w:hAnsi="Segoe UI Symbol" w:cs="Segoe UI Symbol"/>
              </w:rPr>
              <w:t xml:space="preserve"> ☐</w:t>
            </w:r>
            <w:r w:rsidR="006532FB"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="Segoe UI Symbol" w:hAnsi="Segoe UI Symbol" w:cs="Segoe UI Symbol"/>
              </w:rPr>
              <w:t>Beauvoorde</w:t>
            </w:r>
            <w:r w:rsidR="009E4923">
              <w:rPr>
                <w:rFonts w:ascii="Segoe UI Symbol" w:hAnsi="Segoe UI Symbol" w:cs="Segoe UI Symbol"/>
              </w:rPr>
              <w:t xml:space="preserve"> ☐</w:t>
            </w:r>
            <w:r w:rsidR="006532FB"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="Segoe UI Symbol" w:hAnsi="Segoe UI Symbol" w:cs="Segoe UI Symbol"/>
              </w:rPr>
              <w:t>Booitshoeke</w:t>
            </w:r>
            <w:r w:rsidR="009E4923">
              <w:rPr>
                <w:rFonts w:ascii="Segoe UI Symbol" w:hAnsi="Segoe UI Symbol" w:cs="Segoe UI Symbol"/>
              </w:rPr>
              <w:t xml:space="preserve"> ☐</w:t>
            </w:r>
          </w:p>
          <w:p w14:paraId="3D4FE748" w14:textId="02872FE9" w:rsidR="009E4923" w:rsidRDefault="008558AA" w:rsidP="006532FB">
            <w:pPr>
              <w:pStyle w:val="tabel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Bulskamp</w:t>
            </w:r>
            <w:r w:rsidR="009E4923">
              <w:rPr>
                <w:rFonts w:ascii="Segoe UI Symbol" w:hAnsi="Segoe UI Symbol" w:cs="Segoe UI Symbol"/>
              </w:rPr>
              <w:t xml:space="preserve"> ☐</w:t>
            </w:r>
            <w:r w:rsidR="006532FB"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="Segoe UI Symbol" w:hAnsi="Segoe UI Symbol" w:cs="Segoe UI Symbol"/>
              </w:rPr>
              <w:t>De Moeren</w:t>
            </w:r>
            <w:r w:rsidR="009E4923">
              <w:rPr>
                <w:rFonts w:ascii="Segoe UI Symbol" w:hAnsi="Segoe UI Symbol" w:cs="Segoe UI Symbol"/>
              </w:rPr>
              <w:t xml:space="preserve"> ☐</w:t>
            </w:r>
            <w:r w:rsidR="006532FB"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="Segoe UI Symbol" w:hAnsi="Segoe UI Symbol" w:cs="Segoe UI Symbol"/>
              </w:rPr>
              <w:t>Eggewaartskapelle</w:t>
            </w:r>
            <w:r w:rsidR="009E4923">
              <w:rPr>
                <w:rFonts w:ascii="Segoe UI Symbol" w:hAnsi="Segoe UI Symbol" w:cs="Segoe UI Symbol"/>
              </w:rPr>
              <w:t xml:space="preserve"> ☐</w:t>
            </w:r>
          </w:p>
          <w:p w14:paraId="30B7F767" w14:textId="52F40B1F" w:rsidR="008558AA" w:rsidRPr="0078193D" w:rsidRDefault="008558AA" w:rsidP="006532FB">
            <w:pPr>
              <w:pStyle w:val="tabel"/>
            </w:pPr>
            <w:r>
              <w:rPr>
                <w:rFonts w:ascii="Segoe UI Symbol" w:hAnsi="Segoe UI Symbol" w:cs="Segoe UI Symbol"/>
              </w:rPr>
              <w:t>Houtem</w:t>
            </w:r>
            <w:r w:rsidR="009E4923">
              <w:rPr>
                <w:rFonts w:ascii="Segoe UI Symbol" w:hAnsi="Segoe UI Symbol" w:cs="Segoe UI Symbol"/>
              </w:rPr>
              <w:t xml:space="preserve"> ☐</w:t>
            </w:r>
            <w:r w:rsidR="006532FB"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="Segoe UI Symbol" w:hAnsi="Segoe UI Symbol" w:cs="Segoe UI Symbol"/>
              </w:rPr>
              <w:t>Steenkerke</w:t>
            </w:r>
            <w:r w:rsidR="009E4923">
              <w:rPr>
                <w:rFonts w:ascii="Segoe UI Symbol" w:hAnsi="Segoe UI Symbol" w:cs="Segoe UI Symbol"/>
              </w:rPr>
              <w:t xml:space="preserve"> ☐</w:t>
            </w:r>
            <w:r w:rsidR="006532FB"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="Segoe UI Symbol" w:hAnsi="Segoe UI Symbol" w:cs="Segoe UI Symbol"/>
              </w:rPr>
              <w:t>Zoutenaaie</w:t>
            </w:r>
            <w:r w:rsidR="009E4923">
              <w:rPr>
                <w:rFonts w:ascii="Segoe UI Symbol" w:hAnsi="Segoe UI Symbol" w:cs="Segoe UI Symbol"/>
              </w:rPr>
              <w:t xml:space="preserve"> ☐</w:t>
            </w:r>
          </w:p>
        </w:tc>
      </w:tr>
      <w:tr w:rsidR="008558AA" w:rsidRPr="0078193D" w14:paraId="57ABE472" w14:textId="1C9AFDF7" w:rsidTr="008D73A8">
        <w:trPr>
          <w:trHeight w:val="397"/>
        </w:trPr>
        <w:tc>
          <w:tcPr>
            <w:tcW w:w="2127" w:type="dxa"/>
          </w:tcPr>
          <w:p w14:paraId="508E542D" w14:textId="7AF7C45D" w:rsidR="008558AA" w:rsidRPr="0078193D" w:rsidRDefault="008558AA" w:rsidP="008558AA">
            <w:pPr>
              <w:pStyle w:val="tabel"/>
            </w:pPr>
            <w:r w:rsidRPr="00A50DCA">
              <w:rPr>
                <w:b/>
                <w:bCs/>
              </w:rPr>
              <w:t>Appartementen</w:t>
            </w:r>
          </w:p>
        </w:tc>
        <w:tc>
          <w:tcPr>
            <w:tcW w:w="2551" w:type="dxa"/>
          </w:tcPr>
          <w:p w14:paraId="7F400FD2" w14:textId="0E350D83" w:rsidR="008558AA" w:rsidRPr="0078193D" w:rsidRDefault="008558AA" w:rsidP="008558AA">
            <w:pPr>
              <w:pStyle w:val="tabel"/>
            </w:pPr>
            <w:r>
              <w:rPr>
                <w:rFonts w:ascii="Segoe UI Symbol" w:hAnsi="Segoe UI Symbol" w:cs="Segoe UI Symbol"/>
              </w:rPr>
              <w:t>☐ Ja           ☐ Neen</w:t>
            </w:r>
          </w:p>
        </w:tc>
        <w:tc>
          <w:tcPr>
            <w:tcW w:w="4111" w:type="dxa"/>
          </w:tcPr>
          <w:p w14:paraId="638DF386" w14:textId="129100C3" w:rsidR="008558AA" w:rsidRDefault="008558AA" w:rsidP="006532FB">
            <w:pPr>
              <w:pStyle w:val="tabel"/>
            </w:pPr>
            <w:r>
              <w:t xml:space="preserve">Alveringem </w:t>
            </w:r>
            <w:r>
              <w:rPr>
                <w:rFonts w:ascii="Segoe UI Symbol" w:hAnsi="Segoe UI Symbol" w:cs="Segoe UI Symbol"/>
              </w:rPr>
              <w:t xml:space="preserve">☐ </w:t>
            </w:r>
            <w:r>
              <w:t xml:space="preserve">De Panne </w:t>
            </w:r>
            <w:r>
              <w:rPr>
                <w:rFonts w:ascii="Segoe UI Symbol" w:hAnsi="Segoe UI Symbol" w:cs="Segoe UI Symbol"/>
              </w:rPr>
              <w:t>☐ D</w:t>
            </w:r>
            <w:r>
              <w:t>iksmuide</w:t>
            </w:r>
            <w:r>
              <w:rPr>
                <w:rFonts w:ascii="Segoe UI Symbol" w:hAnsi="Segoe UI Symbol" w:cs="Segoe UI Symbol"/>
              </w:rPr>
              <w:t xml:space="preserve">☐ </w:t>
            </w:r>
            <w:r>
              <w:t xml:space="preserve">Houthulst </w:t>
            </w:r>
            <w:r>
              <w:rPr>
                <w:rFonts w:ascii="Segoe UI Symbol" w:hAnsi="Segoe UI Symbol" w:cs="Segoe UI Symbol"/>
              </w:rPr>
              <w:t xml:space="preserve">☐ </w:t>
            </w:r>
            <w:r>
              <w:t xml:space="preserve">Koekelare </w:t>
            </w:r>
            <w:r>
              <w:rPr>
                <w:rFonts w:ascii="Segoe UI Symbol" w:hAnsi="Segoe UI Symbol" w:cs="Segoe UI Symbol"/>
              </w:rPr>
              <w:t xml:space="preserve">☐ </w:t>
            </w:r>
            <w:r>
              <w:t xml:space="preserve">Koksijde </w:t>
            </w:r>
            <w:r>
              <w:rPr>
                <w:rFonts w:ascii="Segoe UI Symbol" w:hAnsi="Segoe UI Symbol" w:cs="Segoe UI Symbol"/>
              </w:rPr>
              <w:t>☐</w:t>
            </w:r>
          </w:p>
          <w:p w14:paraId="01FB5F36" w14:textId="12731774" w:rsidR="008558AA" w:rsidRDefault="008558AA" w:rsidP="006532FB">
            <w:pPr>
              <w:pStyle w:val="tabel"/>
            </w:pPr>
            <w:r>
              <w:t xml:space="preserve">Kortemark </w:t>
            </w:r>
            <w:r>
              <w:rPr>
                <w:rFonts w:ascii="Segoe UI Symbol" w:hAnsi="Segoe UI Symbol" w:cs="Segoe UI Symbol"/>
              </w:rPr>
              <w:t xml:space="preserve">☐ </w:t>
            </w:r>
            <w:r>
              <w:t xml:space="preserve">Lo-Reninge </w:t>
            </w:r>
            <w:r>
              <w:rPr>
                <w:rFonts w:ascii="Segoe UI Symbol" w:hAnsi="Segoe UI Symbol" w:cs="Segoe UI Symbol"/>
              </w:rPr>
              <w:t xml:space="preserve">☐ </w:t>
            </w:r>
            <w:r>
              <w:t xml:space="preserve">Nieuwpoort </w:t>
            </w:r>
            <w:r>
              <w:rPr>
                <w:rFonts w:ascii="Segoe UI Symbol" w:hAnsi="Segoe UI Symbol" w:cs="Segoe UI Symbol"/>
              </w:rPr>
              <w:t>☐</w:t>
            </w:r>
          </w:p>
          <w:p w14:paraId="010DB484" w14:textId="578D5D82" w:rsidR="008558AA" w:rsidRPr="0078193D" w:rsidRDefault="008558AA" w:rsidP="006532FB">
            <w:pPr>
              <w:pStyle w:val="tabel"/>
            </w:pPr>
            <w:r>
              <w:lastRenderedPageBreak/>
              <w:t xml:space="preserve">Veurne </w:t>
            </w: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8558AA" w:rsidRPr="0078193D" w14:paraId="159E3BE5" w14:textId="05D2DFE2" w:rsidTr="008D73A8">
        <w:trPr>
          <w:trHeight w:val="397"/>
        </w:trPr>
        <w:tc>
          <w:tcPr>
            <w:tcW w:w="2127" w:type="dxa"/>
          </w:tcPr>
          <w:p w14:paraId="7867DEAC" w14:textId="1405A027" w:rsidR="008558AA" w:rsidRPr="0078193D" w:rsidRDefault="008558AA" w:rsidP="008558AA">
            <w:pPr>
              <w:pStyle w:val="tabel"/>
            </w:pPr>
            <w:r w:rsidRPr="00A50DCA">
              <w:rPr>
                <w:b/>
                <w:bCs/>
              </w:rPr>
              <w:lastRenderedPageBreak/>
              <w:t>Sociale kavels</w:t>
            </w:r>
          </w:p>
        </w:tc>
        <w:tc>
          <w:tcPr>
            <w:tcW w:w="2551" w:type="dxa"/>
          </w:tcPr>
          <w:p w14:paraId="43D676F4" w14:textId="36DDB622" w:rsidR="008558AA" w:rsidRPr="0078193D" w:rsidRDefault="008558AA" w:rsidP="008558AA">
            <w:pPr>
              <w:pStyle w:val="tabel"/>
            </w:pPr>
            <w:r>
              <w:rPr>
                <w:rFonts w:ascii="Segoe UI Symbol" w:hAnsi="Segoe UI Symbol" w:cs="Segoe UI Symbol"/>
              </w:rPr>
              <w:t>☐ Ja           ☐ Neen</w:t>
            </w:r>
          </w:p>
        </w:tc>
        <w:tc>
          <w:tcPr>
            <w:tcW w:w="4111" w:type="dxa"/>
          </w:tcPr>
          <w:p w14:paraId="180E22BF" w14:textId="3E46E5FE" w:rsidR="008558AA" w:rsidRDefault="008558AA" w:rsidP="006532FB">
            <w:pPr>
              <w:pStyle w:val="tabel"/>
            </w:pPr>
            <w:r>
              <w:t xml:space="preserve">Alveringem </w:t>
            </w:r>
            <w:r>
              <w:rPr>
                <w:rFonts w:ascii="Segoe UI Symbol" w:hAnsi="Segoe UI Symbol" w:cs="Segoe UI Symbol"/>
              </w:rPr>
              <w:t xml:space="preserve">☐ </w:t>
            </w:r>
            <w:r>
              <w:t xml:space="preserve">De Panne </w:t>
            </w:r>
            <w:r>
              <w:rPr>
                <w:rFonts w:ascii="Segoe UI Symbol" w:hAnsi="Segoe UI Symbol" w:cs="Segoe UI Symbol"/>
              </w:rPr>
              <w:t>☐ D</w:t>
            </w:r>
            <w:r>
              <w:t xml:space="preserve">iksmuide </w:t>
            </w:r>
            <w:r>
              <w:rPr>
                <w:rFonts w:ascii="Segoe UI Symbol" w:hAnsi="Segoe UI Symbol" w:cs="Segoe UI Symbol"/>
              </w:rPr>
              <w:t xml:space="preserve">☐ </w:t>
            </w:r>
            <w:r>
              <w:t xml:space="preserve">Houthulst </w:t>
            </w:r>
            <w:r>
              <w:rPr>
                <w:rFonts w:ascii="Segoe UI Symbol" w:hAnsi="Segoe UI Symbol" w:cs="Segoe UI Symbol"/>
              </w:rPr>
              <w:t xml:space="preserve">☐ </w:t>
            </w:r>
            <w:r>
              <w:t xml:space="preserve">Koekelare </w:t>
            </w:r>
            <w:r>
              <w:rPr>
                <w:rFonts w:ascii="Segoe UI Symbol" w:hAnsi="Segoe UI Symbol" w:cs="Segoe UI Symbol"/>
              </w:rPr>
              <w:t xml:space="preserve">☐ </w:t>
            </w:r>
            <w:r>
              <w:t xml:space="preserve">Koksijde </w:t>
            </w:r>
            <w:r>
              <w:rPr>
                <w:rFonts w:ascii="Segoe UI Symbol" w:hAnsi="Segoe UI Symbol" w:cs="Segoe UI Symbol"/>
              </w:rPr>
              <w:t>☐</w:t>
            </w:r>
          </w:p>
          <w:p w14:paraId="7157A511" w14:textId="77777777" w:rsidR="008558AA" w:rsidRDefault="008558AA" w:rsidP="006532FB">
            <w:pPr>
              <w:pStyle w:val="tabel"/>
            </w:pPr>
            <w:r>
              <w:t xml:space="preserve">Kortemark </w:t>
            </w:r>
            <w:r>
              <w:rPr>
                <w:rFonts w:ascii="Segoe UI Symbol" w:hAnsi="Segoe UI Symbol" w:cs="Segoe UI Symbol"/>
              </w:rPr>
              <w:t xml:space="preserve">☐ </w:t>
            </w:r>
            <w:r>
              <w:t xml:space="preserve">Lo-Reninge </w:t>
            </w:r>
            <w:r>
              <w:rPr>
                <w:rFonts w:ascii="Segoe UI Symbol" w:hAnsi="Segoe UI Symbol" w:cs="Segoe UI Symbol"/>
              </w:rPr>
              <w:t xml:space="preserve">☐ </w:t>
            </w:r>
            <w:r>
              <w:t xml:space="preserve">Nieuwpoort </w:t>
            </w:r>
            <w:r>
              <w:rPr>
                <w:rFonts w:ascii="Segoe UI Symbol" w:hAnsi="Segoe UI Symbol" w:cs="Segoe UI Symbol"/>
              </w:rPr>
              <w:t>☐</w:t>
            </w:r>
          </w:p>
          <w:p w14:paraId="05E38FDD" w14:textId="654915D2" w:rsidR="008558AA" w:rsidRPr="0078193D" w:rsidRDefault="008558AA" w:rsidP="006532FB">
            <w:pPr>
              <w:pStyle w:val="tabel"/>
            </w:pPr>
            <w:r>
              <w:t xml:space="preserve">Veurne </w:t>
            </w:r>
            <w:r>
              <w:rPr>
                <w:rFonts w:ascii="Segoe UI Symbol" w:hAnsi="Segoe UI Symbol" w:cs="Segoe UI Symbol"/>
              </w:rPr>
              <w:t>☐</w:t>
            </w:r>
          </w:p>
        </w:tc>
      </w:tr>
    </w:tbl>
    <w:p w14:paraId="393E080B" w14:textId="77777777" w:rsidR="004F10F4" w:rsidRDefault="004F10F4" w:rsidP="004F10F4">
      <w:pPr>
        <w:pStyle w:val="tabel"/>
      </w:pPr>
    </w:p>
    <w:p w14:paraId="58A77BAF" w14:textId="77777777" w:rsidR="00484394" w:rsidRDefault="00484394" w:rsidP="00484394">
      <w:r>
        <w:t>Extra informatie</w:t>
      </w:r>
    </w:p>
    <w:p w14:paraId="2C40D00D" w14:textId="2CF7BBED" w:rsidR="00484394" w:rsidRDefault="00484394" w:rsidP="00833653">
      <w:pPr>
        <w:pStyle w:val="selectievakje-aankruisvakje"/>
      </w:pPr>
      <w:r>
        <w:t>U wilt een woning aangepast aan uw handicap of de handicap van een gezinslid.</w:t>
      </w:r>
    </w:p>
    <w:p w14:paraId="4D7A56A4" w14:textId="5DC3372A" w:rsidR="00484394" w:rsidRDefault="00484394" w:rsidP="00833653">
      <w:pPr>
        <w:pStyle w:val="selectievakje-aankruisvakje"/>
      </w:pPr>
      <w:r>
        <w:t>U heeft interesse om een garage te kopen.</w:t>
      </w:r>
    </w:p>
    <w:p w14:paraId="695ABC33" w14:textId="77777777" w:rsidR="00484394" w:rsidRDefault="00484394" w:rsidP="00484394"/>
    <w:p w14:paraId="58F2DC93" w14:textId="2DE386D8" w:rsidR="00484394" w:rsidRDefault="00484394" w:rsidP="00833653">
      <w:pPr>
        <w:pStyle w:val="Kop1"/>
      </w:pPr>
      <w:r>
        <w:t>WELKE DOCUMENTEN MOET U MEENEMEN?</w:t>
      </w:r>
    </w:p>
    <w:p w14:paraId="7804CA64" w14:textId="2CE5BFAF" w:rsidR="00484394" w:rsidRDefault="000147E5" w:rsidP="00484394">
      <w:r>
        <w:t xml:space="preserve">Woonmaatschappij IJzer &amp; Zee </w:t>
      </w:r>
      <w:r w:rsidR="00484394">
        <w:t xml:space="preserve">heeft een aantal papieren van u nodig. Zo kunnen wij uw inschrijving in orde brengen. De kolom met Ok? vullen wij voor u in. </w:t>
      </w:r>
    </w:p>
    <w:tbl>
      <w:tblPr>
        <w:tblStyle w:val="Tabelraster"/>
        <w:tblW w:w="85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3690"/>
        <w:gridCol w:w="568"/>
      </w:tblGrid>
      <w:tr w:rsidR="00B66496" w:rsidRPr="00EA6813" w14:paraId="60AB9518" w14:textId="024B8CF7" w:rsidTr="008D73A8">
        <w:trPr>
          <w:trHeight w:val="283"/>
        </w:trPr>
        <w:tc>
          <w:tcPr>
            <w:tcW w:w="4268" w:type="dxa"/>
            <w:vAlign w:val="bottom"/>
          </w:tcPr>
          <w:p w14:paraId="5F623BCC" w14:textId="77777777" w:rsidR="00B66496" w:rsidRDefault="00B66496" w:rsidP="008601FC">
            <w:pPr>
              <w:pStyle w:val="tabel-vet"/>
            </w:pPr>
            <w:r>
              <w:t>Welke papieren neemt u altijd mee?</w:t>
            </w:r>
          </w:p>
          <w:p w14:paraId="242C4063" w14:textId="2113BD0A" w:rsidR="00DB3162" w:rsidRPr="00EA6813" w:rsidRDefault="00DB3162" w:rsidP="008601FC">
            <w:pPr>
              <w:pStyle w:val="tabel-vet"/>
            </w:pPr>
          </w:p>
        </w:tc>
        <w:tc>
          <w:tcPr>
            <w:tcW w:w="3690" w:type="dxa"/>
            <w:vAlign w:val="bottom"/>
          </w:tcPr>
          <w:p w14:paraId="50AEE59D" w14:textId="306DD0B1" w:rsidR="00DB3162" w:rsidRPr="00EA6813" w:rsidRDefault="00B66496" w:rsidP="004919CF">
            <w:pPr>
              <w:pStyle w:val="tabel-vet"/>
            </w:pPr>
            <w:r>
              <w:t>Waar kunt u deze informatie krijgen of vinden?</w:t>
            </w:r>
          </w:p>
        </w:tc>
        <w:tc>
          <w:tcPr>
            <w:tcW w:w="568" w:type="dxa"/>
          </w:tcPr>
          <w:p w14:paraId="276B7FBA" w14:textId="79B90C32" w:rsidR="00B66496" w:rsidRDefault="00B66496" w:rsidP="008601FC">
            <w:pPr>
              <w:pStyle w:val="tabel-vet"/>
            </w:pPr>
            <w:r>
              <w:t>OK?</w:t>
            </w:r>
          </w:p>
        </w:tc>
      </w:tr>
      <w:tr w:rsidR="00B66496" w:rsidRPr="0078193D" w14:paraId="0CEF8DB3" w14:textId="620FCB8D" w:rsidTr="008D73A8">
        <w:trPr>
          <w:trHeight w:val="397"/>
        </w:trPr>
        <w:tc>
          <w:tcPr>
            <w:tcW w:w="4268" w:type="dxa"/>
            <w:vAlign w:val="center"/>
          </w:tcPr>
          <w:p w14:paraId="3183AA7D" w14:textId="1B38C451" w:rsidR="00B66496" w:rsidRPr="0078193D" w:rsidRDefault="00B66496" w:rsidP="008601FC">
            <w:pPr>
              <w:pStyle w:val="tabel"/>
            </w:pPr>
            <w:r>
              <w:t>Informatie over uw identiteit en de identiteit van uw gezinsleden</w:t>
            </w:r>
          </w:p>
        </w:tc>
        <w:tc>
          <w:tcPr>
            <w:tcW w:w="3690" w:type="dxa"/>
            <w:vAlign w:val="center"/>
          </w:tcPr>
          <w:p w14:paraId="23303F0D" w14:textId="7C288917" w:rsidR="00B66496" w:rsidRPr="0078193D" w:rsidRDefault="00DB3162" w:rsidP="008601FC">
            <w:pPr>
              <w:pStyle w:val="tabel"/>
            </w:pPr>
            <w:r>
              <w:t>Neem de identiteitskaarten of vreemdelingenkaarten van alle gezinsleden mee</w:t>
            </w:r>
          </w:p>
        </w:tc>
        <w:tc>
          <w:tcPr>
            <w:tcW w:w="568" w:type="dxa"/>
          </w:tcPr>
          <w:p w14:paraId="1300CDEC" w14:textId="0ACBC14F" w:rsidR="00B66496" w:rsidRPr="0078193D" w:rsidRDefault="00DB3162" w:rsidP="008601FC">
            <w:pPr>
              <w:pStyle w:val="tabel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B66496" w:rsidRPr="0078193D" w14:paraId="78F68DC2" w14:textId="20E88737" w:rsidTr="008D73A8">
        <w:trPr>
          <w:trHeight w:val="397"/>
        </w:trPr>
        <w:tc>
          <w:tcPr>
            <w:tcW w:w="4268" w:type="dxa"/>
            <w:vAlign w:val="center"/>
          </w:tcPr>
          <w:p w14:paraId="5D1BB370" w14:textId="1F864F5A" w:rsidR="00B66496" w:rsidRPr="00DB3162" w:rsidRDefault="00DB3162" w:rsidP="008601FC">
            <w:pPr>
              <w:pStyle w:val="tabel"/>
              <w:rPr>
                <w:b/>
                <w:bCs/>
              </w:rPr>
            </w:pPr>
            <w:r w:rsidRPr="00DB3162">
              <w:rPr>
                <w:b/>
                <w:bCs/>
              </w:rPr>
              <w:t>Klopt onderstaande situatie voor u?</w:t>
            </w:r>
          </w:p>
        </w:tc>
        <w:tc>
          <w:tcPr>
            <w:tcW w:w="3690" w:type="dxa"/>
            <w:vAlign w:val="center"/>
          </w:tcPr>
          <w:p w14:paraId="0ABFBE5C" w14:textId="48D2DD93" w:rsidR="00B66496" w:rsidRPr="0078193D" w:rsidRDefault="00DB3162" w:rsidP="008601FC">
            <w:pPr>
              <w:pStyle w:val="tabel"/>
            </w:pPr>
            <w:r w:rsidRPr="00DB3162">
              <w:rPr>
                <w:b/>
                <w:bCs/>
              </w:rPr>
              <w:t>Zo ja, breng dan deze papieren mee</w:t>
            </w:r>
            <w:r>
              <w:t>.</w:t>
            </w:r>
          </w:p>
        </w:tc>
        <w:tc>
          <w:tcPr>
            <w:tcW w:w="568" w:type="dxa"/>
          </w:tcPr>
          <w:p w14:paraId="13981077" w14:textId="1C738498" w:rsidR="00B66496" w:rsidRPr="00DB3162" w:rsidRDefault="00DB3162" w:rsidP="008601FC">
            <w:pPr>
              <w:pStyle w:val="tabel"/>
              <w:rPr>
                <w:b/>
                <w:bCs/>
              </w:rPr>
            </w:pPr>
            <w:r w:rsidRPr="00DB3162">
              <w:rPr>
                <w:b/>
                <w:bCs/>
              </w:rPr>
              <w:t>OK?</w:t>
            </w:r>
          </w:p>
        </w:tc>
      </w:tr>
      <w:tr w:rsidR="00B66496" w:rsidRPr="0078193D" w14:paraId="530FC75D" w14:textId="4BBC63A5" w:rsidTr="00323FD6">
        <w:trPr>
          <w:trHeight w:val="397"/>
        </w:trPr>
        <w:tc>
          <w:tcPr>
            <w:tcW w:w="4268" w:type="dxa"/>
          </w:tcPr>
          <w:p w14:paraId="25A9507A" w14:textId="2F684E63" w:rsidR="00B66496" w:rsidRPr="0078193D" w:rsidRDefault="00DB3162" w:rsidP="008601FC">
            <w:pPr>
              <w:pStyle w:val="tabel"/>
            </w:pPr>
            <w:r>
              <w:t>Uw kind(eren) is</w:t>
            </w:r>
            <w:r w:rsidR="00312058">
              <w:t xml:space="preserve">(zijn) </w:t>
            </w:r>
            <w:r>
              <w:t xml:space="preserve"> niet bij u gedomicilieerd, maar </w:t>
            </w:r>
            <w:r w:rsidR="00312058">
              <w:t>(verblijven)</w:t>
            </w:r>
            <w:r>
              <w:t xml:space="preserve"> regelmatig bij u.</w:t>
            </w:r>
          </w:p>
        </w:tc>
        <w:tc>
          <w:tcPr>
            <w:tcW w:w="3690" w:type="dxa"/>
            <w:vAlign w:val="center"/>
          </w:tcPr>
          <w:p w14:paraId="70AA190C" w14:textId="77777777" w:rsidR="00B66496" w:rsidRDefault="00DB3162" w:rsidP="008601FC">
            <w:pPr>
              <w:pStyle w:val="tabel"/>
            </w:pPr>
            <w:r>
              <w:t>Dit kan zijn:</w:t>
            </w:r>
          </w:p>
          <w:p w14:paraId="09929811" w14:textId="77777777" w:rsidR="008D73A8" w:rsidRDefault="00DB3162" w:rsidP="00312058">
            <w:pPr>
              <w:pStyle w:val="Lijstalinea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312058">
              <w:rPr>
                <w:sz w:val="18"/>
                <w:szCs w:val="18"/>
              </w:rPr>
              <w:t>een schriftelijke verklaring over de bezoekregeling</w:t>
            </w:r>
            <w:r w:rsidR="008D73A8">
              <w:rPr>
                <w:sz w:val="18"/>
                <w:szCs w:val="18"/>
              </w:rPr>
              <w:t xml:space="preserve"> of</w:t>
            </w:r>
          </w:p>
          <w:p w14:paraId="761B8127" w14:textId="77777777" w:rsidR="008D73A8" w:rsidRDefault="00DB3162" w:rsidP="008D73A8">
            <w:pPr>
              <w:pStyle w:val="Lijstalinea"/>
              <w:numPr>
                <w:ilvl w:val="0"/>
                <w:numId w:val="0"/>
              </w:numPr>
              <w:ind w:left="720"/>
              <w:rPr>
                <w:sz w:val="18"/>
                <w:szCs w:val="18"/>
              </w:rPr>
            </w:pPr>
            <w:r w:rsidRPr="00312058">
              <w:rPr>
                <w:sz w:val="18"/>
                <w:szCs w:val="18"/>
              </w:rPr>
              <w:t>omgangsregeling, ondertekend</w:t>
            </w:r>
          </w:p>
          <w:p w14:paraId="2C40B418" w14:textId="1836B646" w:rsidR="00DB3162" w:rsidRPr="00312058" w:rsidRDefault="00DB3162" w:rsidP="008D73A8">
            <w:pPr>
              <w:pStyle w:val="Lijstalinea"/>
              <w:numPr>
                <w:ilvl w:val="0"/>
                <w:numId w:val="0"/>
              </w:numPr>
              <w:ind w:left="720"/>
              <w:rPr>
                <w:sz w:val="18"/>
                <w:szCs w:val="18"/>
              </w:rPr>
            </w:pPr>
            <w:r w:rsidRPr="00312058">
              <w:rPr>
                <w:sz w:val="18"/>
                <w:szCs w:val="18"/>
              </w:rPr>
              <w:t>door beide ouders</w:t>
            </w:r>
          </w:p>
          <w:p w14:paraId="4949CD44" w14:textId="190288BA" w:rsidR="00DB3162" w:rsidRPr="00312058" w:rsidRDefault="00DB3162" w:rsidP="00312058">
            <w:pPr>
              <w:pStyle w:val="Lijstalinea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312058">
              <w:rPr>
                <w:sz w:val="18"/>
                <w:szCs w:val="18"/>
              </w:rPr>
              <w:t>vonnis van de echtscheiding</w:t>
            </w:r>
          </w:p>
          <w:p w14:paraId="6B811BAE" w14:textId="3C6B1A40" w:rsidR="00DB3162" w:rsidRPr="0078193D" w:rsidRDefault="00DB3162" w:rsidP="00312058">
            <w:pPr>
              <w:pStyle w:val="tabel"/>
              <w:numPr>
                <w:ilvl w:val="0"/>
                <w:numId w:val="33"/>
              </w:numPr>
            </w:pPr>
            <w:r w:rsidRPr="00312058">
              <w:rPr>
                <w:noProof w:val="0"/>
              </w:rPr>
              <w:t>een uitspraak van de vrederechter of rechter in kortgeding</w:t>
            </w:r>
          </w:p>
        </w:tc>
        <w:tc>
          <w:tcPr>
            <w:tcW w:w="568" w:type="dxa"/>
          </w:tcPr>
          <w:p w14:paraId="1547968C" w14:textId="2A545B69" w:rsidR="00B66496" w:rsidRPr="0078193D" w:rsidRDefault="00312058" w:rsidP="008601FC">
            <w:pPr>
              <w:pStyle w:val="tabel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B66496" w:rsidRPr="0078193D" w14:paraId="49931B18" w14:textId="77777777" w:rsidTr="00323FD6">
        <w:trPr>
          <w:trHeight w:val="397"/>
        </w:trPr>
        <w:tc>
          <w:tcPr>
            <w:tcW w:w="4268" w:type="dxa"/>
          </w:tcPr>
          <w:p w14:paraId="76599A16" w14:textId="60A4B608" w:rsidR="00B66496" w:rsidRPr="0078193D" w:rsidRDefault="004473A9" w:rsidP="008601FC">
            <w:pPr>
              <w:pStyle w:val="tabel"/>
            </w:pPr>
            <w:r>
              <w:t>U heeft in uw gezin een persoon met een handicap</w:t>
            </w:r>
          </w:p>
        </w:tc>
        <w:tc>
          <w:tcPr>
            <w:tcW w:w="3690" w:type="dxa"/>
            <w:vAlign w:val="center"/>
          </w:tcPr>
          <w:p w14:paraId="667921F2" w14:textId="12C60467" w:rsidR="00B66496" w:rsidRPr="0078193D" w:rsidRDefault="004473A9" w:rsidP="008601FC">
            <w:pPr>
              <w:pStyle w:val="tabel"/>
            </w:pPr>
            <w:r>
              <w:t>Attest mutualiteit dat een handicap van minimaal 66% constateert. Het attest van de FOD Sociale Zekerheid vragen wij zelf op. Dat moet u niet meebrengen.</w:t>
            </w:r>
          </w:p>
        </w:tc>
        <w:tc>
          <w:tcPr>
            <w:tcW w:w="568" w:type="dxa"/>
          </w:tcPr>
          <w:p w14:paraId="501826BE" w14:textId="03814A80" w:rsidR="004473A9" w:rsidRPr="0078193D" w:rsidRDefault="004473A9" w:rsidP="008601FC">
            <w:pPr>
              <w:pStyle w:val="tabel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B66496" w:rsidRPr="0078193D" w14:paraId="65F3C702" w14:textId="77777777" w:rsidTr="008D73A8">
        <w:trPr>
          <w:trHeight w:val="397"/>
        </w:trPr>
        <w:tc>
          <w:tcPr>
            <w:tcW w:w="4268" w:type="dxa"/>
            <w:vAlign w:val="center"/>
          </w:tcPr>
          <w:p w14:paraId="09EF0F76" w14:textId="6045FA32" w:rsidR="00B66496" w:rsidRPr="0078193D" w:rsidRDefault="004473A9" w:rsidP="008601FC">
            <w:pPr>
              <w:pStyle w:val="tabel"/>
            </w:pPr>
            <w:r>
              <w:t>U of uw gezinslid valt onder een van de uitzonderingen vermeld onder vraag 4.2 en kreeg een woning of een bouwgrond via een schenking en erfenis.</w:t>
            </w:r>
          </w:p>
        </w:tc>
        <w:tc>
          <w:tcPr>
            <w:tcW w:w="3690" w:type="dxa"/>
            <w:vAlign w:val="center"/>
          </w:tcPr>
          <w:p w14:paraId="1842D621" w14:textId="77777777" w:rsidR="00323FD6" w:rsidRDefault="004473A9" w:rsidP="008601FC">
            <w:pPr>
              <w:pStyle w:val="tabel"/>
            </w:pPr>
            <w:r>
              <w:t xml:space="preserve">Een bewijs van deze schenking of erfenis. </w:t>
            </w:r>
          </w:p>
          <w:p w14:paraId="3330C8FB" w14:textId="4415ED71" w:rsidR="00B66496" w:rsidRPr="0078193D" w:rsidRDefault="004473A9" w:rsidP="008601FC">
            <w:pPr>
              <w:pStyle w:val="tabel"/>
            </w:pPr>
            <w:r>
              <w:t>Dit kan bijvoorbeeld een akte van de notaris zijn.</w:t>
            </w:r>
          </w:p>
        </w:tc>
        <w:tc>
          <w:tcPr>
            <w:tcW w:w="568" w:type="dxa"/>
          </w:tcPr>
          <w:p w14:paraId="719B17FA" w14:textId="208F51CA" w:rsidR="00B66496" w:rsidRPr="0078193D" w:rsidRDefault="004473A9" w:rsidP="004473A9">
            <w:pPr>
              <w:pStyle w:val="tabel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B66496" w:rsidRPr="0078193D" w14:paraId="53C2D613" w14:textId="77777777" w:rsidTr="008D73A8">
        <w:trPr>
          <w:trHeight w:val="397"/>
        </w:trPr>
        <w:tc>
          <w:tcPr>
            <w:tcW w:w="4268" w:type="dxa"/>
            <w:vAlign w:val="center"/>
          </w:tcPr>
          <w:p w14:paraId="088EB6A8" w14:textId="2FB2B169" w:rsidR="004473A9" w:rsidRDefault="004473A9" w:rsidP="004473A9">
            <w:pPr>
              <w:rPr>
                <w:noProof/>
                <w:sz w:val="18"/>
                <w:szCs w:val="18"/>
              </w:rPr>
            </w:pPr>
            <w:r w:rsidRPr="004473A9">
              <w:rPr>
                <w:noProof/>
                <w:sz w:val="18"/>
                <w:szCs w:val="18"/>
              </w:rPr>
              <w:t>U of uw gezinslid valt onder een van d</w:t>
            </w:r>
            <w:r w:rsidR="00323FD6">
              <w:rPr>
                <w:noProof/>
                <w:sz w:val="18"/>
                <w:szCs w:val="18"/>
              </w:rPr>
              <w:t>e</w:t>
            </w:r>
            <w:r w:rsidR="00323FD6">
              <w:rPr>
                <w:noProof/>
                <w:sz w:val="18"/>
                <w:szCs w:val="18"/>
              </w:rPr>
              <w:br/>
            </w:r>
            <w:r w:rsidRPr="004473A9">
              <w:rPr>
                <w:noProof/>
                <w:sz w:val="18"/>
                <w:szCs w:val="18"/>
              </w:rPr>
              <w:t>uitzonderingen vermeld onder vraag 4.2 en heeft een woning die:</w:t>
            </w:r>
          </w:p>
          <w:p w14:paraId="4E1453A6" w14:textId="77777777" w:rsidR="00323FD6" w:rsidRDefault="004473A9" w:rsidP="004473A9">
            <w:pPr>
              <w:pStyle w:val="Lijstalinea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BF5EFE">
              <w:rPr>
                <w:sz w:val="18"/>
                <w:szCs w:val="18"/>
              </w:rPr>
              <w:t xml:space="preserve">onbewoonbaar of </w:t>
            </w:r>
            <w:proofErr w:type="spellStart"/>
            <w:r w:rsidRPr="00BF5EFE">
              <w:rPr>
                <w:sz w:val="18"/>
                <w:szCs w:val="18"/>
              </w:rPr>
              <w:t>overbewoond</w:t>
            </w:r>
            <w:proofErr w:type="spellEnd"/>
            <w:r w:rsidR="00323FD6">
              <w:rPr>
                <w:sz w:val="18"/>
                <w:szCs w:val="18"/>
              </w:rPr>
              <w:t xml:space="preserve"> is</w:t>
            </w:r>
          </w:p>
          <w:p w14:paraId="2568BEAE" w14:textId="7CD9DE85" w:rsidR="004473A9" w:rsidRPr="00BF5EFE" w:rsidRDefault="004473A9" w:rsidP="00323FD6">
            <w:pPr>
              <w:pStyle w:val="Lijstalinea"/>
              <w:numPr>
                <w:ilvl w:val="0"/>
                <w:numId w:val="0"/>
              </w:numPr>
              <w:ind w:left="720"/>
              <w:rPr>
                <w:sz w:val="18"/>
                <w:szCs w:val="18"/>
              </w:rPr>
            </w:pPr>
            <w:r w:rsidRPr="00BF5EFE">
              <w:rPr>
                <w:sz w:val="18"/>
                <w:szCs w:val="18"/>
              </w:rPr>
              <w:t>is verklaard of geadviseerd</w:t>
            </w:r>
          </w:p>
          <w:p w14:paraId="7B47845A" w14:textId="187AC98E" w:rsidR="00B66496" w:rsidRPr="0078193D" w:rsidRDefault="004473A9" w:rsidP="00BF5EFE">
            <w:pPr>
              <w:pStyle w:val="Lijstalinea"/>
              <w:numPr>
                <w:ilvl w:val="0"/>
                <w:numId w:val="33"/>
              </w:numPr>
            </w:pPr>
            <w:r w:rsidRPr="00BF5EFE">
              <w:rPr>
                <w:sz w:val="18"/>
                <w:szCs w:val="18"/>
              </w:rPr>
              <w:t>of in een zone ligt waar wonen niet mag.</w:t>
            </w:r>
          </w:p>
        </w:tc>
        <w:tc>
          <w:tcPr>
            <w:tcW w:w="3690" w:type="dxa"/>
            <w:vAlign w:val="center"/>
          </w:tcPr>
          <w:p w14:paraId="7F3D3DE8" w14:textId="77777777" w:rsidR="00BF5EFE" w:rsidRDefault="00BF5EFE" w:rsidP="00BF5EFE">
            <w:pPr>
              <w:rPr>
                <w:sz w:val="18"/>
                <w:szCs w:val="18"/>
              </w:rPr>
            </w:pPr>
            <w:r w:rsidRPr="00BF5EFE">
              <w:rPr>
                <w:sz w:val="18"/>
                <w:szCs w:val="18"/>
              </w:rPr>
              <w:t xml:space="preserve">Dit kan zijn: </w:t>
            </w:r>
          </w:p>
          <w:p w14:paraId="09370C34" w14:textId="6885042E" w:rsidR="00BF5EFE" w:rsidRPr="00BF5EFE" w:rsidRDefault="00BF5EFE" w:rsidP="00BF5EFE">
            <w:pPr>
              <w:pStyle w:val="Lijstalinea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BF5EFE">
              <w:rPr>
                <w:sz w:val="18"/>
                <w:szCs w:val="18"/>
              </w:rPr>
              <w:t xml:space="preserve">besluit tot </w:t>
            </w:r>
            <w:proofErr w:type="spellStart"/>
            <w:r w:rsidRPr="00BF5EFE">
              <w:rPr>
                <w:sz w:val="18"/>
                <w:szCs w:val="18"/>
              </w:rPr>
              <w:t>onbewoonbaa</w:t>
            </w:r>
            <w:r w:rsidR="00323FD6">
              <w:rPr>
                <w:sz w:val="18"/>
                <w:szCs w:val="18"/>
              </w:rPr>
              <w:t>r</w:t>
            </w:r>
            <w:r w:rsidRPr="00BF5EFE">
              <w:rPr>
                <w:sz w:val="18"/>
                <w:szCs w:val="18"/>
              </w:rPr>
              <w:t>heid</w:t>
            </w:r>
            <w:r w:rsidR="00323FD6">
              <w:rPr>
                <w:sz w:val="18"/>
                <w:szCs w:val="18"/>
              </w:rPr>
              <w:t>s-</w:t>
            </w:r>
            <w:r w:rsidRPr="00BF5EFE">
              <w:rPr>
                <w:sz w:val="18"/>
                <w:szCs w:val="18"/>
              </w:rPr>
              <w:t>verklaring</w:t>
            </w:r>
            <w:proofErr w:type="spellEnd"/>
            <w:r w:rsidRPr="00BF5EFE">
              <w:rPr>
                <w:sz w:val="18"/>
                <w:szCs w:val="18"/>
              </w:rPr>
              <w:t xml:space="preserve"> </w:t>
            </w:r>
          </w:p>
          <w:p w14:paraId="1FDBEF33" w14:textId="14FB596F" w:rsidR="00BF5EFE" w:rsidRPr="00BF5EFE" w:rsidRDefault="00BF5EFE" w:rsidP="00BF5EFE">
            <w:pPr>
              <w:pStyle w:val="Lijstalinea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BF5EFE">
              <w:rPr>
                <w:sz w:val="18"/>
                <w:szCs w:val="18"/>
              </w:rPr>
              <w:t>technisch verslag afgeleverd door de wooninspecteur</w:t>
            </w:r>
          </w:p>
          <w:p w14:paraId="01AD6151" w14:textId="537435DE" w:rsidR="00B66496" w:rsidRPr="004473A9" w:rsidRDefault="00B66496" w:rsidP="004473A9">
            <w:pPr>
              <w:pStyle w:val="tabel"/>
            </w:pPr>
          </w:p>
        </w:tc>
        <w:tc>
          <w:tcPr>
            <w:tcW w:w="568" w:type="dxa"/>
          </w:tcPr>
          <w:p w14:paraId="737B1433" w14:textId="4FF22B7A" w:rsidR="00B66496" w:rsidRPr="0078193D" w:rsidRDefault="00BF5EFE" w:rsidP="00BF5EFE">
            <w:pPr>
              <w:pStyle w:val="tabel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</w:tbl>
    <w:p w14:paraId="725DCB25" w14:textId="1778A1BD" w:rsidR="00484394" w:rsidRDefault="00484394" w:rsidP="00B66496">
      <w:pPr>
        <w:pStyle w:val="Kop1"/>
      </w:pPr>
      <w:r>
        <w:t>VOLDOET U AAN DE TOELATINGSCRITERIA?</w:t>
      </w:r>
    </w:p>
    <w:p w14:paraId="1347458D" w14:textId="06FAC5B6" w:rsidR="00484394" w:rsidRDefault="000147E5" w:rsidP="00484394">
      <w:r>
        <w:t xml:space="preserve">Woonmaatschappij IJzer &amp; Zee </w:t>
      </w:r>
      <w:r w:rsidR="00484394">
        <w:t xml:space="preserve">controleert of u voldoet aan de eigendoms- en inkomensvoorwaarden. </w:t>
      </w:r>
    </w:p>
    <w:p w14:paraId="3043F67C" w14:textId="205284C4" w:rsidR="00484394" w:rsidRDefault="00484394" w:rsidP="00484394">
      <w:r>
        <w:t xml:space="preserve">Minstens om de twee jaar controleert </w:t>
      </w:r>
      <w:r w:rsidR="000147E5">
        <w:t xml:space="preserve">Woonmaatschappij IJzer &amp; Zee </w:t>
      </w:r>
      <w:r>
        <w:t xml:space="preserve">uw inkomen en dat van uw gezinsleden. </w:t>
      </w:r>
    </w:p>
    <w:p w14:paraId="3A53B8BB" w14:textId="7940D156" w:rsidR="00484394" w:rsidRDefault="00484394" w:rsidP="00484394">
      <w:r>
        <w:t xml:space="preserve">Is er een sociale koopwoning of sociale kavel voor u, dan controleert </w:t>
      </w:r>
      <w:r w:rsidR="000147E5">
        <w:t xml:space="preserve">Woonmaatschappij IJzer &amp; Zee </w:t>
      </w:r>
      <w:r>
        <w:t>opnieuw of u aan de eigendoms- en inkomensvoorwaarden voldoet.</w:t>
      </w:r>
    </w:p>
    <w:p w14:paraId="38E2B4ED" w14:textId="77777777" w:rsidR="00484394" w:rsidRDefault="00484394" w:rsidP="00484394"/>
    <w:p w14:paraId="6C43BD83" w14:textId="75D5A520" w:rsidR="00484394" w:rsidRDefault="00484394" w:rsidP="006915B2">
      <w:pPr>
        <w:pStyle w:val="nadrukkelijk"/>
      </w:pPr>
      <w:r>
        <w:lastRenderedPageBreak/>
        <w:t xml:space="preserve">U verklaart officieel dat u de volledige en juiste informatie van de gezinssamenstelling doorgeeft aan </w:t>
      </w:r>
      <w:r w:rsidR="000147E5">
        <w:t>Woonmaatschappij IJzer &amp; Zee</w:t>
      </w:r>
    </w:p>
    <w:p w14:paraId="7DCA4D7C" w14:textId="77777777" w:rsidR="00484394" w:rsidRDefault="00484394" w:rsidP="006915B2">
      <w:pPr>
        <w:pStyle w:val="nadrukkelijk"/>
      </w:pPr>
    </w:p>
    <w:p w14:paraId="550B9AD6" w14:textId="40BD4C87" w:rsidR="00484394" w:rsidRDefault="00484394" w:rsidP="006915B2">
      <w:pPr>
        <w:pStyle w:val="nadrukkelijk"/>
      </w:pPr>
      <w:r>
        <w:t xml:space="preserve">U bezorgt veranderingen van uw adres of gezinssamenstelling, binnen de maand, per brief </w:t>
      </w:r>
      <w:r w:rsidR="006915B2">
        <w:t>of</w:t>
      </w:r>
      <w:r>
        <w:t xml:space="preserve"> per e-mail  aan </w:t>
      </w:r>
      <w:r w:rsidR="000147E5">
        <w:t>Woonmaatschappij IJzer &amp; Zee</w:t>
      </w:r>
    </w:p>
    <w:p w14:paraId="393FE945" w14:textId="77777777" w:rsidR="00484394" w:rsidRDefault="00484394" w:rsidP="006915B2">
      <w:pPr>
        <w:pStyle w:val="nadrukkelijk"/>
      </w:pPr>
    </w:p>
    <w:p w14:paraId="63E4DAA0" w14:textId="48B8DF11" w:rsidR="00484394" w:rsidRPr="006915B2" w:rsidRDefault="00484394" w:rsidP="006915B2">
      <w:pPr>
        <w:pStyle w:val="nadrukkelijk"/>
        <w:rPr>
          <w:rStyle w:val="invulartikelChar"/>
        </w:rPr>
      </w:pPr>
      <w:r>
        <w:t xml:space="preserve">Om uw inschrijving te controleren, vraagt </w:t>
      </w:r>
      <w:r w:rsidR="000147E5">
        <w:t xml:space="preserve">Woonmaatschappij IJzer &amp; Zee </w:t>
      </w:r>
      <w:r>
        <w:t xml:space="preserve">persoonlijke en andere informatie bij de bevoegde diensten. We gebruiken deze informatie om uw klantendossier volledig te maken. Meer informatie vindt u </w:t>
      </w:r>
      <w:r w:rsidR="006915B2">
        <w:t>op</w:t>
      </w:r>
      <w:r w:rsidR="001A3D2C">
        <w:t xml:space="preserve"> </w:t>
      </w:r>
      <w:hyperlink r:id="rId8" w:history="1">
        <w:r w:rsidR="001A3D2C" w:rsidRPr="00C139A3">
          <w:rPr>
            <w:rStyle w:val="Hyperlink"/>
          </w:rPr>
          <w:t>https://www.ijzerenzee.be/Startpagina/Info/Privacy</w:t>
        </w:r>
      </w:hyperlink>
    </w:p>
    <w:p w14:paraId="0EDE1C6B" w14:textId="77777777" w:rsidR="00484394" w:rsidRDefault="00484394" w:rsidP="00484394"/>
    <w:p w14:paraId="79D8D723" w14:textId="77777777" w:rsidR="00484394" w:rsidRDefault="00484394" w:rsidP="00484394">
      <w:r>
        <w:t xml:space="preserve">Datum:                   </w:t>
      </w:r>
    </w:p>
    <w:p w14:paraId="5D5FBC91" w14:textId="564726E2" w:rsidR="00484394" w:rsidRDefault="00484394" w:rsidP="00484394">
      <w:r>
        <w:t>Handtekening aanvrager</w:t>
      </w:r>
      <w:r w:rsidR="006915B2">
        <w:tab/>
      </w:r>
      <w:r w:rsidR="006915B2">
        <w:tab/>
      </w:r>
      <w:r w:rsidR="006915B2">
        <w:tab/>
        <w:t>Han</w:t>
      </w:r>
      <w:r>
        <w:t>dtekening echtgenoot of partner</w:t>
      </w:r>
    </w:p>
    <w:p w14:paraId="7D965085" w14:textId="77777777" w:rsidR="006915B2" w:rsidRDefault="006915B2" w:rsidP="00484394"/>
    <w:p w14:paraId="7AA06BDD" w14:textId="77777777" w:rsidR="006915B2" w:rsidRDefault="006915B2" w:rsidP="00484394"/>
    <w:p w14:paraId="258A1033" w14:textId="78FA336A" w:rsidR="00484394" w:rsidRDefault="00484394" w:rsidP="00484394">
      <w:r>
        <w:t xml:space="preserve">…….……………………………………… </w:t>
      </w:r>
      <w:r w:rsidR="006915B2">
        <w:tab/>
      </w:r>
      <w:r w:rsidR="006915B2">
        <w:tab/>
        <w:t>…….………………………………………</w:t>
      </w:r>
    </w:p>
    <w:p w14:paraId="3C9C392A" w14:textId="77777777" w:rsidR="00484394" w:rsidRDefault="00484394" w:rsidP="00484394"/>
    <w:p w14:paraId="5049C26B" w14:textId="28A87F8D" w:rsidR="00484394" w:rsidRDefault="00484394" w:rsidP="00B66496">
      <w:pPr>
        <w:pStyle w:val="Kop1"/>
      </w:pPr>
      <w:r>
        <w:t xml:space="preserve">WAAR EN WANNEER KUNT U ZICH INSCHRIJVEN? </w:t>
      </w:r>
    </w:p>
    <w:p w14:paraId="38B46B9F" w14:textId="09F1BEA9" w:rsidR="00484394" w:rsidRDefault="00484394" w:rsidP="00484394">
      <w:r>
        <w:t xml:space="preserve">U kunt naar het kantoor </w:t>
      </w:r>
      <w:r w:rsidR="00423AA2">
        <w:t>of het loket van</w:t>
      </w:r>
      <w:r>
        <w:t xml:space="preserve"> </w:t>
      </w:r>
      <w:r w:rsidR="000147E5">
        <w:t>Woonmaatschappij IJzer &amp; Zee</w:t>
      </w:r>
      <w:r>
        <w:t xml:space="preserve"> komen voor uw inschrijving. </w:t>
      </w:r>
    </w:p>
    <w:p w14:paraId="766A0603" w14:textId="4CBC8FB2" w:rsidR="00484394" w:rsidRDefault="00484394" w:rsidP="00484394">
      <w:r>
        <w:t>Telefoonnummer:</w:t>
      </w:r>
      <w:r w:rsidR="001A3D2C">
        <w:t xml:space="preserve"> 058/312240</w:t>
      </w:r>
    </w:p>
    <w:p w14:paraId="5C759381" w14:textId="63D064EC" w:rsidR="00484394" w:rsidRDefault="00484394" w:rsidP="00484394">
      <w:r>
        <w:t>E-mail:</w:t>
      </w:r>
      <w:r w:rsidR="001A3D2C">
        <w:t xml:space="preserve"> info@ijzerenzee.be</w:t>
      </w:r>
    </w:p>
    <w:tbl>
      <w:tblPr>
        <w:tblStyle w:val="Tabelraster"/>
        <w:tblW w:w="79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2835"/>
      </w:tblGrid>
      <w:tr w:rsidR="003C29D9" w:rsidRPr="00EA6813" w14:paraId="3F43F899" w14:textId="56E81983" w:rsidTr="00DF3115">
        <w:trPr>
          <w:trHeight w:val="283"/>
        </w:trPr>
        <w:tc>
          <w:tcPr>
            <w:tcW w:w="2268" w:type="dxa"/>
            <w:vAlign w:val="bottom"/>
          </w:tcPr>
          <w:p w14:paraId="7E0AA1C6" w14:textId="30E9E393" w:rsidR="003C29D9" w:rsidRPr="00EA6813" w:rsidRDefault="003C29D9" w:rsidP="008601FC">
            <w:pPr>
              <w:pStyle w:val="tabel-vet"/>
            </w:pPr>
            <w:r>
              <w:t>Openingsuren</w:t>
            </w:r>
          </w:p>
        </w:tc>
        <w:tc>
          <w:tcPr>
            <w:tcW w:w="2835" w:type="dxa"/>
            <w:vAlign w:val="bottom"/>
          </w:tcPr>
          <w:p w14:paraId="78ED362B" w14:textId="2A27F5BD" w:rsidR="003C29D9" w:rsidRPr="00EA6813" w:rsidRDefault="003C29D9" w:rsidP="008601FC">
            <w:pPr>
              <w:pStyle w:val="tabel-vet"/>
            </w:pPr>
            <w:r>
              <w:t>Kantoor Veurne - Brugse Steenweg 2</w:t>
            </w:r>
          </w:p>
        </w:tc>
        <w:tc>
          <w:tcPr>
            <w:tcW w:w="2835" w:type="dxa"/>
          </w:tcPr>
          <w:p w14:paraId="2127A1D0" w14:textId="7B386764" w:rsidR="003C29D9" w:rsidRPr="00EA6813" w:rsidRDefault="003C29D9" w:rsidP="008601FC">
            <w:pPr>
              <w:pStyle w:val="tabel-vet"/>
            </w:pPr>
            <w:r>
              <w:t>Loket Diksmuide - Vismarkt 6A</w:t>
            </w:r>
          </w:p>
        </w:tc>
      </w:tr>
      <w:tr w:rsidR="003C29D9" w:rsidRPr="0078193D" w14:paraId="403896E0" w14:textId="149BACCB" w:rsidTr="00DF3115">
        <w:trPr>
          <w:trHeight w:val="397"/>
        </w:trPr>
        <w:tc>
          <w:tcPr>
            <w:tcW w:w="2268" w:type="dxa"/>
            <w:vAlign w:val="center"/>
          </w:tcPr>
          <w:p w14:paraId="51AAA2C6" w14:textId="0FD43ED4" w:rsidR="003C29D9" w:rsidRPr="0078193D" w:rsidRDefault="00F54DC3" w:rsidP="008601FC">
            <w:pPr>
              <w:pStyle w:val="tabel"/>
            </w:pPr>
            <w:r>
              <w:t>Maandag</w:t>
            </w:r>
          </w:p>
        </w:tc>
        <w:tc>
          <w:tcPr>
            <w:tcW w:w="2835" w:type="dxa"/>
            <w:vAlign w:val="center"/>
          </w:tcPr>
          <w:p w14:paraId="1A3361B8" w14:textId="2FB61449" w:rsidR="003C29D9" w:rsidRPr="0078193D" w:rsidRDefault="00F54DC3" w:rsidP="008601FC">
            <w:pPr>
              <w:pStyle w:val="tabel"/>
            </w:pPr>
            <w:r>
              <w:t>15.00 uur – 17.00 uur</w:t>
            </w:r>
          </w:p>
        </w:tc>
        <w:tc>
          <w:tcPr>
            <w:tcW w:w="2835" w:type="dxa"/>
          </w:tcPr>
          <w:p w14:paraId="3340A81C" w14:textId="77777777" w:rsidR="003C29D9" w:rsidRPr="0078193D" w:rsidRDefault="003C29D9" w:rsidP="008601FC">
            <w:pPr>
              <w:pStyle w:val="tabel"/>
            </w:pPr>
          </w:p>
        </w:tc>
      </w:tr>
      <w:tr w:rsidR="00F54DC3" w:rsidRPr="0078193D" w14:paraId="5CBE4489" w14:textId="77777777" w:rsidTr="00DF3115">
        <w:trPr>
          <w:trHeight w:val="397"/>
        </w:trPr>
        <w:tc>
          <w:tcPr>
            <w:tcW w:w="2268" w:type="dxa"/>
            <w:vAlign w:val="center"/>
          </w:tcPr>
          <w:p w14:paraId="18F39C75" w14:textId="336AD5E0" w:rsidR="00F54DC3" w:rsidRPr="0078193D" w:rsidRDefault="00F54DC3" w:rsidP="008601FC">
            <w:pPr>
              <w:pStyle w:val="tabel"/>
            </w:pPr>
            <w:r>
              <w:t>Dinsdag</w:t>
            </w:r>
          </w:p>
        </w:tc>
        <w:tc>
          <w:tcPr>
            <w:tcW w:w="2835" w:type="dxa"/>
            <w:vAlign w:val="center"/>
          </w:tcPr>
          <w:p w14:paraId="54C5FC22" w14:textId="3BFB175A" w:rsidR="00F54DC3" w:rsidRPr="0078193D" w:rsidRDefault="00F54DC3" w:rsidP="008601FC">
            <w:pPr>
              <w:pStyle w:val="tabel"/>
            </w:pPr>
            <w:r>
              <w:t>9.00 uur – 12.00 uur</w:t>
            </w:r>
          </w:p>
        </w:tc>
        <w:tc>
          <w:tcPr>
            <w:tcW w:w="2835" w:type="dxa"/>
          </w:tcPr>
          <w:p w14:paraId="4A669711" w14:textId="77777777" w:rsidR="00F54DC3" w:rsidRPr="0078193D" w:rsidRDefault="00F54DC3" w:rsidP="008601FC">
            <w:pPr>
              <w:pStyle w:val="tabel"/>
            </w:pPr>
          </w:p>
        </w:tc>
      </w:tr>
      <w:tr w:rsidR="00F54DC3" w:rsidRPr="0078193D" w14:paraId="1CC8CE66" w14:textId="77777777" w:rsidTr="00DF3115">
        <w:trPr>
          <w:trHeight w:val="397"/>
        </w:trPr>
        <w:tc>
          <w:tcPr>
            <w:tcW w:w="2268" w:type="dxa"/>
            <w:vAlign w:val="center"/>
          </w:tcPr>
          <w:p w14:paraId="1DD78962" w14:textId="74B7F6E4" w:rsidR="00F54DC3" w:rsidRPr="0078193D" w:rsidRDefault="00F54DC3" w:rsidP="00F54DC3">
            <w:pPr>
              <w:pStyle w:val="tabel"/>
            </w:pPr>
            <w:r>
              <w:t>Woensdag</w:t>
            </w:r>
          </w:p>
        </w:tc>
        <w:tc>
          <w:tcPr>
            <w:tcW w:w="2835" w:type="dxa"/>
          </w:tcPr>
          <w:p w14:paraId="70BE3E2E" w14:textId="6007C986" w:rsidR="00F54DC3" w:rsidRPr="0078193D" w:rsidRDefault="00F54DC3" w:rsidP="00F54DC3">
            <w:pPr>
              <w:pStyle w:val="tabel"/>
            </w:pPr>
            <w:r w:rsidRPr="007D141E">
              <w:t>9.00 uur – 12.00 uur</w:t>
            </w:r>
          </w:p>
        </w:tc>
        <w:tc>
          <w:tcPr>
            <w:tcW w:w="2835" w:type="dxa"/>
          </w:tcPr>
          <w:p w14:paraId="4D6452C9" w14:textId="77777777" w:rsidR="00F54DC3" w:rsidRPr="0078193D" w:rsidRDefault="00F54DC3" w:rsidP="00F54DC3">
            <w:pPr>
              <w:pStyle w:val="tabel"/>
            </w:pPr>
          </w:p>
        </w:tc>
      </w:tr>
      <w:tr w:rsidR="00F54DC3" w:rsidRPr="0078193D" w14:paraId="7BF8139B" w14:textId="77777777" w:rsidTr="00DF3115">
        <w:trPr>
          <w:trHeight w:val="397"/>
        </w:trPr>
        <w:tc>
          <w:tcPr>
            <w:tcW w:w="2268" w:type="dxa"/>
            <w:vAlign w:val="center"/>
          </w:tcPr>
          <w:p w14:paraId="4CE37722" w14:textId="082A62C0" w:rsidR="00F54DC3" w:rsidRPr="0078193D" w:rsidRDefault="00F54DC3" w:rsidP="00F54DC3">
            <w:pPr>
              <w:pStyle w:val="tabel"/>
            </w:pPr>
            <w:r>
              <w:t>Donderdag</w:t>
            </w:r>
          </w:p>
        </w:tc>
        <w:tc>
          <w:tcPr>
            <w:tcW w:w="2835" w:type="dxa"/>
          </w:tcPr>
          <w:p w14:paraId="4D5E2A45" w14:textId="25CAF7A4" w:rsidR="00F54DC3" w:rsidRPr="0078193D" w:rsidRDefault="00F54DC3" w:rsidP="00F54DC3">
            <w:pPr>
              <w:pStyle w:val="tabel"/>
            </w:pPr>
            <w:r w:rsidRPr="007D141E">
              <w:t>9.00 uur – 12.00 uur</w:t>
            </w:r>
          </w:p>
        </w:tc>
        <w:tc>
          <w:tcPr>
            <w:tcW w:w="2835" w:type="dxa"/>
          </w:tcPr>
          <w:p w14:paraId="30886785" w14:textId="0CC62327" w:rsidR="00F54DC3" w:rsidRPr="0078193D" w:rsidRDefault="00F54DC3" w:rsidP="00F54DC3">
            <w:pPr>
              <w:pStyle w:val="tabel"/>
            </w:pPr>
            <w:r>
              <w:t>17.00 uur tot 19.00 uur</w:t>
            </w:r>
          </w:p>
        </w:tc>
      </w:tr>
      <w:tr w:rsidR="003C29D9" w:rsidRPr="0078193D" w14:paraId="2F43A120" w14:textId="527E1522" w:rsidTr="00DF3115">
        <w:trPr>
          <w:trHeight w:val="397"/>
        </w:trPr>
        <w:tc>
          <w:tcPr>
            <w:tcW w:w="2268" w:type="dxa"/>
            <w:vAlign w:val="center"/>
          </w:tcPr>
          <w:p w14:paraId="5600F0B5" w14:textId="22247B82" w:rsidR="003C29D9" w:rsidRPr="0078193D" w:rsidRDefault="00F54DC3" w:rsidP="008601FC">
            <w:pPr>
              <w:pStyle w:val="tabel"/>
            </w:pPr>
            <w:r>
              <w:t>Vrijdag</w:t>
            </w:r>
          </w:p>
        </w:tc>
        <w:tc>
          <w:tcPr>
            <w:tcW w:w="2835" w:type="dxa"/>
            <w:vAlign w:val="center"/>
          </w:tcPr>
          <w:p w14:paraId="7D1F27B7" w14:textId="77777777" w:rsidR="003C29D9" w:rsidRPr="0078193D" w:rsidRDefault="003C29D9" w:rsidP="008601FC">
            <w:pPr>
              <w:pStyle w:val="tabel"/>
            </w:pPr>
          </w:p>
        </w:tc>
        <w:tc>
          <w:tcPr>
            <w:tcW w:w="2835" w:type="dxa"/>
          </w:tcPr>
          <w:p w14:paraId="49FDA6D2" w14:textId="77777777" w:rsidR="003C29D9" w:rsidRPr="0078193D" w:rsidRDefault="003C29D9" w:rsidP="008601FC">
            <w:pPr>
              <w:pStyle w:val="tabel"/>
            </w:pPr>
          </w:p>
        </w:tc>
      </w:tr>
    </w:tbl>
    <w:p w14:paraId="25A8A3CA" w14:textId="77777777" w:rsidR="00484394" w:rsidRDefault="00484394" w:rsidP="00484394"/>
    <w:p w14:paraId="42D961CD" w14:textId="105ED136" w:rsidR="00F54DC3" w:rsidRDefault="00F54DC3" w:rsidP="00F54DC3"/>
    <w:p w14:paraId="192D185C" w14:textId="5CA849B5" w:rsidR="001A3D2C" w:rsidRDefault="001A3D2C" w:rsidP="001A3D2C"/>
    <w:sectPr w:rsidR="001A3D2C" w:rsidSect="00C006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7" w:right="1701" w:bottom="1418" w:left="1701" w:header="425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567B5" w14:textId="77777777" w:rsidR="00484394" w:rsidRDefault="00484394" w:rsidP="00EA6813">
      <w:r>
        <w:separator/>
      </w:r>
    </w:p>
    <w:p w14:paraId="083840DB" w14:textId="77777777" w:rsidR="00484394" w:rsidRDefault="00484394" w:rsidP="00EA6813"/>
  </w:endnote>
  <w:endnote w:type="continuationSeparator" w:id="0">
    <w:p w14:paraId="7894725E" w14:textId="77777777" w:rsidR="00484394" w:rsidRDefault="00484394" w:rsidP="00EA6813">
      <w:r>
        <w:continuationSeparator/>
      </w:r>
    </w:p>
    <w:p w14:paraId="71F481D9" w14:textId="77777777" w:rsidR="00484394" w:rsidRDefault="00484394" w:rsidP="00EA68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7CCD" w14:textId="77777777" w:rsidR="00294236" w:rsidRDefault="00294236" w:rsidP="00EA6813">
    <w:pPr>
      <w:pStyle w:val="Voettekst"/>
    </w:pPr>
  </w:p>
  <w:p w14:paraId="117982AB" w14:textId="77777777" w:rsidR="000E591E" w:rsidRDefault="000E591E" w:rsidP="00EA68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4809" w14:textId="77777777" w:rsidR="00C82A10" w:rsidRPr="00922414" w:rsidRDefault="00C82A10" w:rsidP="00922414">
    <w:pPr>
      <w:pStyle w:val="Voettekst"/>
      <w:jc w:val="center"/>
      <w:rPr>
        <w:color w:val="A9DAE4" w:themeColor="accent3"/>
      </w:rPr>
    </w:pPr>
    <w:r w:rsidRPr="00922414">
      <w:rPr>
        <w:color w:val="A9DAE4" w:themeColor="accent3"/>
      </w:rPr>
      <w:fldChar w:fldCharType="begin"/>
    </w:r>
    <w:r w:rsidRPr="00922414">
      <w:rPr>
        <w:color w:val="A9DAE4" w:themeColor="accent3"/>
      </w:rPr>
      <w:instrText xml:space="preserve"> PAGE   \* MERGEFORMAT </w:instrText>
    </w:r>
    <w:r w:rsidRPr="00922414">
      <w:rPr>
        <w:color w:val="A9DAE4" w:themeColor="accent3"/>
      </w:rPr>
      <w:fldChar w:fldCharType="separate"/>
    </w:r>
    <w:r w:rsidRPr="00922414">
      <w:rPr>
        <w:color w:val="A9DAE4" w:themeColor="accent3"/>
      </w:rPr>
      <w:t>1</w:t>
    </w:r>
    <w:r w:rsidRPr="00922414">
      <w:rPr>
        <w:color w:val="A9DAE4" w:themeColor="accent3"/>
      </w:rPr>
      <w:fldChar w:fldCharType="end"/>
    </w:r>
    <w:r w:rsidRPr="00922414">
      <w:rPr>
        <w:color w:val="A9DAE4" w:themeColor="accent3"/>
      </w:rPr>
      <w:t xml:space="preserve"> | </w:t>
    </w:r>
    <w:r w:rsidRPr="00922414">
      <w:rPr>
        <w:color w:val="A9DAE4" w:themeColor="accent3"/>
      </w:rPr>
      <w:fldChar w:fldCharType="begin"/>
    </w:r>
    <w:r w:rsidRPr="00922414">
      <w:rPr>
        <w:color w:val="A9DAE4" w:themeColor="accent3"/>
      </w:rPr>
      <w:instrText xml:space="preserve"> NUMPAGES  \# "0"  \* MERGEFORMAT </w:instrText>
    </w:r>
    <w:r w:rsidRPr="00922414">
      <w:rPr>
        <w:color w:val="A9DAE4" w:themeColor="accent3"/>
      </w:rPr>
      <w:fldChar w:fldCharType="separate"/>
    </w:r>
    <w:r w:rsidRPr="00922414">
      <w:rPr>
        <w:color w:val="A9DAE4" w:themeColor="accent3"/>
      </w:rPr>
      <w:t>2</w:t>
    </w:r>
    <w:r w:rsidRPr="00922414">
      <w:rPr>
        <w:color w:val="A9DAE4" w:themeColor="accent3"/>
      </w:rPr>
      <w:fldChar w:fldCharType="end"/>
    </w:r>
  </w:p>
  <w:p w14:paraId="2C2C3858" w14:textId="77777777" w:rsidR="00C82A10" w:rsidRPr="00D421AF" w:rsidRDefault="00D421AF" w:rsidP="00D421AF">
    <w:pPr>
      <w:pStyle w:val="Voettekst"/>
      <w:rPr>
        <w:lang w:val="nl-BE"/>
      </w:rPr>
    </w:pPr>
    <w:r>
      <w:rPr>
        <w:noProof/>
      </w:rPr>
      <w:drawing>
        <wp:inline distT="0" distB="0" distL="0" distR="0" wp14:anchorId="39EC7738" wp14:editId="3FA68073">
          <wp:extent cx="5400000" cy="334380"/>
          <wp:effectExtent l="0" t="0" r="0" b="8890"/>
          <wp:docPr id="1673037103" name="Afbeelding 1673037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303476" name="Afbeelding 47830347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46" t="20708" r="15223" b="35287"/>
                  <a:stretch/>
                </pic:blipFill>
                <pic:spPr bwMode="auto">
                  <a:xfrm>
                    <a:off x="0" y="0"/>
                    <a:ext cx="5400000" cy="33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D0573">
      <w:rPr>
        <w:color w:val="FFFFFF" w:themeColor="background1"/>
        <w:lang w:val="nl-BE"/>
      </w:rPr>
      <w:t>.</w:t>
    </w:r>
    <w:r w:rsidRPr="007D0573">
      <w:rPr>
        <w:lang w:val="nl-BE"/>
      </w:rPr>
      <w:t>www.ijzerenzee.be</w:t>
    </w:r>
    <w:r>
      <w:rPr>
        <w:lang w:val="nl-BE"/>
      </w:rPr>
      <w:t xml:space="preserve"> </w:t>
    </w:r>
    <w:r w:rsidRPr="00294236">
      <w:rPr>
        <w:noProof/>
      </w:rPr>
      <w:drawing>
        <wp:inline distT="0" distB="0" distL="0" distR="0" wp14:anchorId="719AA533" wp14:editId="54C0852B">
          <wp:extent cx="68160" cy="72000"/>
          <wp:effectExtent l="0" t="0" r="8255" b="4445"/>
          <wp:docPr id="1236505380" name="Afbeelding 1236505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303476" name="Afbeelding 478303476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02" t="2692" r="59449" b="86229"/>
                  <a:stretch/>
                </pic:blipFill>
                <pic:spPr bwMode="auto">
                  <a:xfrm>
                    <a:off x="0" y="0"/>
                    <a:ext cx="68160" cy="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nl-BE"/>
      </w:rPr>
      <w:t xml:space="preserve"> </w:t>
    </w:r>
    <w:r w:rsidRPr="007D0573">
      <w:rPr>
        <w:lang w:val="nl-BE"/>
      </w:rPr>
      <w:t>info@ijzerenzee.be</w:t>
    </w:r>
    <w:r w:rsidRPr="00294236">
      <w:t xml:space="preserve"> </w:t>
    </w:r>
    <w:r w:rsidRPr="00294236">
      <w:rPr>
        <w:noProof/>
      </w:rPr>
      <w:drawing>
        <wp:inline distT="0" distB="0" distL="0" distR="0" wp14:anchorId="78C1B555" wp14:editId="3A56819B">
          <wp:extent cx="68160" cy="72000"/>
          <wp:effectExtent l="0" t="0" r="8255" b="4445"/>
          <wp:docPr id="713399374" name="Afbeelding 7133993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303476" name="Afbeelding 478303476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02" t="2692" r="59449" b="86229"/>
                  <a:stretch/>
                </pic:blipFill>
                <pic:spPr bwMode="auto">
                  <a:xfrm>
                    <a:off x="0" y="0"/>
                    <a:ext cx="68160" cy="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D0573">
      <w:rPr>
        <w:lang w:val="nl-BE"/>
      </w:rPr>
      <w:t xml:space="preserve"> </w:t>
    </w:r>
    <w:r>
      <w:t xml:space="preserve">Brugse Steenweg 2 8630 Veurne </w:t>
    </w:r>
    <w:r w:rsidRPr="00294236">
      <w:rPr>
        <w:noProof/>
      </w:rPr>
      <w:drawing>
        <wp:inline distT="0" distB="0" distL="0" distR="0" wp14:anchorId="23B6D760" wp14:editId="38713CF7">
          <wp:extent cx="68160" cy="72000"/>
          <wp:effectExtent l="0" t="0" r="8255" b="4445"/>
          <wp:docPr id="1763302536" name="Afbeelding 17633025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303476" name="Afbeelding 478303476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02" t="2692" r="59449" b="86229"/>
                  <a:stretch/>
                </pic:blipFill>
                <pic:spPr bwMode="auto">
                  <a:xfrm>
                    <a:off x="0" y="0"/>
                    <a:ext cx="68160" cy="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nl-BE"/>
      </w:rPr>
      <w:t xml:space="preserve"> </w:t>
    </w:r>
    <w:r w:rsidRPr="007D0573">
      <w:rPr>
        <w:lang w:val="nl-BE"/>
      </w:rPr>
      <w:t>T 058.31.22.40</w:t>
    </w:r>
    <w:r>
      <w:rPr>
        <w:lang w:val="nl-BE"/>
      </w:rPr>
      <w:t xml:space="preserve"> </w:t>
    </w:r>
    <w:r w:rsidRPr="00294236">
      <w:rPr>
        <w:noProof/>
      </w:rPr>
      <w:drawing>
        <wp:inline distT="0" distB="0" distL="0" distR="0" wp14:anchorId="6B3CA752" wp14:editId="10EBDB98">
          <wp:extent cx="68160" cy="72000"/>
          <wp:effectExtent l="0" t="0" r="8255" b="4445"/>
          <wp:docPr id="980360070" name="Afbeelding 980360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303476" name="Afbeelding 478303476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02" t="2692" r="59449" b="86229"/>
                  <a:stretch/>
                </pic:blipFill>
                <pic:spPr bwMode="auto">
                  <a:xfrm>
                    <a:off x="0" y="0"/>
                    <a:ext cx="68160" cy="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nl-BE"/>
      </w:rPr>
      <w:t xml:space="preserve"> </w:t>
    </w:r>
    <w:r w:rsidRPr="007D0573">
      <w:rPr>
        <w:lang w:val="nl-BE"/>
      </w:rPr>
      <w:t>BTW 0405.261.842</w:t>
    </w:r>
    <w:r>
      <w:rPr>
        <w:lang w:val="nl-BE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C55F" w14:textId="77777777" w:rsidR="0097193A" w:rsidRPr="00DB4D79" w:rsidRDefault="00290EE6" w:rsidP="00DB4D79">
    <w:pPr>
      <w:pStyle w:val="Voettekst"/>
      <w:jc w:val="center"/>
      <w:rPr>
        <w:color w:val="A9DAE4" w:themeColor="accent3"/>
      </w:rPr>
    </w:pPr>
    <w:r w:rsidRPr="00DB4D79">
      <w:rPr>
        <w:color w:val="A9DAE4" w:themeColor="accent3"/>
      </w:rPr>
      <w:fldChar w:fldCharType="begin"/>
    </w:r>
    <w:r w:rsidRPr="00DB4D79">
      <w:rPr>
        <w:color w:val="A9DAE4" w:themeColor="accent3"/>
      </w:rPr>
      <w:instrText xml:space="preserve"> PAGE   \* MERGEFORMAT </w:instrText>
    </w:r>
    <w:r w:rsidRPr="00DB4D79">
      <w:rPr>
        <w:color w:val="A9DAE4" w:themeColor="accent3"/>
      </w:rPr>
      <w:fldChar w:fldCharType="separate"/>
    </w:r>
    <w:r w:rsidRPr="00DB4D79">
      <w:rPr>
        <w:noProof/>
        <w:color w:val="A9DAE4" w:themeColor="accent3"/>
      </w:rPr>
      <w:t>2</w:t>
    </w:r>
    <w:r w:rsidRPr="00DB4D79">
      <w:rPr>
        <w:color w:val="A9DAE4" w:themeColor="accent3"/>
      </w:rPr>
      <w:fldChar w:fldCharType="end"/>
    </w:r>
    <w:r w:rsidR="0097193A" w:rsidRPr="00DB4D79">
      <w:rPr>
        <w:color w:val="A9DAE4" w:themeColor="accent3"/>
      </w:rPr>
      <w:t xml:space="preserve"> | </w:t>
    </w:r>
    <w:r w:rsidR="0097193A" w:rsidRPr="00DB4D79">
      <w:rPr>
        <w:color w:val="A9DAE4" w:themeColor="accent3"/>
      </w:rPr>
      <w:fldChar w:fldCharType="begin"/>
    </w:r>
    <w:r w:rsidR="0097193A" w:rsidRPr="00DB4D79">
      <w:rPr>
        <w:color w:val="A9DAE4" w:themeColor="accent3"/>
      </w:rPr>
      <w:instrText xml:space="preserve"> NUMPAGES  \# "0"  \* MERGEFORMAT </w:instrText>
    </w:r>
    <w:r w:rsidR="0097193A" w:rsidRPr="00DB4D79">
      <w:rPr>
        <w:color w:val="A9DAE4" w:themeColor="accent3"/>
      </w:rPr>
      <w:fldChar w:fldCharType="separate"/>
    </w:r>
    <w:r w:rsidR="0097193A" w:rsidRPr="00DB4D79">
      <w:rPr>
        <w:noProof/>
        <w:color w:val="A9DAE4" w:themeColor="accent3"/>
      </w:rPr>
      <w:t>1</w:t>
    </w:r>
    <w:r w:rsidR="0097193A" w:rsidRPr="00DB4D79">
      <w:rPr>
        <w:color w:val="A9DAE4" w:themeColor="accent3"/>
      </w:rPr>
      <w:fldChar w:fldCharType="end"/>
    </w:r>
  </w:p>
  <w:p w14:paraId="32A5790C" w14:textId="77777777" w:rsidR="00D421AF" w:rsidRPr="007D0573" w:rsidRDefault="000B77E6" w:rsidP="00EA6813">
    <w:pPr>
      <w:pStyle w:val="Voettekst"/>
      <w:rPr>
        <w:lang w:val="nl-BE"/>
      </w:rPr>
    </w:pPr>
    <w:r>
      <w:rPr>
        <w:noProof/>
      </w:rPr>
      <w:drawing>
        <wp:inline distT="0" distB="0" distL="0" distR="0" wp14:anchorId="72F1B2DE" wp14:editId="3D67E0B1">
          <wp:extent cx="5400000" cy="334380"/>
          <wp:effectExtent l="0" t="0" r="0" b="8890"/>
          <wp:docPr id="896117197" name="Afbeelding 896117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303476" name="Afbeelding 47830347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46" t="20708" r="15223" b="35287"/>
                  <a:stretch/>
                </pic:blipFill>
                <pic:spPr bwMode="auto">
                  <a:xfrm>
                    <a:off x="0" y="0"/>
                    <a:ext cx="5400000" cy="33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E0900" w:rsidRPr="007D0573">
      <w:rPr>
        <w:color w:val="FFFFFF" w:themeColor="background1"/>
        <w:lang w:val="nl-BE"/>
      </w:rPr>
      <w:t>.</w:t>
    </w:r>
    <w:r w:rsidR="007D0573" w:rsidRPr="007D0573">
      <w:rPr>
        <w:lang w:val="nl-BE"/>
      </w:rPr>
      <w:t>www.ijzerenzee.be</w:t>
    </w:r>
    <w:r w:rsidR="007D0573">
      <w:rPr>
        <w:lang w:val="nl-BE"/>
      </w:rPr>
      <w:t xml:space="preserve"> </w:t>
    </w:r>
    <w:r w:rsidR="00F154CC" w:rsidRPr="00294236">
      <w:rPr>
        <w:noProof/>
      </w:rPr>
      <w:drawing>
        <wp:inline distT="0" distB="0" distL="0" distR="0" wp14:anchorId="5523AB75" wp14:editId="54759A71">
          <wp:extent cx="68160" cy="72000"/>
          <wp:effectExtent l="0" t="0" r="8255" b="4445"/>
          <wp:docPr id="643981524" name="Afbeelding 643981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303476" name="Afbeelding 478303476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02" t="2692" r="59449" b="86229"/>
                  <a:stretch/>
                </pic:blipFill>
                <pic:spPr bwMode="auto">
                  <a:xfrm>
                    <a:off x="0" y="0"/>
                    <a:ext cx="68160" cy="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D0573">
      <w:rPr>
        <w:lang w:val="nl-BE"/>
      </w:rPr>
      <w:t xml:space="preserve"> </w:t>
    </w:r>
    <w:r w:rsidR="007D0573" w:rsidRPr="007D0573">
      <w:rPr>
        <w:lang w:val="nl-BE"/>
      </w:rPr>
      <w:t>info@ijzerenzee.be</w:t>
    </w:r>
    <w:r w:rsidR="007D0573" w:rsidRPr="00294236">
      <w:t xml:space="preserve"> </w:t>
    </w:r>
    <w:r w:rsidR="007D0573" w:rsidRPr="00294236">
      <w:rPr>
        <w:noProof/>
      </w:rPr>
      <w:drawing>
        <wp:inline distT="0" distB="0" distL="0" distR="0" wp14:anchorId="3EB2D351" wp14:editId="6D61A456">
          <wp:extent cx="68160" cy="72000"/>
          <wp:effectExtent l="0" t="0" r="8255" b="4445"/>
          <wp:docPr id="1036698456" name="Afbeelding 10366984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303476" name="Afbeelding 478303476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02" t="2692" r="59449" b="86229"/>
                  <a:stretch/>
                </pic:blipFill>
                <pic:spPr bwMode="auto">
                  <a:xfrm>
                    <a:off x="0" y="0"/>
                    <a:ext cx="68160" cy="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D0573" w:rsidRPr="007D0573">
      <w:rPr>
        <w:lang w:val="nl-BE"/>
      </w:rPr>
      <w:t xml:space="preserve"> </w:t>
    </w:r>
    <w:r w:rsidR="007D0573">
      <w:t>Brugse Steenweg 2</w:t>
    </w:r>
    <w:r w:rsidR="00052394">
      <w:t xml:space="preserve"> </w:t>
    </w:r>
    <w:r w:rsidR="007D0573">
      <w:t xml:space="preserve">8630 Veurne </w:t>
    </w:r>
    <w:r w:rsidR="007D0573" w:rsidRPr="00294236">
      <w:rPr>
        <w:noProof/>
      </w:rPr>
      <w:drawing>
        <wp:inline distT="0" distB="0" distL="0" distR="0" wp14:anchorId="55EA763F" wp14:editId="1EC7243B">
          <wp:extent cx="68160" cy="72000"/>
          <wp:effectExtent l="0" t="0" r="8255" b="4445"/>
          <wp:docPr id="775605979" name="Afbeelding 775605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303476" name="Afbeelding 478303476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02" t="2692" r="59449" b="86229"/>
                  <a:stretch/>
                </pic:blipFill>
                <pic:spPr bwMode="auto">
                  <a:xfrm>
                    <a:off x="0" y="0"/>
                    <a:ext cx="68160" cy="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D0573">
      <w:rPr>
        <w:lang w:val="nl-BE"/>
      </w:rPr>
      <w:t xml:space="preserve"> </w:t>
    </w:r>
    <w:r w:rsidR="007D0573" w:rsidRPr="007D0573">
      <w:rPr>
        <w:lang w:val="nl-BE"/>
      </w:rPr>
      <w:t>T 058.31.22.40</w:t>
    </w:r>
    <w:r w:rsidR="007D0573">
      <w:rPr>
        <w:lang w:val="nl-BE"/>
      </w:rPr>
      <w:t xml:space="preserve"> </w:t>
    </w:r>
    <w:r w:rsidR="007D0573" w:rsidRPr="00294236">
      <w:rPr>
        <w:noProof/>
      </w:rPr>
      <w:drawing>
        <wp:inline distT="0" distB="0" distL="0" distR="0" wp14:anchorId="58C5C100" wp14:editId="358A0779">
          <wp:extent cx="68160" cy="72000"/>
          <wp:effectExtent l="0" t="0" r="8255" b="4445"/>
          <wp:docPr id="606613748" name="Afbeelding 606613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303476" name="Afbeelding 478303476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02" t="2692" r="59449" b="86229"/>
                  <a:stretch/>
                </pic:blipFill>
                <pic:spPr bwMode="auto">
                  <a:xfrm>
                    <a:off x="0" y="0"/>
                    <a:ext cx="68160" cy="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D0573">
      <w:rPr>
        <w:lang w:val="nl-BE"/>
      </w:rPr>
      <w:t xml:space="preserve"> </w:t>
    </w:r>
    <w:r w:rsidR="007D0573" w:rsidRPr="007D0573">
      <w:rPr>
        <w:lang w:val="nl-BE"/>
      </w:rPr>
      <w:t>BTW 0405.261.842</w:t>
    </w:r>
    <w:r w:rsidR="00D421AF">
      <w:rPr>
        <w:lang w:val="nl-B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F5DF" w14:textId="77777777" w:rsidR="00484394" w:rsidRDefault="00484394" w:rsidP="00EA6813">
      <w:r>
        <w:separator/>
      </w:r>
    </w:p>
    <w:p w14:paraId="5917410E" w14:textId="77777777" w:rsidR="00484394" w:rsidRDefault="00484394" w:rsidP="00EA6813"/>
  </w:footnote>
  <w:footnote w:type="continuationSeparator" w:id="0">
    <w:p w14:paraId="45B7DE09" w14:textId="77777777" w:rsidR="00484394" w:rsidRDefault="00484394" w:rsidP="00EA6813">
      <w:r>
        <w:continuationSeparator/>
      </w:r>
    </w:p>
    <w:p w14:paraId="39CDDBF5" w14:textId="77777777" w:rsidR="00484394" w:rsidRDefault="00484394" w:rsidP="00EA68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EB4B" w14:textId="77777777" w:rsidR="00294236" w:rsidRDefault="00294236" w:rsidP="00EA6813">
    <w:pPr>
      <w:pStyle w:val="Koptekst"/>
    </w:pPr>
  </w:p>
  <w:p w14:paraId="46A79B2D" w14:textId="77777777" w:rsidR="000E591E" w:rsidRDefault="000E591E" w:rsidP="00EA68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01C5" w14:textId="77777777" w:rsidR="00C82A10" w:rsidRPr="00EA6813" w:rsidRDefault="00C82A10" w:rsidP="00EA6813">
    <w:pPr>
      <w:pStyle w:val="Koptekst"/>
    </w:pPr>
    <w:r w:rsidRPr="00EA6813">
      <w:drawing>
        <wp:inline distT="0" distB="0" distL="0" distR="0" wp14:anchorId="6F1C330C" wp14:editId="27DF3B23">
          <wp:extent cx="335915" cy="333375"/>
          <wp:effectExtent l="0" t="0" r="6985" b="9525"/>
          <wp:docPr id="1687999306" name="Afbeelding 1687999306" descr="Afbeelding met ontwerp&#10;&#10;Beschrijving automatisch gegenereerd met gemiddeld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5386059" name="Afbeelding 4" descr="Afbeelding met ontwerp&#10;&#10;Beschrijving automatisch gegenereerd met gemiddelde betrouwbaarhei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87" t="5622" r="47752" b="61538"/>
                  <a:stretch/>
                </pic:blipFill>
                <pic:spPr bwMode="auto">
                  <a:xfrm>
                    <a:off x="0" y="0"/>
                    <a:ext cx="335915" cy="333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4F1A22F" w14:textId="77777777" w:rsidR="000E591E" w:rsidRDefault="000E591E" w:rsidP="00EA68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D497" w14:textId="77777777" w:rsidR="008D3CBC" w:rsidRDefault="00EA6813" w:rsidP="00EA6813">
    <w:pPr>
      <w:pStyle w:val="Koptekst"/>
    </w:pPr>
    <w:r>
      <w:drawing>
        <wp:anchor distT="0" distB="0" distL="114300" distR="114300" simplePos="0" relativeHeight="251659264" behindDoc="0" locked="0" layoutInCell="1" allowOverlap="1" wp14:anchorId="435411C9" wp14:editId="0B3B355F">
          <wp:simplePos x="0" y="0"/>
          <wp:positionH relativeFrom="margin">
            <wp:posOffset>-718185</wp:posOffset>
          </wp:positionH>
          <wp:positionV relativeFrom="margin">
            <wp:posOffset>-2327910</wp:posOffset>
          </wp:positionV>
          <wp:extent cx="2181225" cy="1828800"/>
          <wp:effectExtent l="0" t="0" r="9525" b="0"/>
          <wp:wrapSquare wrapText="bothSides"/>
          <wp:docPr id="844382541" name="Afbeelding 844382541" descr="Afbeelding met tekst, schermopname, Lettertype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1012940" name="Afbeelding 1" descr="Afbeelding met tekst, schermopname, Lettertype, logo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71" r="2751"/>
                  <a:stretch/>
                </pic:blipFill>
                <pic:spPr bwMode="auto">
                  <a:xfrm>
                    <a:off x="0" y="0"/>
                    <a:ext cx="2181225" cy="182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7FB8510" w14:textId="77777777" w:rsidR="008D3CBC" w:rsidRDefault="008D3CBC" w:rsidP="00EA6813">
    <w:pPr>
      <w:pStyle w:val="Koptekst"/>
    </w:pPr>
  </w:p>
  <w:p w14:paraId="172C9959" w14:textId="77777777" w:rsidR="008D3CBC" w:rsidRDefault="00DF1ED8" w:rsidP="00EA6813">
    <w:pPr>
      <w:pStyle w:val="Koptekst"/>
    </w:pPr>
    <w:r w:rsidRPr="002968BA"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97B3FD2" wp14:editId="084C51FB">
              <wp:simplePos x="0" y="0"/>
              <wp:positionH relativeFrom="column">
                <wp:posOffset>2045335</wp:posOffset>
              </wp:positionH>
              <wp:positionV relativeFrom="paragraph">
                <wp:posOffset>225796</wp:posOffset>
              </wp:positionV>
              <wp:extent cx="3465830" cy="1404620"/>
              <wp:effectExtent l="0" t="0" r="1270" b="508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58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5FD6DA" w14:textId="3055E72F" w:rsidR="00DC0929" w:rsidRDefault="00DC0929" w:rsidP="00DC0929">
                          <w:pPr>
                            <w:pStyle w:val="Adres1"/>
                            <w:jc w:val="center"/>
                            <w:rPr>
                              <w:b/>
                              <w:caps/>
                              <w:sz w:val="50"/>
                              <w:szCs w:val="50"/>
                            </w:rPr>
                          </w:pPr>
                          <w:r w:rsidRPr="00DC0929">
                            <w:rPr>
                              <w:b/>
                              <w:caps/>
                              <w:sz w:val="50"/>
                              <w:szCs w:val="50"/>
                            </w:rPr>
                            <w:t>INSCHRIJVINGS</w:t>
                          </w:r>
                          <w:r>
                            <w:rPr>
                              <w:b/>
                              <w:caps/>
                              <w:sz w:val="50"/>
                              <w:szCs w:val="50"/>
                            </w:rPr>
                            <w:t>-</w:t>
                          </w:r>
                          <w:r w:rsidRPr="00DC0929">
                            <w:rPr>
                              <w:b/>
                              <w:caps/>
                              <w:sz w:val="50"/>
                              <w:szCs w:val="50"/>
                            </w:rPr>
                            <w:t>FORMULIER VOOR EEN SOCIALE KOOPWONING OF SOCIALE KAVEL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B3FD2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161.05pt;margin-top:17.8pt;width:272.9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9EDgIAAPcDAAAOAAAAZHJzL2Uyb0RvYy54bWysU9tu2zAMfR+wfxD0vthJkyw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" stroked="f">
              <v:textbox style="mso-fit-shape-to-text:t">
                <w:txbxContent>
                  <w:p w14:paraId="755FD6DA" w14:textId="3055E72F" w:rsidR="00DC0929" w:rsidRDefault="00DC0929" w:rsidP="00DC0929">
                    <w:pPr>
                      <w:pStyle w:val="Adres1"/>
                      <w:jc w:val="center"/>
                      <w:rPr>
                        <w:b/>
                        <w:caps/>
                        <w:sz w:val="50"/>
                        <w:szCs w:val="50"/>
                      </w:rPr>
                    </w:pPr>
                    <w:r w:rsidRPr="00DC0929">
                      <w:rPr>
                        <w:b/>
                        <w:caps/>
                        <w:sz w:val="50"/>
                        <w:szCs w:val="50"/>
                      </w:rPr>
                      <w:t>INSCHRIJVINGS</w:t>
                    </w:r>
                    <w:r>
                      <w:rPr>
                        <w:b/>
                        <w:caps/>
                        <w:sz w:val="50"/>
                        <w:szCs w:val="50"/>
                      </w:rPr>
                      <w:t>-</w:t>
                    </w:r>
                    <w:r w:rsidRPr="00DC0929">
                      <w:rPr>
                        <w:b/>
                        <w:caps/>
                        <w:sz w:val="50"/>
                        <w:szCs w:val="50"/>
                      </w:rPr>
                      <w:t>FORMULIER VOOR EEN SOCIALE KOOPWONING OF SOCIALE KAVEL</w:t>
                    </w:r>
                  </w:p>
                </w:txbxContent>
              </v:textbox>
            </v:shape>
          </w:pict>
        </mc:Fallback>
      </mc:AlternateContent>
    </w:r>
  </w:p>
  <w:p w14:paraId="25039957" w14:textId="77777777" w:rsidR="008D3CBC" w:rsidRDefault="008D3CBC" w:rsidP="00EA6813">
    <w:pPr>
      <w:pStyle w:val="Koptekst"/>
    </w:pPr>
  </w:p>
  <w:p w14:paraId="161E6651" w14:textId="77777777" w:rsidR="008D3CBC" w:rsidRDefault="008D3CBC" w:rsidP="00EA6813">
    <w:pPr>
      <w:pStyle w:val="Koptekst"/>
    </w:pPr>
  </w:p>
  <w:p w14:paraId="2747DE62" w14:textId="77777777" w:rsidR="008D3CBC" w:rsidRDefault="008D3CBC" w:rsidP="00EA6813">
    <w:pPr>
      <w:pStyle w:val="Koptekst"/>
    </w:pPr>
  </w:p>
  <w:p w14:paraId="0B2B2ED8" w14:textId="77777777" w:rsidR="008D3CBC" w:rsidRDefault="008D3CBC" w:rsidP="00EA6813">
    <w:pPr>
      <w:pStyle w:val="Koptekst"/>
    </w:pPr>
  </w:p>
  <w:p w14:paraId="12B0D4C3" w14:textId="77777777" w:rsidR="008D3CBC" w:rsidRDefault="008D3CBC" w:rsidP="00EA6813">
    <w:pPr>
      <w:pStyle w:val="Koptekst"/>
    </w:pPr>
  </w:p>
  <w:p w14:paraId="24DEEA79" w14:textId="77777777" w:rsidR="008D3CBC" w:rsidRDefault="008D3CBC" w:rsidP="00DF1ED8">
    <w:pPr>
      <w:pStyle w:val="Koptekst"/>
      <w:jc w:val="both"/>
    </w:pPr>
  </w:p>
  <w:p w14:paraId="16D5EF30" w14:textId="77777777" w:rsidR="000E591E" w:rsidRDefault="000E591E" w:rsidP="00EA68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08pt;height:108pt" o:bullet="t">
        <v:imagedata r:id="rId1" o:title="opsomming ruit appelblauw"/>
      </v:shape>
    </w:pict>
  </w:numPicBullet>
  <w:numPicBullet w:numPicBulletId="1">
    <w:pict>
      <v:shape id="_x0000_i1067" type="#_x0000_t75" style="width:108pt;height:108pt" o:bullet="t">
        <v:imagedata r:id="rId2" o:title="opsomming ruit appelblauw"/>
      </v:shape>
    </w:pict>
  </w:numPicBullet>
  <w:numPicBullet w:numPicBulletId="2">
    <w:pict>
      <v:shape id="_x0000_i1068" type="#_x0000_t75" style="width:108pt;height:108pt" o:bullet="t">
        <v:imagedata r:id="rId3" o:title="opsomming omgekeerdhuis appelblauwzeegroen"/>
      </v:shape>
    </w:pict>
  </w:numPicBullet>
  <w:numPicBullet w:numPicBulletId="3">
    <w:pict>
      <v:shape id="_x0000_i1069" type="#_x0000_t75" style="width:108pt;height:108pt" o:bullet="t">
        <v:imagedata r:id="rId4" o:title="opsomming omgekeerdhuis blauw kopiëren"/>
      </v:shape>
    </w:pict>
  </w:numPicBullet>
  <w:numPicBullet w:numPicBulletId="4">
    <w:pict>
      <v:shape id="_x0000_i1070" type="#_x0000_t75" style="width:54pt;height:108pt" o:bullet="t">
        <v:imagedata r:id="rId5" o:title="opsomming driehoek cyaan kopiëren"/>
      </v:shape>
    </w:pict>
  </w:numPicBullet>
  <w:numPicBullet w:numPicBulletId="5">
    <w:pict>
      <v:shape id="_x0000_i1071" type="#_x0000_t75" style="width:2in;height:2in" o:bullet="t">
        <v:imagedata r:id="rId6" o:title="Logo"/>
      </v:shape>
    </w:pict>
  </w:numPicBullet>
  <w:numPicBullet w:numPicBulletId="6">
    <w:pict>
      <v:shape id="_x0000_i1072" type="#_x0000_t75" style="width:108pt;height:108pt" o:bullet="t">
        <v:imagedata r:id="rId7" o:title="opsomming omgekeerdhuis blauw omkadering kopiëren"/>
      </v:shape>
    </w:pict>
  </w:numPicBullet>
  <w:numPicBullet w:numPicBulletId="7">
    <w:pict>
      <v:shape id="_x0000_i1073" type="#_x0000_t75" style="width:108pt;height:108pt" o:bullet="t">
        <v:imagedata r:id="rId8" o:title="selectievakje"/>
      </v:shape>
    </w:pict>
  </w:numPicBullet>
  <w:abstractNum w:abstractNumId="0" w15:restartNumberingAfterBreak="0">
    <w:nsid w:val="FFFFFF7C"/>
    <w:multiLevelType w:val="singleLevel"/>
    <w:tmpl w:val="1D860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246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C000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400F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A3B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320C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A2CE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B4BB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D04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80F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C71FF"/>
    <w:multiLevelType w:val="hybridMultilevel"/>
    <w:tmpl w:val="20A48B66"/>
    <w:lvl w:ilvl="0" w:tplc="304AE098">
      <w:numFmt w:val="bullet"/>
      <w:pStyle w:val="selectievakje-aankruisvakje"/>
      <w:lvlText w:val=""/>
      <w:lvlPicBulletId w:val="7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F32D6"/>
    <w:multiLevelType w:val="multilevel"/>
    <w:tmpl w:val="56349832"/>
    <w:lvl w:ilvl="0">
      <w:start w:val="1"/>
      <w:numFmt w:val="decimal"/>
      <w:pStyle w:val="Kop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934" w:hanging="432"/>
      </w:pPr>
    </w:lvl>
    <w:lvl w:ilvl="2">
      <w:start w:val="1"/>
      <w:numFmt w:val="decimal"/>
      <w:pStyle w:val="Kop3"/>
      <w:lvlText w:val="%1.%2.%3."/>
      <w:lvlJc w:val="left"/>
      <w:pPr>
        <w:ind w:left="1366" w:hanging="504"/>
      </w:pPr>
    </w:lvl>
    <w:lvl w:ilvl="3">
      <w:start w:val="1"/>
      <w:numFmt w:val="decimal"/>
      <w:pStyle w:val="Kop4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" w15:restartNumberingAfterBreak="0">
    <w:nsid w:val="61B943E5"/>
    <w:multiLevelType w:val="hybridMultilevel"/>
    <w:tmpl w:val="252443CA"/>
    <w:lvl w:ilvl="0" w:tplc="F5ECE5D6">
      <w:numFmt w:val="bullet"/>
      <w:pStyle w:val="afgesprokeninvergadering"/>
      <w:lvlText w:val=""/>
      <w:lvlPicBulletId w:val="6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B1B3D"/>
    <w:multiLevelType w:val="hybridMultilevel"/>
    <w:tmpl w:val="14BA9382"/>
    <w:lvl w:ilvl="0" w:tplc="06F2DFB8">
      <w:start w:val="5"/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34E78"/>
    <w:multiLevelType w:val="hybridMultilevel"/>
    <w:tmpl w:val="68920FEE"/>
    <w:lvl w:ilvl="0" w:tplc="7AD82ABA">
      <w:numFmt w:val="bullet"/>
      <w:pStyle w:val="Lijstalinea"/>
      <w:lvlText w:val=""/>
      <w:lvlPicBulletId w:val="3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4B6A709E">
      <w:numFmt w:val="bullet"/>
      <w:pStyle w:val="lijstalinea2denivo"/>
      <w:lvlText w:val=""/>
      <w:lvlPicBulletId w:val="1"/>
      <w:lvlJc w:val="left"/>
      <w:pPr>
        <w:ind w:left="1440" w:hanging="360"/>
      </w:pPr>
      <w:rPr>
        <w:rFonts w:ascii="Symbol" w:eastAsiaTheme="minorHAnsi" w:hAnsi="Symbol" w:cstheme="minorBidi" w:hint="default"/>
        <w:color w:val="auto"/>
      </w:rPr>
    </w:lvl>
    <w:lvl w:ilvl="2" w:tplc="985EBF58">
      <w:numFmt w:val="bullet"/>
      <w:pStyle w:val="Lijstalinea3denivo"/>
      <w:lvlText w:val=""/>
      <w:lvlPicBulletId w:val="4"/>
      <w:lvlJc w:val="left"/>
      <w:pPr>
        <w:ind w:left="2160" w:hanging="360"/>
      </w:pPr>
      <w:rPr>
        <w:rFonts w:ascii="Symbol" w:eastAsiaTheme="minorHAnsi" w:hAnsi="Symbol" w:cstheme="minorBidi" w:hint="default"/>
        <w:color w:val="auto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61653">
    <w:abstractNumId w:val="11"/>
  </w:num>
  <w:num w:numId="2" w16cid:durableId="1479953262">
    <w:abstractNumId w:val="14"/>
  </w:num>
  <w:num w:numId="3" w16cid:durableId="1156385882">
    <w:abstractNumId w:val="9"/>
  </w:num>
  <w:num w:numId="4" w16cid:durableId="632947570">
    <w:abstractNumId w:val="8"/>
  </w:num>
  <w:num w:numId="5" w16cid:durableId="1784878436">
    <w:abstractNumId w:val="7"/>
  </w:num>
  <w:num w:numId="6" w16cid:durableId="336737649">
    <w:abstractNumId w:val="6"/>
  </w:num>
  <w:num w:numId="7" w16cid:durableId="30156631">
    <w:abstractNumId w:val="5"/>
  </w:num>
  <w:num w:numId="8" w16cid:durableId="1718434008">
    <w:abstractNumId w:val="4"/>
  </w:num>
  <w:num w:numId="9" w16cid:durableId="1537622061">
    <w:abstractNumId w:val="3"/>
  </w:num>
  <w:num w:numId="10" w16cid:durableId="1814365008">
    <w:abstractNumId w:val="2"/>
  </w:num>
  <w:num w:numId="11" w16cid:durableId="362247544">
    <w:abstractNumId w:val="1"/>
  </w:num>
  <w:num w:numId="12" w16cid:durableId="1539971830">
    <w:abstractNumId w:val="0"/>
  </w:num>
  <w:num w:numId="13" w16cid:durableId="1133402813">
    <w:abstractNumId w:val="14"/>
  </w:num>
  <w:num w:numId="14" w16cid:durableId="1233933534">
    <w:abstractNumId w:val="14"/>
  </w:num>
  <w:num w:numId="15" w16cid:durableId="1795447167">
    <w:abstractNumId w:val="14"/>
  </w:num>
  <w:num w:numId="16" w16cid:durableId="1836190021">
    <w:abstractNumId w:val="14"/>
  </w:num>
  <w:num w:numId="17" w16cid:durableId="782260703">
    <w:abstractNumId w:val="14"/>
  </w:num>
  <w:num w:numId="18" w16cid:durableId="18375254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9017546">
    <w:abstractNumId w:val="12"/>
  </w:num>
  <w:num w:numId="20" w16cid:durableId="1235316337">
    <w:abstractNumId w:val="10"/>
  </w:num>
  <w:num w:numId="21" w16cid:durableId="1273049938">
    <w:abstractNumId w:val="11"/>
  </w:num>
  <w:num w:numId="22" w16cid:durableId="684092003">
    <w:abstractNumId w:val="10"/>
  </w:num>
  <w:num w:numId="23" w16cid:durableId="891386118">
    <w:abstractNumId w:val="10"/>
  </w:num>
  <w:num w:numId="24" w16cid:durableId="1290166842">
    <w:abstractNumId w:val="10"/>
  </w:num>
  <w:num w:numId="25" w16cid:durableId="1489594254">
    <w:abstractNumId w:val="10"/>
  </w:num>
  <w:num w:numId="26" w16cid:durableId="744374297">
    <w:abstractNumId w:val="11"/>
  </w:num>
  <w:num w:numId="27" w16cid:durableId="329479466">
    <w:abstractNumId w:val="10"/>
  </w:num>
  <w:num w:numId="28" w16cid:durableId="1847355878">
    <w:abstractNumId w:val="11"/>
  </w:num>
  <w:num w:numId="29" w16cid:durableId="1948542543">
    <w:abstractNumId w:val="11"/>
  </w:num>
  <w:num w:numId="30" w16cid:durableId="1258632832">
    <w:abstractNumId w:val="11"/>
  </w:num>
  <w:num w:numId="31" w16cid:durableId="748617839">
    <w:abstractNumId w:val="11"/>
  </w:num>
  <w:num w:numId="32" w16cid:durableId="1098873334">
    <w:abstractNumId w:val="11"/>
  </w:num>
  <w:num w:numId="33" w16cid:durableId="11368025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SortMethod w:val="0004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94"/>
    <w:rsid w:val="0000174C"/>
    <w:rsid w:val="000147E5"/>
    <w:rsid w:val="0002646A"/>
    <w:rsid w:val="00035298"/>
    <w:rsid w:val="00052394"/>
    <w:rsid w:val="00064C2F"/>
    <w:rsid w:val="00071ED9"/>
    <w:rsid w:val="00075CF8"/>
    <w:rsid w:val="000B15E4"/>
    <w:rsid w:val="000B3243"/>
    <w:rsid w:val="000B77E6"/>
    <w:rsid w:val="000D683F"/>
    <w:rsid w:val="000E591E"/>
    <w:rsid w:val="000F0E12"/>
    <w:rsid w:val="000F27A5"/>
    <w:rsid w:val="00167C6D"/>
    <w:rsid w:val="001A3D2C"/>
    <w:rsid w:val="001A6AB5"/>
    <w:rsid w:val="001D03AA"/>
    <w:rsid w:val="001F2639"/>
    <w:rsid w:val="002401CD"/>
    <w:rsid w:val="00287A3E"/>
    <w:rsid w:val="00290EE6"/>
    <w:rsid w:val="00294236"/>
    <w:rsid w:val="002F5C55"/>
    <w:rsid w:val="00312058"/>
    <w:rsid w:val="00323FD6"/>
    <w:rsid w:val="00340452"/>
    <w:rsid w:val="00350479"/>
    <w:rsid w:val="003518ED"/>
    <w:rsid w:val="003666F3"/>
    <w:rsid w:val="003A1EC1"/>
    <w:rsid w:val="003C29D9"/>
    <w:rsid w:val="003E1DEE"/>
    <w:rsid w:val="00423AA2"/>
    <w:rsid w:val="00435957"/>
    <w:rsid w:val="004473A9"/>
    <w:rsid w:val="00484394"/>
    <w:rsid w:val="004919CF"/>
    <w:rsid w:val="004D68E3"/>
    <w:rsid w:val="004F10F4"/>
    <w:rsid w:val="00535CC1"/>
    <w:rsid w:val="005406A7"/>
    <w:rsid w:val="00566DA1"/>
    <w:rsid w:val="005737B3"/>
    <w:rsid w:val="005B61E0"/>
    <w:rsid w:val="005B6D24"/>
    <w:rsid w:val="005E20A6"/>
    <w:rsid w:val="005F5079"/>
    <w:rsid w:val="00610A02"/>
    <w:rsid w:val="00631D66"/>
    <w:rsid w:val="00647E47"/>
    <w:rsid w:val="006532FB"/>
    <w:rsid w:val="006915B2"/>
    <w:rsid w:val="00696D0A"/>
    <w:rsid w:val="006A0C85"/>
    <w:rsid w:val="006B543F"/>
    <w:rsid w:val="006C4037"/>
    <w:rsid w:val="006F2732"/>
    <w:rsid w:val="007156A1"/>
    <w:rsid w:val="0072301C"/>
    <w:rsid w:val="007573A0"/>
    <w:rsid w:val="007606DB"/>
    <w:rsid w:val="007648B3"/>
    <w:rsid w:val="0078193D"/>
    <w:rsid w:val="007900D2"/>
    <w:rsid w:val="007974F4"/>
    <w:rsid w:val="007A3919"/>
    <w:rsid w:val="007D0573"/>
    <w:rsid w:val="007D2C4E"/>
    <w:rsid w:val="00803371"/>
    <w:rsid w:val="00833653"/>
    <w:rsid w:val="00837542"/>
    <w:rsid w:val="008558AA"/>
    <w:rsid w:val="00856B39"/>
    <w:rsid w:val="00892D1E"/>
    <w:rsid w:val="008A0395"/>
    <w:rsid w:val="008C1DF8"/>
    <w:rsid w:val="008D3CBC"/>
    <w:rsid w:val="008D5FE2"/>
    <w:rsid w:val="008D73A8"/>
    <w:rsid w:val="00900B37"/>
    <w:rsid w:val="00922414"/>
    <w:rsid w:val="0094306B"/>
    <w:rsid w:val="00955724"/>
    <w:rsid w:val="00956DEA"/>
    <w:rsid w:val="0097193A"/>
    <w:rsid w:val="009B12DB"/>
    <w:rsid w:val="009D1D0A"/>
    <w:rsid w:val="009E4923"/>
    <w:rsid w:val="00A21A2C"/>
    <w:rsid w:val="00A31D06"/>
    <w:rsid w:val="00A35C13"/>
    <w:rsid w:val="00A50DCA"/>
    <w:rsid w:val="00A73C45"/>
    <w:rsid w:val="00A845C1"/>
    <w:rsid w:val="00A90C26"/>
    <w:rsid w:val="00AC4C67"/>
    <w:rsid w:val="00AD2B8F"/>
    <w:rsid w:val="00B05395"/>
    <w:rsid w:val="00B13D4F"/>
    <w:rsid w:val="00B221CC"/>
    <w:rsid w:val="00B3589A"/>
    <w:rsid w:val="00B53494"/>
    <w:rsid w:val="00B53866"/>
    <w:rsid w:val="00B66496"/>
    <w:rsid w:val="00BE0900"/>
    <w:rsid w:val="00BF5EFE"/>
    <w:rsid w:val="00C00632"/>
    <w:rsid w:val="00C13A31"/>
    <w:rsid w:val="00C637FA"/>
    <w:rsid w:val="00C667A1"/>
    <w:rsid w:val="00C82A10"/>
    <w:rsid w:val="00C91D1F"/>
    <w:rsid w:val="00C978F8"/>
    <w:rsid w:val="00CA7024"/>
    <w:rsid w:val="00CC1385"/>
    <w:rsid w:val="00CC3FA2"/>
    <w:rsid w:val="00CD301C"/>
    <w:rsid w:val="00D0564E"/>
    <w:rsid w:val="00D10C6F"/>
    <w:rsid w:val="00D22E27"/>
    <w:rsid w:val="00D26D24"/>
    <w:rsid w:val="00D421AF"/>
    <w:rsid w:val="00DB3162"/>
    <w:rsid w:val="00DB4D79"/>
    <w:rsid w:val="00DC0929"/>
    <w:rsid w:val="00DC4256"/>
    <w:rsid w:val="00DF1ED8"/>
    <w:rsid w:val="00DF3115"/>
    <w:rsid w:val="00E47BE6"/>
    <w:rsid w:val="00E940CF"/>
    <w:rsid w:val="00EA6813"/>
    <w:rsid w:val="00EB4677"/>
    <w:rsid w:val="00F150A8"/>
    <w:rsid w:val="00F154CC"/>
    <w:rsid w:val="00F3695D"/>
    <w:rsid w:val="00F54DC3"/>
    <w:rsid w:val="00F57A20"/>
    <w:rsid w:val="00F73A93"/>
    <w:rsid w:val="00FA2ED9"/>
    <w:rsid w:val="00FB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4C8C7588"/>
  <w15:chartTrackingRefBased/>
  <w15:docId w15:val="{9E8713C4-DE18-4456-A09F-3A6C4B53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0929"/>
    <w:pPr>
      <w:spacing w:after="120" w:line="240" w:lineRule="auto"/>
      <w:jc w:val="both"/>
    </w:pPr>
    <w:rPr>
      <w:rFonts w:ascii="Avenir Next LT Pro" w:hAnsi="Avenir Next LT Pro"/>
    </w:rPr>
  </w:style>
  <w:style w:type="paragraph" w:styleId="Kop1">
    <w:name w:val="heading 1"/>
    <w:basedOn w:val="Lijstalinea"/>
    <w:next w:val="Standaard"/>
    <w:link w:val="Kop1Char"/>
    <w:uiPriority w:val="9"/>
    <w:qFormat/>
    <w:rsid w:val="003518ED"/>
    <w:pPr>
      <w:numPr>
        <w:numId w:val="1"/>
      </w:numPr>
      <w:spacing w:before="240"/>
      <w:outlineLvl w:val="0"/>
    </w:pPr>
    <w:rPr>
      <w:b/>
      <w:bCs/>
      <w:color w:val="164194" w:themeColor="accent1"/>
      <w:sz w:val="24"/>
      <w:szCs w:val="24"/>
      <w:u w:val="single" w:color="51B68F" w:themeColor="accent2"/>
    </w:rPr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B53494"/>
    <w:pPr>
      <w:numPr>
        <w:ilvl w:val="1"/>
        <w:numId w:val="1"/>
      </w:numPr>
      <w:outlineLvl w:val="1"/>
    </w:pPr>
    <w:rPr>
      <w:b/>
      <w:bCs/>
      <w:color w:val="51B68F" w:themeColor="accent2"/>
      <w:sz w:val="22"/>
      <w:szCs w:val="22"/>
    </w:rPr>
  </w:style>
  <w:style w:type="paragraph" w:styleId="Kop3">
    <w:name w:val="heading 3"/>
    <w:basedOn w:val="Lijstalinea"/>
    <w:next w:val="Standaard"/>
    <w:link w:val="Kop3Char"/>
    <w:uiPriority w:val="9"/>
    <w:unhideWhenUsed/>
    <w:qFormat/>
    <w:rsid w:val="00B53494"/>
    <w:pPr>
      <w:numPr>
        <w:ilvl w:val="2"/>
        <w:numId w:val="1"/>
      </w:numPr>
      <w:ind w:left="0" w:hanging="993"/>
      <w:outlineLvl w:val="2"/>
    </w:pPr>
    <w:rPr>
      <w:b/>
      <w:bCs/>
      <w:color w:val="96D3BB" w:themeColor="accent2" w:themeTint="99"/>
      <w:sz w:val="22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B53494"/>
    <w:pPr>
      <w:numPr>
        <w:ilvl w:val="3"/>
      </w:numPr>
      <w:ind w:left="0" w:hanging="993"/>
      <w:outlineLvl w:val="3"/>
    </w:pPr>
    <w:rPr>
      <w:color w:val="A9DAE4" w:themeColor="accent3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87A3E"/>
    <w:rPr>
      <w:color w:val="51B68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87A3E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nhideWhenUsed/>
    <w:rsid w:val="00EA6813"/>
    <w:pPr>
      <w:tabs>
        <w:tab w:val="center" w:pos="4536"/>
        <w:tab w:val="right" w:pos="9072"/>
      </w:tabs>
      <w:jc w:val="center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EA6813"/>
    <w:rPr>
      <w:rFonts w:ascii="Avenir Next LT Pro" w:hAnsi="Avenir Next LT Pro"/>
      <w:noProof/>
      <w:sz w:val="20"/>
      <w:szCs w:val="20"/>
      <w:lang w:val="fr-BE"/>
    </w:rPr>
  </w:style>
  <w:style w:type="paragraph" w:styleId="Voettekst">
    <w:name w:val="footer"/>
    <w:basedOn w:val="standaard-blauw"/>
    <w:link w:val="VoettekstChar"/>
    <w:uiPriority w:val="99"/>
    <w:unhideWhenUsed/>
    <w:rsid w:val="00294236"/>
    <w:rPr>
      <w:sz w:val="14"/>
      <w:szCs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294236"/>
    <w:rPr>
      <w:rFonts w:ascii="Avenir Next LT Pro" w:hAnsi="Avenir Next LT Pro"/>
      <w:color w:val="164194" w:themeColor="accent1"/>
      <w:sz w:val="14"/>
      <w:szCs w:val="14"/>
      <w:lang w:val="nl-BE"/>
    </w:rPr>
  </w:style>
  <w:style w:type="paragraph" w:customStyle="1" w:styleId="Adres1">
    <w:name w:val="Adres1"/>
    <w:basedOn w:val="Standaard"/>
    <w:rsid w:val="00EA6813"/>
    <w:pPr>
      <w:tabs>
        <w:tab w:val="left" w:pos="4933"/>
      </w:tabs>
    </w:pPr>
    <w:rPr>
      <w:rFonts w:eastAsia="Times New Roman" w:cs="Times New Roman"/>
      <w:color w:val="164194" w:themeColor="accent1"/>
      <w:lang w:eastAsia="nl-NL"/>
    </w:rPr>
  </w:style>
  <w:style w:type="table" w:styleId="Tabelraster">
    <w:name w:val="Table Grid"/>
    <w:basedOn w:val="Standaardtabel"/>
    <w:rsid w:val="00D22E27"/>
    <w:pPr>
      <w:spacing w:after="0" w:line="240" w:lineRule="auto"/>
    </w:pPr>
    <w:rPr>
      <w:rFonts w:ascii="Times New Roman" w:eastAsia="Times New Roman" w:hAnsi="Times New Roman" w:cs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rukkelijk">
    <w:name w:val="nadrukkelijk"/>
    <w:basedOn w:val="Standaard"/>
    <w:next w:val="Standaard"/>
    <w:link w:val="nadrukkelijkChar"/>
    <w:qFormat/>
    <w:rsid w:val="007648B3"/>
    <w:rPr>
      <w:bCs/>
      <w:i/>
      <w:color w:val="164194" w:themeColor="accent1"/>
    </w:rPr>
  </w:style>
  <w:style w:type="character" w:customStyle="1" w:styleId="nadrukkelijkChar">
    <w:name w:val="nadrukkelijk Char"/>
    <w:link w:val="nadrukkelijk"/>
    <w:rsid w:val="007648B3"/>
    <w:rPr>
      <w:rFonts w:ascii="Avenir Next LT Pro" w:hAnsi="Avenir Next LT Pro"/>
      <w:bCs/>
      <w:i/>
      <w:color w:val="164194" w:themeColor="accent1"/>
      <w:sz w:val="20"/>
      <w:szCs w:val="20"/>
      <w:lang w:val="nl-BE"/>
    </w:rPr>
  </w:style>
  <w:style w:type="paragraph" w:customStyle="1" w:styleId="standaard-blauw">
    <w:name w:val="standaard - blauw"/>
    <w:basedOn w:val="Standaard"/>
    <w:link w:val="standaard-blauwChar"/>
    <w:rsid w:val="000B77E6"/>
    <w:rPr>
      <w:color w:val="164194" w:themeColor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7606DB"/>
    <w:rPr>
      <w:b/>
      <w:bCs/>
      <w:color w:val="164194" w:themeColor="accent1"/>
    </w:rPr>
  </w:style>
  <w:style w:type="character" w:customStyle="1" w:styleId="standaard-blauwChar">
    <w:name w:val="standaard - blauw Char"/>
    <w:basedOn w:val="Standaardalinea-lettertype"/>
    <w:link w:val="standaard-blauw"/>
    <w:rsid w:val="000B77E6"/>
    <w:rPr>
      <w:rFonts w:ascii="Avenir Next LT Pro" w:hAnsi="Avenir Next LT Pro"/>
      <w:color w:val="164194" w:themeColor="accent1"/>
      <w:sz w:val="20"/>
      <w:szCs w:val="20"/>
    </w:rPr>
  </w:style>
  <w:style w:type="character" w:customStyle="1" w:styleId="TitelChar">
    <w:name w:val="Titel Char"/>
    <w:basedOn w:val="Standaardalinea-lettertype"/>
    <w:link w:val="Titel"/>
    <w:uiPriority w:val="10"/>
    <w:rsid w:val="007606DB"/>
    <w:rPr>
      <w:rFonts w:ascii="Avenir Next LT Pro" w:hAnsi="Avenir Next LT Pro"/>
      <w:b/>
      <w:bCs/>
      <w:color w:val="164194" w:themeColor="accent1"/>
    </w:rPr>
  </w:style>
  <w:style w:type="paragraph" w:customStyle="1" w:styleId="tabel">
    <w:name w:val="tabel"/>
    <w:basedOn w:val="Koptekst"/>
    <w:qFormat/>
    <w:rsid w:val="006A0C85"/>
    <w:pPr>
      <w:spacing w:after="0"/>
      <w:jc w:val="left"/>
    </w:pPr>
    <w:rPr>
      <w:rFonts w:eastAsia="Times New Roman" w:cs="Times New Roman"/>
      <w:sz w:val="18"/>
      <w:szCs w:val="18"/>
      <w:lang w:eastAsia="nl-BE"/>
    </w:rPr>
  </w:style>
  <w:style w:type="paragraph" w:customStyle="1" w:styleId="tabel-vet">
    <w:name w:val="tabel-vet"/>
    <w:basedOn w:val="tabel"/>
    <w:qFormat/>
    <w:rsid w:val="00EA6813"/>
    <w:rPr>
      <w:b/>
      <w:bCs/>
    </w:rPr>
  </w:style>
  <w:style w:type="character" w:styleId="Zwaar">
    <w:name w:val="Strong"/>
    <w:basedOn w:val="Standaardalinea-lettertype"/>
    <w:uiPriority w:val="22"/>
    <w:rsid w:val="00EA6813"/>
    <w:rPr>
      <w:b/>
      <w:bCs/>
    </w:rPr>
  </w:style>
  <w:style w:type="paragraph" w:styleId="Lijstalinea">
    <w:name w:val="List Paragraph"/>
    <w:basedOn w:val="Standaard"/>
    <w:link w:val="LijstalineaChar"/>
    <w:uiPriority w:val="34"/>
    <w:rsid w:val="002F5C55"/>
    <w:pPr>
      <w:numPr>
        <w:numId w:val="2"/>
      </w:numPr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518ED"/>
    <w:rPr>
      <w:rFonts w:ascii="Avenir Next LT Pro" w:hAnsi="Avenir Next LT Pro"/>
      <w:b/>
      <w:bCs/>
      <w:color w:val="164194" w:themeColor="accent1"/>
      <w:sz w:val="24"/>
      <w:szCs w:val="24"/>
      <w:u w:val="single" w:color="51B68F" w:themeColor="accent2"/>
    </w:rPr>
  </w:style>
  <w:style w:type="character" w:customStyle="1" w:styleId="Kop2Char">
    <w:name w:val="Kop 2 Char"/>
    <w:basedOn w:val="Standaardalinea-lettertype"/>
    <w:link w:val="Kop2"/>
    <w:uiPriority w:val="9"/>
    <w:rsid w:val="00B53494"/>
    <w:rPr>
      <w:rFonts w:ascii="Avenir Next LT Pro" w:hAnsi="Avenir Next LT Pro"/>
      <w:b/>
      <w:bCs/>
      <w:color w:val="51B68F" w:themeColor="accent2"/>
      <w:sz w:val="22"/>
      <w:szCs w:val="22"/>
    </w:rPr>
  </w:style>
  <w:style w:type="character" w:customStyle="1" w:styleId="Kop3Char">
    <w:name w:val="Kop 3 Char"/>
    <w:basedOn w:val="Standaardalinea-lettertype"/>
    <w:link w:val="Kop3"/>
    <w:uiPriority w:val="9"/>
    <w:rsid w:val="00B53494"/>
    <w:rPr>
      <w:rFonts w:ascii="Avenir Next LT Pro" w:hAnsi="Avenir Next LT Pro"/>
      <w:b/>
      <w:bCs/>
      <w:color w:val="96D3BB" w:themeColor="accent2" w:themeTint="99"/>
      <w:sz w:val="2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3754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u w:val="single" w:color="51B68F" w:themeColor="accent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37542"/>
    <w:rPr>
      <w:rFonts w:ascii="Avenir Next LT Pro" w:eastAsiaTheme="minorEastAsia" w:hAnsi="Avenir Next LT Pro"/>
      <w:color w:val="5A5A5A" w:themeColor="text1" w:themeTint="A5"/>
      <w:spacing w:val="15"/>
      <w:u w:val="single" w:color="51B68F" w:themeColor="accent2"/>
    </w:rPr>
  </w:style>
  <w:style w:type="paragraph" w:customStyle="1" w:styleId="lijstalinea2denivo">
    <w:name w:val="lijstalinea 2de nivo"/>
    <w:basedOn w:val="Lijstalinea"/>
    <w:qFormat/>
    <w:rsid w:val="00566DA1"/>
    <w:pPr>
      <w:numPr>
        <w:ilvl w:val="1"/>
      </w:numPr>
      <w:ind w:left="851" w:hanging="425"/>
    </w:pPr>
  </w:style>
  <w:style w:type="paragraph" w:customStyle="1" w:styleId="Lijstalinea3denivo">
    <w:name w:val="Lijstalinea 3de nivo"/>
    <w:basedOn w:val="Lijstalinea"/>
    <w:qFormat/>
    <w:rsid w:val="00566DA1"/>
    <w:pPr>
      <w:numPr>
        <w:ilvl w:val="2"/>
      </w:numPr>
      <w:ind w:left="1276" w:hanging="425"/>
    </w:pPr>
  </w:style>
  <w:style w:type="paragraph" w:customStyle="1" w:styleId="invulartikel">
    <w:name w:val="invulartikel"/>
    <w:basedOn w:val="Standaard"/>
    <w:link w:val="invulartikelChar"/>
    <w:qFormat/>
    <w:rsid w:val="007648B3"/>
    <w:rPr>
      <w:color w:val="C00000" w:themeColor="accent5"/>
    </w:rPr>
  </w:style>
  <w:style w:type="character" w:customStyle="1" w:styleId="invulartikelChar">
    <w:name w:val="invulartikel Char"/>
    <w:basedOn w:val="Standaardalinea-lettertype"/>
    <w:link w:val="invulartikel"/>
    <w:rsid w:val="007648B3"/>
    <w:rPr>
      <w:rFonts w:ascii="Avenir Next LT Pro" w:hAnsi="Avenir Next LT Pro"/>
      <w:color w:val="C00000" w:themeColor="accent5"/>
      <w:sz w:val="20"/>
      <w:szCs w:val="20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B53494"/>
    <w:rPr>
      <w:rFonts w:ascii="Avenir Next LT Pro" w:hAnsi="Avenir Next LT Pro"/>
      <w:b/>
      <w:bCs/>
      <w:color w:val="A9DAE4" w:themeColor="accent3"/>
      <w:sz w:val="22"/>
      <w:szCs w:val="22"/>
    </w:rPr>
  </w:style>
  <w:style w:type="paragraph" w:customStyle="1" w:styleId="Lijstalinea1steniveau">
    <w:name w:val="Lijstalinea 1ste niveau"/>
    <w:basedOn w:val="Lijstalinea"/>
    <w:link w:val="Lijstalinea1steniveauChar"/>
    <w:qFormat/>
    <w:rsid w:val="00566DA1"/>
    <w:pPr>
      <w:ind w:left="426" w:hanging="426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6C4037"/>
    <w:rPr>
      <w:rFonts w:ascii="Avenir Next LT Pro" w:hAnsi="Avenir Next LT Pro"/>
    </w:rPr>
  </w:style>
  <w:style w:type="character" w:customStyle="1" w:styleId="Lijstalinea1steniveauChar">
    <w:name w:val="Lijstalinea 1ste niveau Char"/>
    <w:basedOn w:val="LijstalineaChar"/>
    <w:link w:val="Lijstalinea1steniveau"/>
    <w:rsid w:val="00566DA1"/>
    <w:rPr>
      <w:rFonts w:ascii="Avenir Next LT Pro" w:hAnsi="Avenir Next LT Pro"/>
    </w:rPr>
  </w:style>
  <w:style w:type="paragraph" w:customStyle="1" w:styleId="afgesprokeninvergadering">
    <w:name w:val="afgesproken in vergadering"/>
    <w:basedOn w:val="Standaard"/>
    <w:link w:val="afgesprokeninvergaderingChar"/>
    <w:qFormat/>
    <w:rsid w:val="00647E47"/>
    <w:pPr>
      <w:numPr>
        <w:numId w:val="19"/>
      </w:numPr>
      <w:ind w:left="0" w:hanging="567"/>
    </w:pPr>
    <w:rPr>
      <w:i/>
      <w:color w:val="51B68F" w:themeColor="accent2"/>
    </w:rPr>
  </w:style>
  <w:style w:type="character" w:customStyle="1" w:styleId="afgesprokeninvergaderingChar">
    <w:name w:val="afgesproken in vergadering Char"/>
    <w:basedOn w:val="Standaardalinea-lettertype"/>
    <w:link w:val="afgesprokeninvergadering"/>
    <w:rsid w:val="00647E47"/>
    <w:rPr>
      <w:rFonts w:ascii="Avenir Next LT Pro" w:hAnsi="Avenir Next LT Pro"/>
      <w:i/>
      <w:color w:val="51B68F" w:themeColor="accent2"/>
    </w:rPr>
  </w:style>
  <w:style w:type="paragraph" w:customStyle="1" w:styleId="selectievakje-aankruisvakje">
    <w:name w:val="selectievakje-aankruisvakje"/>
    <w:basedOn w:val="Standaard"/>
    <w:link w:val="selectievakje-aankruisvakjeChar"/>
    <w:qFormat/>
    <w:rsid w:val="00803371"/>
    <w:pPr>
      <w:numPr>
        <w:numId w:val="20"/>
      </w:numPr>
    </w:pPr>
  </w:style>
  <w:style w:type="character" w:customStyle="1" w:styleId="selectievakje-aankruisvakjeChar">
    <w:name w:val="selectievakje-aankruisvakje Char"/>
    <w:basedOn w:val="Lijstalinea1steniveauChar"/>
    <w:link w:val="selectievakje-aankruisvakje"/>
    <w:rsid w:val="00803371"/>
    <w:rPr>
      <w:rFonts w:ascii="Avenir Next LT Pro" w:hAnsi="Avenir Next LT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6748">
          <w:marLeft w:val="-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82076">
          <w:marLeft w:val="0"/>
          <w:marRight w:val="-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63838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jzerenzee.be/Startpagina/Info/Privac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0.%20Algemeen\Templates\sjabloon%20document%20WIJZ%202023%20(genummerde%20koppen).dotx" TargetMode="External"/></Relationships>
</file>

<file path=word/theme/theme1.xml><?xml version="1.0" encoding="utf-8"?>
<a:theme xmlns:a="http://schemas.openxmlformats.org/drawingml/2006/main" name="Kantoorthema">
  <a:themeElements>
    <a:clrScheme name="WIJZ-202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64194"/>
      </a:accent1>
      <a:accent2>
        <a:srgbClr val="51B68F"/>
      </a:accent2>
      <a:accent3>
        <a:srgbClr val="A9DAE4"/>
      </a:accent3>
      <a:accent4>
        <a:srgbClr val="FFC000"/>
      </a:accent4>
      <a:accent5>
        <a:srgbClr val="C00000"/>
      </a:accent5>
      <a:accent6>
        <a:srgbClr val="B93BA7"/>
      </a:accent6>
      <a:hlink>
        <a:srgbClr val="51B68F"/>
      </a:hlink>
      <a:folHlink>
        <a:srgbClr val="A9DAE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5E50F-D7DD-4D6E-8B85-EDED3F82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document WIJZ 2023 (genummerde koppen)</Template>
  <TotalTime>1</TotalTime>
  <Pages>6</Pages>
  <Words>1611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De Vlieghere</dc:creator>
  <cp:keywords/>
  <dc:description/>
  <cp:lastModifiedBy>Manon De Vlieghere</cp:lastModifiedBy>
  <cp:revision>2</cp:revision>
  <cp:lastPrinted>2023-11-28T09:35:00Z</cp:lastPrinted>
  <dcterms:created xsi:type="dcterms:W3CDTF">2024-01-25T12:10:00Z</dcterms:created>
  <dcterms:modified xsi:type="dcterms:W3CDTF">2024-01-25T12:10:00Z</dcterms:modified>
</cp:coreProperties>
</file>