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1AF9" w14:textId="66F3F0FA" w:rsidR="00696D0A" w:rsidRDefault="00696D0A" w:rsidP="005A3564">
      <w:pPr>
        <w:pStyle w:val="Kop1"/>
        <w:numPr>
          <w:ilvl w:val="0"/>
          <w:numId w:val="0"/>
        </w:numPr>
      </w:pPr>
    </w:p>
    <w:p w14:paraId="4FE02365" w14:textId="608B2920" w:rsidR="006B6D50" w:rsidRDefault="006B6D50" w:rsidP="00D754F2">
      <w:pPr>
        <w:pStyle w:val="Kop1"/>
      </w:pPr>
      <w:r>
        <w:t>VUL UW PERSOONLIJKE GEGEVENS IN</w:t>
      </w:r>
    </w:p>
    <w:p w14:paraId="610757E2" w14:textId="7C9D95A8" w:rsidR="006B6D50" w:rsidRDefault="006B6D50" w:rsidP="006B6D50"/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754F2" w:rsidRPr="00EA6813" w14:paraId="6F965F19" w14:textId="77777777" w:rsidTr="004F75FD">
        <w:trPr>
          <w:trHeight w:val="283"/>
        </w:trPr>
        <w:tc>
          <w:tcPr>
            <w:tcW w:w="4252" w:type="dxa"/>
            <w:tcBorders>
              <w:top w:val="nil"/>
              <w:bottom w:val="single" w:sz="2" w:space="0" w:color="A9DAE3"/>
            </w:tcBorders>
            <w:vAlign w:val="bottom"/>
          </w:tcPr>
          <w:p w14:paraId="033249F8" w14:textId="77777777" w:rsidR="00D754F2" w:rsidRPr="00EA6813" w:rsidRDefault="00D754F2" w:rsidP="004F75FD">
            <w:pPr>
              <w:pStyle w:val="tabel-vet"/>
            </w:pPr>
            <w:r>
              <w:t>Uw persoonlijke gegevens</w:t>
            </w:r>
          </w:p>
        </w:tc>
        <w:tc>
          <w:tcPr>
            <w:tcW w:w="4253" w:type="dxa"/>
            <w:tcBorders>
              <w:top w:val="nil"/>
              <w:bottom w:val="single" w:sz="2" w:space="0" w:color="A9DAE3"/>
            </w:tcBorders>
            <w:vAlign w:val="bottom"/>
          </w:tcPr>
          <w:p w14:paraId="71C36213" w14:textId="1314C933" w:rsidR="00D754F2" w:rsidRPr="00EA6813" w:rsidRDefault="00D754F2" w:rsidP="004F75FD">
            <w:pPr>
              <w:pStyle w:val="tabel-vet"/>
            </w:pPr>
            <w:r>
              <w:t>Persoonlijke gegevens van uw</w:t>
            </w:r>
            <w:r w:rsidR="00760B30">
              <w:t xml:space="preserve"> e</w:t>
            </w:r>
            <w:r>
              <w:t>chtgenoot</w:t>
            </w:r>
            <w:r w:rsidR="00760B30">
              <w:t xml:space="preserve"> </w:t>
            </w:r>
            <w:r w:rsidR="005A3564">
              <w:t xml:space="preserve">of </w:t>
            </w:r>
            <w:r>
              <w:t>partner</w:t>
            </w:r>
          </w:p>
        </w:tc>
      </w:tr>
      <w:tr w:rsidR="00760B30" w:rsidRPr="0078193D" w14:paraId="40B6CCEF" w14:textId="77777777" w:rsidTr="004F75FD">
        <w:trPr>
          <w:trHeight w:val="397"/>
        </w:trPr>
        <w:tc>
          <w:tcPr>
            <w:tcW w:w="4252" w:type="dxa"/>
            <w:tcBorders>
              <w:top w:val="single" w:sz="2" w:space="0" w:color="A9DAE3"/>
            </w:tcBorders>
            <w:vAlign w:val="center"/>
          </w:tcPr>
          <w:p w14:paraId="76CB2702" w14:textId="7D9C8FEF" w:rsidR="00760B30" w:rsidRPr="0078193D" w:rsidRDefault="00760B30" w:rsidP="00760B30">
            <w:pPr>
              <w:pStyle w:val="tabel"/>
            </w:pPr>
            <w:r>
              <w:t>Voornaa</w:t>
            </w:r>
            <w:r w:rsidR="00864695">
              <w:t>m:</w:t>
            </w:r>
          </w:p>
        </w:tc>
        <w:tc>
          <w:tcPr>
            <w:tcW w:w="4253" w:type="dxa"/>
            <w:tcBorders>
              <w:top w:val="single" w:sz="2" w:space="0" w:color="A9DAE3"/>
            </w:tcBorders>
            <w:vAlign w:val="center"/>
          </w:tcPr>
          <w:p w14:paraId="6AA46B57" w14:textId="40278F3E" w:rsidR="00760B30" w:rsidRPr="0078193D" w:rsidRDefault="00760B30" w:rsidP="00760B30">
            <w:pPr>
              <w:pStyle w:val="tabel"/>
            </w:pPr>
            <w:r>
              <w:t>Voornaam:</w:t>
            </w:r>
          </w:p>
        </w:tc>
      </w:tr>
      <w:tr w:rsidR="00760B30" w:rsidRPr="0078193D" w14:paraId="4B59F437" w14:textId="77777777" w:rsidTr="004F75FD">
        <w:trPr>
          <w:trHeight w:val="397"/>
        </w:trPr>
        <w:tc>
          <w:tcPr>
            <w:tcW w:w="4252" w:type="dxa"/>
            <w:vAlign w:val="center"/>
          </w:tcPr>
          <w:p w14:paraId="3FE0CEFB" w14:textId="3485A593" w:rsidR="00760B30" w:rsidRPr="0078193D" w:rsidRDefault="00760B30" w:rsidP="00760B30">
            <w:pPr>
              <w:pStyle w:val="tabel"/>
            </w:pPr>
            <w:r>
              <w:t>Naam:</w:t>
            </w:r>
          </w:p>
        </w:tc>
        <w:tc>
          <w:tcPr>
            <w:tcW w:w="4253" w:type="dxa"/>
            <w:vAlign w:val="center"/>
          </w:tcPr>
          <w:p w14:paraId="2E714B13" w14:textId="48AF0FDF" w:rsidR="00760B30" w:rsidRPr="0078193D" w:rsidRDefault="00760B30" w:rsidP="00760B30">
            <w:pPr>
              <w:pStyle w:val="tabel"/>
            </w:pPr>
            <w:r>
              <w:t>Naam:</w:t>
            </w:r>
          </w:p>
        </w:tc>
      </w:tr>
      <w:tr w:rsidR="00760B30" w:rsidRPr="0078193D" w14:paraId="283BBB01" w14:textId="77777777" w:rsidTr="004F75FD">
        <w:trPr>
          <w:trHeight w:val="397"/>
        </w:trPr>
        <w:tc>
          <w:tcPr>
            <w:tcW w:w="4252" w:type="dxa"/>
            <w:vAlign w:val="center"/>
          </w:tcPr>
          <w:p w14:paraId="54FAB36D" w14:textId="7A309308" w:rsidR="00760B30" w:rsidRPr="0078193D" w:rsidRDefault="00760B30" w:rsidP="00760B30">
            <w:pPr>
              <w:pStyle w:val="tabel"/>
            </w:pPr>
            <w:r>
              <w:t>Rijksregisternummer:</w:t>
            </w:r>
          </w:p>
        </w:tc>
        <w:tc>
          <w:tcPr>
            <w:tcW w:w="4253" w:type="dxa"/>
            <w:vAlign w:val="center"/>
          </w:tcPr>
          <w:p w14:paraId="30C24772" w14:textId="7F00A963" w:rsidR="00760B30" w:rsidRPr="0078193D" w:rsidRDefault="00760B30" w:rsidP="00760B30">
            <w:pPr>
              <w:pStyle w:val="tabel"/>
            </w:pPr>
            <w:r>
              <w:t>Rijksregisternummer:</w:t>
            </w:r>
          </w:p>
        </w:tc>
      </w:tr>
    </w:tbl>
    <w:p w14:paraId="57C46160" w14:textId="77777777" w:rsidR="005A3564" w:rsidRDefault="005A3564" w:rsidP="006B6D50">
      <w:pPr>
        <w:rPr>
          <w:rStyle w:val="Kop1Char"/>
        </w:rPr>
      </w:pPr>
    </w:p>
    <w:p w14:paraId="20781793" w14:textId="7851089D" w:rsidR="006B6D50" w:rsidRPr="005A3564" w:rsidRDefault="006B6D50" w:rsidP="005A3564">
      <w:pPr>
        <w:pStyle w:val="Kop1"/>
        <w:rPr>
          <w:rStyle w:val="Kop1Char"/>
          <w:b/>
          <w:bCs/>
        </w:rPr>
      </w:pPr>
      <w:r w:rsidRPr="005A3564">
        <w:rPr>
          <w:rStyle w:val="Kop1Char"/>
          <w:b/>
          <w:bCs/>
        </w:rPr>
        <w:t>EIGENDOM</w:t>
      </w:r>
    </w:p>
    <w:p w14:paraId="3A2D258A" w14:textId="3DCAE606" w:rsidR="006B6D50" w:rsidRPr="00760B30" w:rsidRDefault="006B6D50" w:rsidP="005A3564">
      <w:pPr>
        <w:pStyle w:val="Kop2"/>
      </w:pPr>
      <w:r w:rsidRPr="00760B30">
        <w:t>Voldoet u aan al de volgende voorwaarden?</w:t>
      </w:r>
    </w:p>
    <w:p w14:paraId="7105EF61" w14:textId="77777777" w:rsidR="006B6D50" w:rsidRDefault="006B6D50" w:rsidP="006B6D50">
      <w:r>
        <w:t>U en uw gezinsleden:</w:t>
      </w:r>
    </w:p>
    <w:p w14:paraId="0BBD4AB0" w14:textId="5C9507D0" w:rsidR="006B6D50" w:rsidRDefault="006B6D50" w:rsidP="00760B30">
      <w:pPr>
        <w:pStyle w:val="Lijstalinea1steniveau"/>
      </w:pPr>
      <w:r>
        <w:t xml:space="preserve">hebben geen woning of bouwgrond in België of in het buitenland volledig of gedeeltelijk in volle eigendom, vruchtgebruik, erfpacht of opstal </w:t>
      </w:r>
    </w:p>
    <w:p w14:paraId="77E6EB85" w14:textId="72B7F494" w:rsidR="006B6D50" w:rsidRDefault="006B6D50" w:rsidP="00760B30">
      <w:pPr>
        <w:pStyle w:val="Lijstalinea1steniveau"/>
      </w:pPr>
      <w:r>
        <w:t>hebben geen woning of bouwgrond in België of in het buitenland die u of een gezinslid volledig of gedeeltelijk in vruchtgebruik gaf</w:t>
      </w:r>
    </w:p>
    <w:p w14:paraId="70E6463F" w14:textId="1C96104A" w:rsidR="006B6D50" w:rsidRDefault="006B6D50" w:rsidP="00760B30">
      <w:pPr>
        <w:pStyle w:val="Lijstalinea1steniveau"/>
      </w:pPr>
      <w:r>
        <w:t>hebben geen woning of bouwgrond in België of in het buitenland die u, een gezinslid of een andere persoon volledig of gedeeltelijk in erfpacht of opstal gaf</w:t>
      </w:r>
    </w:p>
    <w:p w14:paraId="4D21E5AF" w14:textId="4FA319DB" w:rsidR="006B6D50" w:rsidRDefault="006B6D50" w:rsidP="00760B30">
      <w:pPr>
        <w:pStyle w:val="Lijstalinea1steniveau"/>
      </w:pPr>
      <w:r>
        <w:t>zijn geen zaakvoerder, bestuurder of aandeelhouder van een vennootschap waarin u of een gezinslid een zakelijk recht (volle eigendom, vruchtgebruik, erfpacht, opstal) op een woning of bouwgrond inbracht.</w:t>
      </w:r>
    </w:p>
    <w:p w14:paraId="3F23B36F" w14:textId="77777777" w:rsidR="009F4030" w:rsidRDefault="009F4030" w:rsidP="009F4030">
      <w:pPr>
        <w:pStyle w:val="Lijstalinea1steniveau"/>
        <w:numPr>
          <w:ilvl w:val="0"/>
          <w:numId w:val="0"/>
        </w:numPr>
        <w:ind w:left="426"/>
      </w:pPr>
    </w:p>
    <w:p w14:paraId="0D24D4E6" w14:textId="338CED71" w:rsidR="009F4030" w:rsidRDefault="009F4030" w:rsidP="009F4030">
      <w:pPr>
        <w:pStyle w:val="selectievakje-aankruisvakje"/>
        <w:numPr>
          <w:ilvl w:val="0"/>
          <w:numId w:val="21"/>
        </w:numPr>
        <w:ind w:left="426" w:hanging="426"/>
      </w:pPr>
      <w:r>
        <w:t>Ja  (sla vraag 2.2 over en onderteken deze verklaring)</w:t>
      </w:r>
    </w:p>
    <w:p w14:paraId="507CFB32" w14:textId="7C0C1FED" w:rsidR="009F4030" w:rsidRPr="009F4030" w:rsidRDefault="009F4030" w:rsidP="009F4030">
      <w:pPr>
        <w:pStyle w:val="selectievakje-aankruisvakje"/>
        <w:numPr>
          <w:ilvl w:val="0"/>
          <w:numId w:val="21"/>
        </w:numPr>
        <w:ind w:left="426" w:hanging="426"/>
      </w:pPr>
      <w:r>
        <w:t>Neen (ga naar vraag 2.2)</w:t>
      </w:r>
    </w:p>
    <w:p w14:paraId="52978AC8" w14:textId="407DD693" w:rsidR="006B6D50" w:rsidRDefault="006B6D50" w:rsidP="009F4030">
      <w:pPr>
        <w:pStyle w:val="selectievakje-aankruisvakje"/>
      </w:pPr>
      <w:r>
        <w:t xml:space="preserve">    </w:t>
      </w:r>
      <w:r w:rsidR="009F4030">
        <w:tab/>
      </w:r>
    </w:p>
    <w:p w14:paraId="1AB40A27" w14:textId="5636EF69" w:rsidR="006B6D50" w:rsidRPr="005A3564" w:rsidRDefault="006B6D50" w:rsidP="005A3564">
      <w:pPr>
        <w:pStyle w:val="Kop2"/>
      </w:pPr>
      <w:r w:rsidRPr="005A3564">
        <w:rPr>
          <w:rStyle w:val="Kop2Char"/>
          <w:b/>
          <w:bCs/>
        </w:rPr>
        <w:t>Voldoet u aan één van de volgende uitzonderingen?</w:t>
      </w:r>
    </w:p>
    <w:p w14:paraId="07F63870" w14:textId="17B5A801" w:rsidR="006B6D50" w:rsidRDefault="009F4030" w:rsidP="009F4030">
      <w:pPr>
        <w:pStyle w:val="selectievakje-aankruisvakje"/>
        <w:numPr>
          <w:ilvl w:val="0"/>
          <w:numId w:val="21"/>
        </w:numPr>
        <w:ind w:left="426" w:hanging="426"/>
      </w:pPr>
      <w:r>
        <w:t>Ja</w:t>
      </w:r>
      <w:r w:rsidR="006B6D50">
        <w:t xml:space="preserve"> (kruis in de volgende tabel de uitzondering aan die van toepassing is)</w:t>
      </w:r>
    </w:p>
    <w:p w14:paraId="0BDFD1FE" w14:textId="4C1D809C" w:rsidR="006B6D50" w:rsidRDefault="009F4030" w:rsidP="009F4030">
      <w:pPr>
        <w:pStyle w:val="selectievakje-aankruisvakje"/>
        <w:numPr>
          <w:ilvl w:val="0"/>
          <w:numId w:val="21"/>
        </w:numPr>
        <w:ind w:left="426" w:hanging="426"/>
      </w:pPr>
      <w:r>
        <w:t>N</w:t>
      </w:r>
      <w:r w:rsidR="006B6D50">
        <w:t>ee</w:t>
      </w:r>
      <w:r w:rsidR="005A3564">
        <w:t xml:space="preserve">n </w:t>
      </w:r>
    </w:p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54"/>
      </w:tblGrid>
      <w:tr w:rsidR="00760B30" w:rsidRPr="0078193D" w14:paraId="19C44C1D" w14:textId="77777777" w:rsidTr="00760B30">
        <w:trPr>
          <w:trHeight w:val="397"/>
        </w:trPr>
        <w:tc>
          <w:tcPr>
            <w:tcW w:w="851" w:type="dxa"/>
            <w:tcBorders>
              <w:top w:val="single" w:sz="2" w:space="0" w:color="A9DAE3"/>
            </w:tcBorders>
            <w:vAlign w:val="center"/>
          </w:tcPr>
          <w:p w14:paraId="40FA4838" w14:textId="729D05C0" w:rsidR="00760B30" w:rsidRPr="0078193D" w:rsidRDefault="00760B30" w:rsidP="009F4030">
            <w:pPr>
              <w:pStyle w:val="selectievakje-aankruisvakje"/>
              <w:numPr>
                <w:ilvl w:val="0"/>
                <w:numId w:val="21"/>
              </w:numPr>
              <w:ind w:left="426" w:hanging="426"/>
            </w:pPr>
          </w:p>
        </w:tc>
        <w:tc>
          <w:tcPr>
            <w:tcW w:w="7654" w:type="dxa"/>
            <w:tcBorders>
              <w:top w:val="single" w:sz="2" w:space="0" w:color="A9DAE3"/>
            </w:tcBorders>
            <w:vAlign w:val="center"/>
          </w:tcPr>
          <w:p w14:paraId="5CB152DA" w14:textId="425777C6" w:rsidR="00760B30" w:rsidRPr="0078193D" w:rsidRDefault="00760B30" w:rsidP="00760B30">
            <w:r>
              <w:t>U heeft uw woning of bouwgrond samen met een van de volgende personen volledig in volle eigendom, vruchtgebruik, erfpacht of opstal: uw echtgenoot of ex-echtgenoot, de persoon met wie u wettelijk samenwoont of samenwoonde, uw feitelijke partner of ex-partner. Deze persoon koopt de sociale koopwoning of kavel niet mee. Deze persoon zal de woning ook niet mee bewonen.</w:t>
            </w:r>
          </w:p>
        </w:tc>
      </w:tr>
      <w:tr w:rsidR="00760B30" w:rsidRPr="0078193D" w14:paraId="448C96DE" w14:textId="77777777" w:rsidTr="00760B30">
        <w:trPr>
          <w:trHeight w:val="397"/>
        </w:trPr>
        <w:tc>
          <w:tcPr>
            <w:tcW w:w="851" w:type="dxa"/>
            <w:vAlign w:val="center"/>
          </w:tcPr>
          <w:p w14:paraId="3700AC3F" w14:textId="7E89FC56" w:rsidR="00760B30" w:rsidRPr="009F4030" w:rsidRDefault="00760B30" w:rsidP="009F4030">
            <w:pPr>
              <w:pStyle w:val="selectievakje-aankruisvakje"/>
              <w:numPr>
                <w:ilvl w:val="0"/>
                <w:numId w:val="21"/>
              </w:numPr>
              <w:ind w:left="426" w:hanging="426"/>
              <w:rPr>
                <w:rFonts w:eastAsiaTheme="minorHAnsi" w:cstheme="minorBidi"/>
                <w:lang w:val="nl-NL" w:eastAsia="en-US"/>
              </w:rPr>
            </w:pPr>
          </w:p>
          <w:p w14:paraId="1AA8C2FD" w14:textId="77777777" w:rsidR="00760B30" w:rsidRPr="009F4030" w:rsidRDefault="00760B30" w:rsidP="00CC5BB9">
            <w:pPr>
              <w:pStyle w:val="selectievakje-aankruisvakje"/>
              <w:ind w:firstLine="0"/>
              <w:rPr>
                <w:rFonts w:eastAsiaTheme="minorHAnsi" w:cstheme="minorBidi"/>
                <w:lang w:val="nl-NL" w:eastAsia="en-US"/>
              </w:rPr>
            </w:pPr>
          </w:p>
        </w:tc>
        <w:tc>
          <w:tcPr>
            <w:tcW w:w="7654" w:type="dxa"/>
            <w:vAlign w:val="center"/>
          </w:tcPr>
          <w:p w14:paraId="574D1E34" w14:textId="0CFF4950" w:rsidR="00760B30" w:rsidRPr="00760B30" w:rsidRDefault="00760B30" w:rsidP="00760B30">
            <w:pPr>
              <w:rPr>
                <w:rFonts w:eastAsiaTheme="minorHAnsi" w:cstheme="minorBidi"/>
                <w:lang w:val="nl-NL" w:eastAsia="en-US"/>
              </w:rPr>
            </w:pPr>
            <w:r>
              <w:t>U gaf uw woning of bouwgrond samen met een van de volgende personen volledig in vruchtgebruik, erfpacht of opstal: uw echtgenoot of ex-echtgenoot, de persoon met wie u wettelijk samenwoont of samenwoonde, uw feitelijke partner of ex-partner. Deze persoon koopt de sociale koopwoning of kavel niet mee. Deze persoon zal de woning ook niet mee bewonen.</w:t>
            </w:r>
          </w:p>
        </w:tc>
      </w:tr>
      <w:tr w:rsidR="00760B30" w:rsidRPr="0078193D" w14:paraId="2BB9CA1A" w14:textId="77777777" w:rsidTr="00760B30">
        <w:trPr>
          <w:trHeight w:val="397"/>
        </w:trPr>
        <w:tc>
          <w:tcPr>
            <w:tcW w:w="851" w:type="dxa"/>
            <w:vAlign w:val="center"/>
          </w:tcPr>
          <w:p w14:paraId="313F6337" w14:textId="140D8176" w:rsidR="00760B30" w:rsidRPr="009F4030" w:rsidRDefault="00760B30" w:rsidP="009F4030">
            <w:pPr>
              <w:pStyle w:val="selectievakje-aankruisvakje"/>
              <w:numPr>
                <w:ilvl w:val="0"/>
                <w:numId w:val="21"/>
              </w:numPr>
              <w:ind w:left="426" w:hanging="426"/>
              <w:rPr>
                <w:rFonts w:eastAsiaTheme="minorHAnsi" w:cstheme="minorBidi"/>
                <w:lang w:val="nl-NL" w:eastAsia="en-US"/>
              </w:rPr>
            </w:pPr>
          </w:p>
          <w:p w14:paraId="6084A4A7" w14:textId="77777777" w:rsidR="00760B30" w:rsidRPr="009F4030" w:rsidRDefault="00760B30" w:rsidP="00CC5BB9">
            <w:pPr>
              <w:pStyle w:val="selectievakje-aankruisvakje"/>
              <w:ind w:firstLine="0"/>
              <w:rPr>
                <w:rFonts w:eastAsiaTheme="minorHAnsi" w:cstheme="minorBidi"/>
                <w:lang w:val="nl-NL" w:eastAsia="en-US"/>
              </w:rPr>
            </w:pPr>
          </w:p>
        </w:tc>
        <w:tc>
          <w:tcPr>
            <w:tcW w:w="7654" w:type="dxa"/>
            <w:vAlign w:val="center"/>
          </w:tcPr>
          <w:p w14:paraId="5BAD8AFC" w14:textId="1264B015" w:rsidR="00760B30" w:rsidRPr="0078193D" w:rsidRDefault="00760B30" w:rsidP="00760B30">
            <w:r>
              <w:t>Via schenking of erfenis kreeg u of uw gezinslid de woning of bouwgrond gedeeltelijk in volle eigendom, vruchtgebruik, erfpacht of opstal.</w:t>
            </w:r>
          </w:p>
        </w:tc>
      </w:tr>
      <w:tr w:rsidR="00760B30" w:rsidRPr="0078193D" w14:paraId="297D46E7" w14:textId="77777777" w:rsidTr="00760B30">
        <w:trPr>
          <w:trHeight w:val="397"/>
        </w:trPr>
        <w:tc>
          <w:tcPr>
            <w:tcW w:w="851" w:type="dxa"/>
            <w:vAlign w:val="center"/>
          </w:tcPr>
          <w:p w14:paraId="52C5AB1A" w14:textId="652C5525" w:rsidR="00760B30" w:rsidRPr="009F4030" w:rsidRDefault="00760B30" w:rsidP="009F4030">
            <w:pPr>
              <w:pStyle w:val="selectievakje-aankruisvakje"/>
              <w:numPr>
                <w:ilvl w:val="0"/>
                <w:numId w:val="21"/>
              </w:numPr>
              <w:ind w:left="426" w:hanging="426"/>
              <w:rPr>
                <w:rFonts w:eastAsiaTheme="minorHAnsi" w:cstheme="minorBidi"/>
                <w:lang w:val="nl-NL" w:eastAsia="en-US"/>
              </w:rPr>
            </w:pPr>
          </w:p>
          <w:p w14:paraId="3EBC7297" w14:textId="77777777" w:rsidR="00760B30" w:rsidRPr="009F4030" w:rsidRDefault="00760B30" w:rsidP="00CC5BB9">
            <w:pPr>
              <w:pStyle w:val="selectievakje-aankruisvakje"/>
              <w:ind w:firstLine="0"/>
              <w:rPr>
                <w:rFonts w:eastAsiaTheme="minorHAnsi" w:cstheme="minorBidi"/>
                <w:lang w:val="nl-NL" w:eastAsia="en-US"/>
              </w:rPr>
            </w:pPr>
          </w:p>
        </w:tc>
        <w:tc>
          <w:tcPr>
            <w:tcW w:w="7654" w:type="dxa"/>
            <w:vAlign w:val="center"/>
          </w:tcPr>
          <w:p w14:paraId="5E84D8C8" w14:textId="210AC8E6" w:rsidR="00760B30" w:rsidRDefault="00760B30" w:rsidP="00760B30">
            <w:r>
              <w:t>Via schenking of erfenis kreeg u of uw gezinslid een aandeel van de woning of bouwgrond waarop een recht van erfpacht op opstal is gegeven.</w:t>
            </w:r>
            <w:r w:rsidR="005A3564">
              <w:t xml:space="preserve"> </w:t>
            </w:r>
            <w:r>
              <w:t>geadviseerd</w:t>
            </w:r>
          </w:p>
        </w:tc>
      </w:tr>
      <w:tr w:rsidR="005A3564" w:rsidRPr="0078193D" w14:paraId="79F42454" w14:textId="77777777" w:rsidTr="00760B30">
        <w:trPr>
          <w:trHeight w:val="397"/>
        </w:trPr>
        <w:tc>
          <w:tcPr>
            <w:tcW w:w="851" w:type="dxa"/>
            <w:vAlign w:val="center"/>
          </w:tcPr>
          <w:p w14:paraId="3A7F7FB6" w14:textId="70CB5F01" w:rsidR="005A3564" w:rsidRPr="009F4030" w:rsidRDefault="005A3564" w:rsidP="009F4030">
            <w:pPr>
              <w:pStyle w:val="selectievakje-aankruisvakje"/>
              <w:numPr>
                <w:ilvl w:val="0"/>
                <w:numId w:val="21"/>
              </w:numPr>
              <w:ind w:left="426" w:hanging="426"/>
              <w:rPr>
                <w:rFonts w:eastAsiaTheme="minorHAnsi" w:cstheme="minorBidi"/>
                <w:lang w:val="nl-NL" w:eastAsia="en-US"/>
              </w:rPr>
            </w:pPr>
          </w:p>
          <w:p w14:paraId="3F7004CF" w14:textId="77777777" w:rsidR="005A3564" w:rsidRPr="009F4030" w:rsidRDefault="005A3564" w:rsidP="00CC5BB9">
            <w:pPr>
              <w:pStyle w:val="selectievakje-aankruisvakje"/>
              <w:ind w:firstLine="0"/>
              <w:rPr>
                <w:rFonts w:eastAsiaTheme="minorHAnsi" w:cstheme="minorBidi"/>
                <w:lang w:val="nl-NL" w:eastAsia="en-US"/>
              </w:rPr>
            </w:pPr>
          </w:p>
        </w:tc>
        <w:tc>
          <w:tcPr>
            <w:tcW w:w="7654" w:type="dxa"/>
            <w:vAlign w:val="center"/>
          </w:tcPr>
          <w:p w14:paraId="47754C12" w14:textId="35C9E10B" w:rsidR="005A3564" w:rsidRDefault="005A3564" w:rsidP="005A3564">
            <w:r>
              <w:t xml:space="preserve">Uw woning of de woning van uw gezinslid is </w:t>
            </w:r>
            <w:proofErr w:type="spellStart"/>
            <w:r>
              <w:t>overbewoond</w:t>
            </w:r>
            <w:proofErr w:type="spellEnd"/>
            <w:r>
              <w:t xml:space="preserve"> of onbewoonbaar verklaard of geadviseerd. De woning heeft een geïndexeerd kadastraal inkomen van minder dan 2.000 euro.</w:t>
            </w:r>
          </w:p>
        </w:tc>
      </w:tr>
      <w:tr w:rsidR="005A3564" w:rsidRPr="0078193D" w14:paraId="1734A513" w14:textId="77777777" w:rsidTr="00760B30">
        <w:trPr>
          <w:trHeight w:val="397"/>
        </w:trPr>
        <w:tc>
          <w:tcPr>
            <w:tcW w:w="851" w:type="dxa"/>
            <w:vAlign w:val="center"/>
          </w:tcPr>
          <w:p w14:paraId="77BA7226" w14:textId="45089F27" w:rsidR="005A3564" w:rsidRPr="009F4030" w:rsidRDefault="005A3564" w:rsidP="009F4030">
            <w:pPr>
              <w:pStyle w:val="selectievakje-aankruisvakje"/>
              <w:numPr>
                <w:ilvl w:val="0"/>
                <w:numId w:val="21"/>
              </w:numPr>
              <w:ind w:left="426" w:hanging="426"/>
              <w:rPr>
                <w:rFonts w:eastAsiaTheme="minorHAnsi" w:cstheme="minorBidi"/>
                <w:lang w:val="nl-NL" w:eastAsia="en-US"/>
              </w:rPr>
            </w:pPr>
          </w:p>
          <w:p w14:paraId="4430DE59" w14:textId="77777777" w:rsidR="005A3564" w:rsidRPr="009F4030" w:rsidRDefault="005A3564" w:rsidP="00CC5BB9">
            <w:pPr>
              <w:pStyle w:val="selectievakje-aankruisvakje"/>
              <w:ind w:firstLine="0"/>
              <w:rPr>
                <w:rFonts w:eastAsiaTheme="minorHAnsi" w:cstheme="minorBidi"/>
                <w:lang w:val="nl-NL" w:eastAsia="en-US"/>
              </w:rPr>
            </w:pPr>
          </w:p>
        </w:tc>
        <w:tc>
          <w:tcPr>
            <w:tcW w:w="7654" w:type="dxa"/>
            <w:vAlign w:val="center"/>
          </w:tcPr>
          <w:p w14:paraId="21CED7AC" w14:textId="485FC874" w:rsidR="005A3564" w:rsidRDefault="005A3564" w:rsidP="005A3564">
            <w:r>
              <w:t>Uw woning of de woning van uw gezinslid ligt in een ruimtelijke bestemmingszone waar wonen niet mag. De woning heeft een geïndexeerd kadastraal inkomen van minder dan 2.000 euro.</w:t>
            </w:r>
          </w:p>
        </w:tc>
      </w:tr>
    </w:tbl>
    <w:p w14:paraId="1833433F" w14:textId="77777777" w:rsidR="006B6D50" w:rsidRDefault="006B6D50" w:rsidP="006B6D50"/>
    <w:p w14:paraId="01A79238" w14:textId="7BC82339" w:rsidR="006B6D50" w:rsidRPr="005A3564" w:rsidRDefault="006B6D50" w:rsidP="006B6D50">
      <w:pPr>
        <w:rPr>
          <w:bCs/>
          <w:i/>
          <w:color w:val="164194" w:themeColor="accent1"/>
        </w:rPr>
      </w:pPr>
      <w:r w:rsidRPr="005A3564">
        <w:rPr>
          <w:bCs/>
          <w:i/>
          <w:color w:val="164194" w:themeColor="accent1"/>
        </w:rPr>
        <w:t xml:space="preserve">Om uw aanvraag te controleren, vraagt </w:t>
      </w:r>
      <w:r w:rsidR="005A3564" w:rsidRPr="005A3564">
        <w:rPr>
          <w:bCs/>
          <w:i/>
          <w:color w:val="164194" w:themeColor="accent1"/>
        </w:rPr>
        <w:t>Woonmaatschappij IJzer &amp; Zee</w:t>
      </w:r>
      <w:r w:rsidRPr="005A3564">
        <w:rPr>
          <w:bCs/>
          <w:i/>
          <w:color w:val="164194" w:themeColor="accent1"/>
        </w:rPr>
        <w:t xml:space="preserve"> persoonlijke en andere informatie bij de bevoegde diensten. We gebruiken deze informatie om uw klantendossier volledig te maken. Meer informatie vindt u op </w:t>
      </w:r>
      <w:r w:rsidR="005A3564" w:rsidRPr="005A3564">
        <w:rPr>
          <w:bCs/>
          <w:i/>
          <w:color w:val="164194" w:themeColor="accent1"/>
        </w:rPr>
        <w:t>https://www.ijzerenzee.be/privacybeleid/</w:t>
      </w:r>
      <w:r w:rsidRPr="005A3564">
        <w:rPr>
          <w:bCs/>
          <w:i/>
          <w:color w:val="164194" w:themeColor="accent1"/>
        </w:rPr>
        <w:t>.</w:t>
      </w:r>
    </w:p>
    <w:p w14:paraId="14A12904" w14:textId="77777777" w:rsidR="006B6D50" w:rsidRDefault="006B6D50" w:rsidP="006B6D50"/>
    <w:p w14:paraId="3B4C64AB" w14:textId="77777777" w:rsidR="006B6D50" w:rsidRDefault="006B6D50" w:rsidP="006B6D50"/>
    <w:p w14:paraId="05AF3A8D" w14:textId="77777777" w:rsidR="006B6D50" w:rsidRDefault="006B6D50" w:rsidP="006B6D50">
      <w:r>
        <w:t xml:space="preserve">Datum:                   </w:t>
      </w:r>
    </w:p>
    <w:p w14:paraId="2E65E5C3" w14:textId="77777777" w:rsidR="006B6D50" w:rsidRDefault="006B6D50" w:rsidP="006B6D50"/>
    <w:p w14:paraId="265D27B0" w14:textId="295E127B" w:rsidR="006B6D50" w:rsidRDefault="006B6D50" w:rsidP="005A3564">
      <w:r>
        <w:t xml:space="preserve">Handtekening </w:t>
      </w:r>
      <w:r w:rsidR="005A3564">
        <w:tab/>
      </w:r>
      <w:r w:rsidR="005A3564">
        <w:tab/>
      </w:r>
      <w:r w:rsidR="005A3564">
        <w:tab/>
      </w:r>
      <w:r w:rsidR="005A3564">
        <w:tab/>
      </w:r>
      <w:r w:rsidR="005A3564">
        <w:tab/>
      </w:r>
      <w:r w:rsidR="005A3564">
        <w:tab/>
      </w:r>
      <w:proofErr w:type="spellStart"/>
      <w:r w:rsidR="005A3564">
        <w:t>Handtekening</w:t>
      </w:r>
      <w:proofErr w:type="spellEnd"/>
      <w:r w:rsidR="005A3564">
        <w:t xml:space="preserve"> echtgenoot of partner</w:t>
      </w:r>
    </w:p>
    <w:p w14:paraId="5349854A" w14:textId="77777777" w:rsidR="005A3564" w:rsidRDefault="005A3564" w:rsidP="005A3564"/>
    <w:p w14:paraId="13360825" w14:textId="77777777" w:rsidR="005A3564" w:rsidRDefault="005A3564" w:rsidP="005A3564"/>
    <w:p w14:paraId="19950677" w14:textId="77777777" w:rsidR="005A3564" w:rsidRDefault="006B6D50" w:rsidP="005A3564">
      <w:r>
        <w:t xml:space="preserve">…….……………………………………… </w:t>
      </w:r>
      <w:r w:rsidR="005A3564">
        <w:tab/>
      </w:r>
      <w:r w:rsidR="005A3564">
        <w:tab/>
      </w:r>
      <w:r w:rsidR="005A3564">
        <w:tab/>
        <w:t xml:space="preserve">…….……………………………………… </w:t>
      </w:r>
    </w:p>
    <w:sectPr w:rsidR="005A3564" w:rsidSect="00C00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7" w:right="1701" w:bottom="1418" w:left="1701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1A89" w14:textId="77777777" w:rsidR="00FB6575" w:rsidRDefault="00FB6575" w:rsidP="00EA6813">
      <w:r>
        <w:separator/>
      </w:r>
    </w:p>
    <w:p w14:paraId="00D7B38B" w14:textId="77777777" w:rsidR="00FB6575" w:rsidRDefault="00FB6575" w:rsidP="00EA6813"/>
  </w:endnote>
  <w:endnote w:type="continuationSeparator" w:id="0">
    <w:p w14:paraId="662ED527" w14:textId="77777777" w:rsidR="00FB6575" w:rsidRDefault="00FB6575" w:rsidP="00EA6813">
      <w:r>
        <w:continuationSeparator/>
      </w:r>
    </w:p>
    <w:p w14:paraId="2DB4327A" w14:textId="77777777" w:rsidR="00FB6575" w:rsidRDefault="00FB6575" w:rsidP="00EA6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EAD" w14:textId="77777777" w:rsidR="00294236" w:rsidRDefault="00294236" w:rsidP="00EA6813">
    <w:pPr>
      <w:pStyle w:val="Voettekst"/>
    </w:pPr>
  </w:p>
  <w:p w14:paraId="3E9B047B" w14:textId="77777777" w:rsidR="000E591E" w:rsidRDefault="000E591E" w:rsidP="00EA6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E7B1" w14:textId="77777777" w:rsidR="00C82A10" w:rsidRPr="00922414" w:rsidRDefault="00C82A10" w:rsidP="00922414">
    <w:pPr>
      <w:pStyle w:val="Voettekst"/>
      <w:jc w:val="center"/>
      <w:rPr>
        <w:color w:val="A9DAE4" w:themeColor="accent3"/>
      </w:rPr>
    </w:pPr>
    <w:r w:rsidRPr="00922414">
      <w:rPr>
        <w:color w:val="A9DAE4" w:themeColor="accent3"/>
      </w:rPr>
      <w:fldChar w:fldCharType="begin"/>
    </w:r>
    <w:r w:rsidRPr="00922414">
      <w:rPr>
        <w:color w:val="A9DAE4" w:themeColor="accent3"/>
      </w:rPr>
      <w:instrText xml:space="preserve"> PAGE   \* MERGEFORMAT </w:instrText>
    </w:r>
    <w:r w:rsidRPr="00922414">
      <w:rPr>
        <w:color w:val="A9DAE4" w:themeColor="accent3"/>
      </w:rPr>
      <w:fldChar w:fldCharType="separate"/>
    </w:r>
    <w:r w:rsidRPr="00922414">
      <w:rPr>
        <w:color w:val="A9DAE4" w:themeColor="accent3"/>
      </w:rPr>
      <w:t>1</w:t>
    </w:r>
    <w:r w:rsidRPr="00922414">
      <w:rPr>
        <w:color w:val="A9DAE4" w:themeColor="accent3"/>
      </w:rPr>
      <w:fldChar w:fldCharType="end"/>
    </w:r>
    <w:r w:rsidRPr="00922414">
      <w:rPr>
        <w:color w:val="A9DAE4" w:themeColor="accent3"/>
      </w:rPr>
      <w:t xml:space="preserve"> | </w:t>
    </w:r>
    <w:r w:rsidRPr="00922414">
      <w:rPr>
        <w:color w:val="A9DAE4" w:themeColor="accent3"/>
      </w:rPr>
      <w:fldChar w:fldCharType="begin"/>
    </w:r>
    <w:r w:rsidRPr="00922414">
      <w:rPr>
        <w:color w:val="A9DAE4" w:themeColor="accent3"/>
      </w:rPr>
      <w:instrText xml:space="preserve"> NUMPAGES  \# "0"  \* MERGEFORMAT </w:instrText>
    </w:r>
    <w:r w:rsidRPr="00922414">
      <w:rPr>
        <w:color w:val="A9DAE4" w:themeColor="accent3"/>
      </w:rPr>
      <w:fldChar w:fldCharType="separate"/>
    </w:r>
    <w:r w:rsidRPr="00922414">
      <w:rPr>
        <w:color w:val="A9DAE4" w:themeColor="accent3"/>
      </w:rPr>
      <w:t>2</w:t>
    </w:r>
    <w:r w:rsidRPr="00922414">
      <w:rPr>
        <w:color w:val="A9DAE4" w:themeColor="accent3"/>
      </w:rPr>
      <w:fldChar w:fldCharType="end"/>
    </w:r>
  </w:p>
  <w:p w14:paraId="00AE4021" w14:textId="77777777" w:rsidR="00C82A10" w:rsidRPr="00D421AF" w:rsidRDefault="00D421AF" w:rsidP="00D421AF">
    <w:pPr>
      <w:pStyle w:val="Voettekst"/>
      <w:rPr>
        <w:lang w:val="nl-BE"/>
      </w:rPr>
    </w:pPr>
    <w:r>
      <w:rPr>
        <w:noProof/>
      </w:rPr>
      <w:drawing>
        <wp:inline distT="0" distB="0" distL="0" distR="0" wp14:anchorId="35162F4F" wp14:editId="2F21B2C1">
          <wp:extent cx="5400000" cy="334380"/>
          <wp:effectExtent l="0" t="0" r="0" b="8890"/>
          <wp:docPr id="1673037103" name="Afbeelding 1673037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6" t="20708" r="15223" b="35287"/>
                  <a:stretch/>
                </pic:blipFill>
                <pic:spPr bwMode="auto">
                  <a:xfrm>
                    <a:off x="0" y="0"/>
                    <a:ext cx="5400000" cy="33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0573">
      <w:rPr>
        <w:color w:val="FFFFFF" w:themeColor="background1"/>
        <w:lang w:val="nl-BE"/>
      </w:rPr>
      <w:t>.</w:t>
    </w:r>
    <w:r w:rsidRPr="007D0573">
      <w:rPr>
        <w:lang w:val="nl-BE"/>
      </w:rPr>
      <w:t>www.ijzerenzee.be</w:t>
    </w:r>
    <w:r>
      <w:rPr>
        <w:lang w:val="nl-BE"/>
      </w:rPr>
      <w:t xml:space="preserve"> </w:t>
    </w:r>
    <w:r w:rsidRPr="00294236">
      <w:rPr>
        <w:noProof/>
      </w:rPr>
      <w:drawing>
        <wp:inline distT="0" distB="0" distL="0" distR="0" wp14:anchorId="3AD373C6" wp14:editId="5D0D4EB7">
          <wp:extent cx="68160" cy="72000"/>
          <wp:effectExtent l="0" t="0" r="8255" b="4445"/>
          <wp:docPr id="1236505380" name="Afbeelding 1236505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nl-BE"/>
      </w:rPr>
      <w:t xml:space="preserve"> </w:t>
    </w:r>
    <w:r w:rsidRPr="007D0573">
      <w:rPr>
        <w:lang w:val="nl-BE"/>
      </w:rPr>
      <w:t>info@ijzerenzee.be</w:t>
    </w:r>
    <w:r w:rsidRPr="00294236">
      <w:t xml:space="preserve"> </w:t>
    </w:r>
    <w:r w:rsidRPr="00294236">
      <w:rPr>
        <w:noProof/>
      </w:rPr>
      <w:drawing>
        <wp:inline distT="0" distB="0" distL="0" distR="0" wp14:anchorId="6291AFE0" wp14:editId="0A1505B6">
          <wp:extent cx="68160" cy="72000"/>
          <wp:effectExtent l="0" t="0" r="8255" b="4445"/>
          <wp:docPr id="713399374" name="Afbeelding 713399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0573">
      <w:rPr>
        <w:lang w:val="nl-BE"/>
      </w:rPr>
      <w:t xml:space="preserve"> </w:t>
    </w:r>
    <w:r>
      <w:t xml:space="preserve">Brugse Steenweg 2 8630 Veurne </w:t>
    </w:r>
    <w:r w:rsidRPr="00294236">
      <w:rPr>
        <w:noProof/>
      </w:rPr>
      <w:drawing>
        <wp:inline distT="0" distB="0" distL="0" distR="0" wp14:anchorId="6388C8B8" wp14:editId="11891E20">
          <wp:extent cx="68160" cy="72000"/>
          <wp:effectExtent l="0" t="0" r="8255" b="4445"/>
          <wp:docPr id="1763302536" name="Afbeelding 1763302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nl-BE"/>
      </w:rPr>
      <w:t xml:space="preserve"> </w:t>
    </w:r>
    <w:r w:rsidRPr="007D0573">
      <w:rPr>
        <w:lang w:val="nl-BE"/>
      </w:rPr>
      <w:t>T 058.31.22.40</w:t>
    </w:r>
    <w:r>
      <w:rPr>
        <w:lang w:val="nl-BE"/>
      </w:rPr>
      <w:t xml:space="preserve"> </w:t>
    </w:r>
    <w:r w:rsidRPr="00294236">
      <w:rPr>
        <w:noProof/>
      </w:rPr>
      <w:drawing>
        <wp:inline distT="0" distB="0" distL="0" distR="0" wp14:anchorId="54557EF3" wp14:editId="6EF41B7F">
          <wp:extent cx="68160" cy="72000"/>
          <wp:effectExtent l="0" t="0" r="8255" b="4445"/>
          <wp:docPr id="980360070" name="Afbeelding 980360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nl-BE"/>
      </w:rPr>
      <w:t xml:space="preserve"> </w:t>
    </w:r>
    <w:r w:rsidRPr="007D0573">
      <w:rPr>
        <w:lang w:val="nl-BE"/>
      </w:rPr>
      <w:t>BTW 0405.261.842</w:t>
    </w:r>
    <w:r>
      <w:rPr>
        <w:lang w:val="nl-BE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9E89" w14:textId="77777777" w:rsidR="0097193A" w:rsidRPr="00DB4D79" w:rsidRDefault="00290EE6" w:rsidP="00DB4D79">
    <w:pPr>
      <w:pStyle w:val="Voettekst"/>
      <w:jc w:val="center"/>
      <w:rPr>
        <w:color w:val="A9DAE4" w:themeColor="accent3"/>
      </w:rPr>
    </w:pPr>
    <w:r w:rsidRPr="00DB4D79">
      <w:rPr>
        <w:color w:val="A9DAE4" w:themeColor="accent3"/>
      </w:rPr>
      <w:fldChar w:fldCharType="begin"/>
    </w:r>
    <w:r w:rsidRPr="00DB4D79">
      <w:rPr>
        <w:color w:val="A9DAE4" w:themeColor="accent3"/>
      </w:rPr>
      <w:instrText xml:space="preserve"> PAGE   \* MERGEFORMAT </w:instrText>
    </w:r>
    <w:r w:rsidRPr="00DB4D79">
      <w:rPr>
        <w:color w:val="A9DAE4" w:themeColor="accent3"/>
      </w:rPr>
      <w:fldChar w:fldCharType="separate"/>
    </w:r>
    <w:r w:rsidRPr="00DB4D79">
      <w:rPr>
        <w:noProof/>
        <w:color w:val="A9DAE4" w:themeColor="accent3"/>
      </w:rPr>
      <w:t>2</w:t>
    </w:r>
    <w:r w:rsidRPr="00DB4D79">
      <w:rPr>
        <w:color w:val="A9DAE4" w:themeColor="accent3"/>
      </w:rPr>
      <w:fldChar w:fldCharType="end"/>
    </w:r>
    <w:r w:rsidR="0097193A" w:rsidRPr="00DB4D79">
      <w:rPr>
        <w:color w:val="A9DAE4" w:themeColor="accent3"/>
      </w:rPr>
      <w:t xml:space="preserve"> | </w:t>
    </w:r>
    <w:r w:rsidR="0097193A" w:rsidRPr="00DB4D79">
      <w:rPr>
        <w:color w:val="A9DAE4" w:themeColor="accent3"/>
      </w:rPr>
      <w:fldChar w:fldCharType="begin"/>
    </w:r>
    <w:r w:rsidR="0097193A" w:rsidRPr="00DB4D79">
      <w:rPr>
        <w:color w:val="A9DAE4" w:themeColor="accent3"/>
      </w:rPr>
      <w:instrText xml:space="preserve"> NUMPAGES  \# "0"  \* MERGEFORMAT </w:instrText>
    </w:r>
    <w:r w:rsidR="0097193A" w:rsidRPr="00DB4D79">
      <w:rPr>
        <w:color w:val="A9DAE4" w:themeColor="accent3"/>
      </w:rPr>
      <w:fldChar w:fldCharType="separate"/>
    </w:r>
    <w:r w:rsidR="0097193A" w:rsidRPr="00DB4D79">
      <w:rPr>
        <w:noProof/>
        <w:color w:val="A9DAE4" w:themeColor="accent3"/>
      </w:rPr>
      <w:t>1</w:t>
    </w:r>
    <w:r w:rsidR="0097193A" w:rsidRPr="00DB4D79">
      <w:rPr>
        <w:color w:val="A9DAE4" w:themeColor="accent3"/>
      </w:rPr>
      <w:fldChar w:fldCharType="end"/>
    </w:r>
  </w:p>
  <w:p w14:paraId="42D8E654" w14:textId="77777777" w:rsidR="00D421AF" w:rsidRPr="007D0573" w:rsidRDefault="000B77E6" w:rsidP="00EA6813">
    <w:pPr>
      <w:pStyle w:val="Voettekst"/>
      <w:rPr>
        <w:lang w:val="nl-BE"/>
      </w:rPr>
    </w:pPr>
    <w:r>
      <w:rPr>
        <w:noProof/>
      </w:rPr>
      <w:drawing>
        <wp:inline distT="0" distB="0" distL="0" distR="0" wp14:anchorId="6E609D7A" wp14:editId="0B8637C0">
          <wp:extent cx="5400000" cy="334380"/>
          <wp:effectExtent l="0" t="0" r="0" b="8890"/>
          <wp:docPr id="896117197" name="Afbeelding 896117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6" t="20708" r="15223" b="35287"/>
                  <a:stretch/>
                </pic:blipFill>
                <pic:spPr bwMode="auto">
                  <a:xfrm>
                    <a:off x="0" y="0"/>
                    <a:ext cx="5400000" cy="33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E0900" w:rsidRPr="007D0573">
      <w:rPr>
        <w:color w:val="FFFFFF" w:themeColor="background1"/>
        <w:lang w:val="nl-BE"/>
      </w:rPr>
      <w:t>.</w:t>
    </w:r>
    <w:r w:rsidR="007D0573" w:rsidRPr="007D0573">
      <w:rPr>
        <w:lang w:val="nl-BE"/>
      </w:rPr>
      <w:t>www.ijzerenzee.be</w:t>
    </w:r>
    <w:r w:rsidR="007D0573">
      <w:rPr>
        <w:lang w:val="nl-BE"/>
      </w:rPr>
      <w:t xml:space="preserve"> </w:t>
    </w:r>
    <w:r w:rsidR="00F154CC" w:rsidRPr="00294236">
      <w:rPr>
        <w:noProof/>
      </w:rPr>
      <w:drawing>
        <wp:inline distT="0" distB="0" distL="0" distR="0" wp14:anchorId="37157FEA" wp14:editId="4ED91291">
          <wp:extent cx="68160" cy="72000"/>
          <wp:effectExtent l="0" t="0" r="8255" b="4445"/>
          <wp:docPr id="643981524" name="Afbeelding 643981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573">
      <w:rPr>
        <w:lang w:val="nl-BE"/>
      </w:rPr>
      <w:t xml:space="preserve"> </w:t>
    </w:r>
    <w:r w:rsidR="007D0573" w:rsidRPr="007D0573">
      <w:rPr>
        <w:lang w:val="nl-BE"/>
      </w:rPr>
      <w:t>info@ijzerenzee.be</w:t>
    </w:r>
    <w:r w:rsidR="007D0573" w:rsidRPr="00294236">
      <w:t xml:space="preserve"> </w:t>
    </w:r>
    <w:r w:rsidR="007D0573" w:rsidRPr="00294236">
      <w:rPr>
        <w:noProof/>
      </w:rPr>
      <w:drawing>
        <wp:inline distT="0" distB="0" distL="0" distR="0" wp14:anchorId="78AA275A" wp14:editId="32B4B05E">
          <wp:extent cx="68160" cy="72000"/>
          <wp:effectExtent l="0" t="0" r="8255" b="4445"/>
          <wp:docPr id="1036698456" name="Afbeelding 1036698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573" w:rsidRPr="007D0573">
      <w:rPr>
        <w:lang w:val="nl-BE"/>
      </w:rPr>
      <w:t xml:space="preserve"> </w:t>
    </w:r>
    <w:r w:rsidR="007D0573">
      <w:t>Brugse Steenweg 2</w:t>
    </w:r>
    <w:r w:rsidR="00052394">
      <w:t xml:space="preserve"> </w:t>
    </w:r>
    <w:r w:rsidR="007D0573">
      <w:t xml:space="preserve">8630 Veurne </w:t>
    </w:r>
    <w:r w:rsidR="007D0573" w:rsidRPr="00294236">
      <w:rPr>
        <w:noProof/>
      </w:rPr>
      <w:drawing>
        <wp:inline distT="0" distB="0" distL="0" distR="0" wp14:anchorId="58DEC59D" wp14:editId="754FEC1A">
          <wp:extent cx="68160" cy="72000"/>
          <wp:effectExtent l="0" t="0" r="8255" b="4445"/>
          <wp:docPr id="775605979" name="Afbeelding 775605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573">
      <w:rPr>
        <w:lang w:val="nl-BE"/>
      </w:rPr>
      <w:t xml:space="preserve"> </w:t>
    </w:r>
    <w:r w:rsidR="007D0573" w:rsidRPr="007D0573">
      <w:rPr>
        <w:lang w:val="nl-BE"/>
      </w:rPr>
      <w:t>T 058.31.22.40</w:t>
    </w:r>
    <w:r w:rsidR="007D0573">
      <w:rPr>
        <w:lang w:val="nl-BE"/>
      </w:rPr>
      <w:t xml:space="preserve"> </w:t>
    </w:r>
    <w:r w:rsidR="007D0573" w:rsidRPr="00294236">
      <w:rPr>
        <w:noProof/>
      </w:rPr>
      <w:drawing>
        <wp:inline distT="0" distB="0" distL="0" distR="0" wp14:anchorId="16219A02" wp14:editId="221DFC3F">
          <wp:extent cx="68160" cy="72000"/>
          <wp:effectExtent l="0" t="0" r="8255" b="4445"/>
          <wp:docPr id="606613748" name="Afbeelding 606613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573">
      <w:rPr>
        <w:lang w:val="nl-BE"/>
      </w:rPr>
      <w:t xml:space="preserve"> </w:t>
    </w:r>
    <w:r w:rsidR="007D0573" w:rsidRPr="007D0573">
      <w:rPr>
        <w:lang w:val="nl-BE"/>
      </w:rPr>
      <w:t>BTW 0405.261.842</w:t>
    </w:r>
    <w:r w:rsidR="00D421AF">
      <w:rPr>
        <w:lang w:val="nl-B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CA20" w14:textId="77777777" w:rsidR="00FB6575" w:rsidRDefault="00FB6575" w:rsidP="00EA6813">
      <w:r>
        <w:separator/>
      </w:r>
    </w:p>
    <w:p w14:paraId="7FBBE8BD" w14:textId="77777777" w:rsidR="00FB6575" w:rsidRDefault="00FB6575" w:rsidP="00EA6813"/>
  </w:footnote>
  <w:footnote w:type="continuationSeparator" w:id="0">
    <w:p w14:paraId="39FCAD23" w14:textId="77777777" w:rsidR="00FB6575" w:rsidRDefault="00FB6575" w:rsidP="00EA6813">
      <w:r>
        <w:continuationSeparator/>
      </w:r>
    </w:p>
    <w:p w14:paraId="2D8AE5CB" w14:textId="77777777" w:rsidR="00FB6575" w:rsidRDefault="00FB6575" w:rsidP="00EA6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AD86" w14:textId="77777777" w:rsidR="00294236" w:rsidRDefault="00294236" w:rsidP="00EA6813">
    <w:pPr>
      <w:pStyle w:val="Koptekst"/>
    </w:pPr>
  </w:p>
  <w:p w14:paraId="1564BFE1" w14:textId="77777777" w:rsidR="000E591E" w:rsidRDefault="000E591E" w:rsidP="00EA68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475" w14:textId="77777777" w:rsidR="00C82A10" w:rsidRPr="00EA6813" w:rsidRDefault="00C82A10" w:rsidP="00EA6813">
    <w:pPr>
      <w:pStyle w:val="Koptekst"/>
    </w:pPr>
    <w:r w:rsidRPr="00EA6813">
      <w:drawing>
        <wp:inline distT="0" distB="0" distL="0" distR="0" wp14:anchorId="0C6DDEAD" wp14:editId="6E04469F">
          <wp:extent cx="335915" cy="333375"/>
          <wp:effectExtent l="0" t="0" r="6985" b="9525"/>
          <wp:docPr id="1687999306" name="Afbeelding 1687999306" descr="Afbeelding met ontwerp&#10;&#10;Beschrijving automatisch gegenereerd met gemiddeld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386059" name="Afbeelding 4" descr="Afbeelding met ontwerp&#10;&#10;Beschrijving automatisch gegenereerd met gemiddelde betrouwbaarhei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87" t="5622" r="47752" b="61538"/>
                  <a:stretch/>
                </pic:blipFill>
                <pic:spPr bwMode="auto">
                  <a:xfrm>
                    <a:off x="0" y="0"/>
                    <a:ext cx="33591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3C1484" w14:textId="77777777" w:rsidR="000E591E" w:rsidRDefault="000E591E" w:rsidP="00EA6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5236" w14:textId="77777777" w:rsidR="008D3CBC" w:rsidRDefault="00EA6813" w:rsidP="00EA6813">
    <w:pPr>
      <w:pStyle w:val="Koptekst"/>
    </w:pPr>
    <w:r>
      <w:drawing>
        <wp:anchor distT="0" distB="0" distL="114300" distR="114300" simplePos="0" relativeHeight="251659264" behindDoc="0" locked="0" layoutInCell="1" allowOverlap="1" wp14:anchorId="25CFD492" wp14:editId="311A9B37">
          <wp:simplePos x="0" y="0"/>
          <wp:positionH relativeFrom="margin">
            <wp:posOffset>-718185</wp:posOffset>
          </wp:positionH>
          <wp:positionV relativeFrom="margin">
            <wp:posOffset>-2327910</wp:posOffset>
          </wp:positionV>
          <wp:extent cx="2181225" cy="1828800"/>
          <wp:effectExtent l="0" t="0" r="9525" b="0"/>
          <wp:wrapSquare wrapText="bothSides"/>
          <wp:docPr id="844382541" name="Afbeelding 844382541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012940" name="Afbeelding 1" descr="Afbeelding met tekst, schermopname, Lettertype, logo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71" r="2751"/>
                  <a:stretch/>
                </pic:blipFill>
                <pic:spPr bwMode="auto">
                  <a:xfrm>
                    <a:off x="0" y="0"/>
                    <a:ext cx="218122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E22D0F6" w14:textId="77777777" w:rsidR="008D3CBC" w:rsidRDefault="008D3CBC" w:rsidP="00EA6813">
    <w:pPr>
      <w:pStyle w:val="Koptekst"/>
    </w:pPr>
  </w:p>
  <w:p w14:paraId="58B74435" w14:textId="77777777" w:rsidR="008D3CBC" w:rsidRDefault="00DF1ED8" w:rsidP="00EA6813">
    <w:pPr>
      <w:pStyle w:val="Koptekst"/>
    </w:pPr>
    <w:r w:rsidRPr="002968BA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C14CF8" wp14:editId="66B2A494">
              <wp:simplePos x="0" y="0"/>
              <wp:positionH relativeFrom="column">
                <wp:posOffset>2045335</wp:posOffset>
              </wp:positionH>
              <wp:positionV relativeFrom="paragraph">
                <wp:posOffset>225796</wp:posOffset>
              </wp:positionV>
              <wp:extent cx="3465830" cy="1404620"/>
              <wp:effectExtent l="0" t="0" r="1270" b="508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2B53B" w14:textId="1EE1797D" w:rsidR="00F150A8" w:rsidRPr="00C00632" w:rsidRDefault="00D754F2" w:rsidP="00F150A8">
                          <w:pPr>
                            <w:pStyle w:val="Adres1"/>
                            <w:jc w:val="center"/>
                            <w:rPr>
                              <w:b/>
                              <w:caps/>
                              <w:sz w:val="50"/>
                              <w:szCs w:val="50"/>
                            </w:rPr>
                          </w:pPr>
                          <w:r>
                            <w:rPr>
                              <w:b/>
                              <w:caps/>
                              <w:sz w:val="50"/>
                              <w:szCs w:val="50"/>
                            </w:rPr>
                            <w:t>VERKLARING OP EREWOORD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14CF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61.05pt;margin-top:17.8pt;width:272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" stroked="f">
              <v:textbox style="mso-fit-shape-to-text:t">
                <w:txbxContent>
                  <w:p w14:paraId="7362B53B" w14:textId="1EE1797D" w:rsidR="00F150A8" w:rsidRPr="00C00632" w:rsidRDefault="00D754F2" w:rsidP="00F150A8">
                    <w:pPr>
                      <w:pStyle w:val="Adres1"/>
                      <w:jc w:val="center"/>
                      <w:rPr>
                        <w:b/>
                        <w:caps/>
                        <w:sz w:val="50"/>
                        <w:szCs w:val="50"/>
                      </w:rPr>
                    </w:pPr>
                    <w:r>
                      <w:rPr>
                        <w:b/>
                        <w:caps/>
                        <w:sz w:val="50"/>
                        <w:szCs w:val="50"/>
                      </w:rPr>
                      <w:t>VERKLARING OP EREWOORD</w:t>
                    </w:r>
                  </w:p>
                </w:txbxContent>
              </v:textbox>
            </v:shape>
          </w:pict>
        </mc:Fallback>
      </mc:AlternateContent>
    </w:r>
  </w:p>
  <w:p w14:paraId="09C0931A" w14:textId="77777777" w:rsidR="008D3CBC" w:rsidRDefault="008D3CBC" w:rsidP="00EA6813">
    <w:pPr>
      <w:pStyle w:val="Koptekst"/>
    </w:pPr>
  </w:p>
  <w:p w14:paraId="3BD80ADC" w14:textId="77777777" w:rsidR="008D3CBC" w:rsidRDefault="008D3CBC" w:rsidP="00EA6813">
    <w:pPr>
      <w:pStyle w:val="Koptekst"/>
    </w:pPr>
  </w:p>
  <w:p w14:paraId="6A257F86" w14:textId="77777777" w:rsidR="008D3CBC" w:rsidRDefault="008D3CBC" w:rsidP="00EA6813">
    <w:pPr>
      <w:pStyle w:val="Koptekst"/>
    </w:pPr>
  </w:p>
  <w:p w14:paraId="3B9A1D35" w14:textId="77777777" w:rsidR="008D3CBC" w:rsidRDefault="008D3CBC" w:rsidP="00EA6813">
    <w:pPr>
      <w:pStyle w:val="Koptekst"/>
    </w:pPr>
  </w:p>
  <w:p w14:paraId="225F58D1" w14:textId="77777777" w:rsidR="008D3CBC" w:rsidRDefault="008D3CBC" w:rsidP="00EA6813">
    <w:pPr>
      <w:pStyle w:val="Koptekst"/>
    </w:pPr>
  </w:p>
  <w:p w14:paraId="3EDF063E" w14:textId="77777777" w:rsidR="008D3CBC" w:rsidRDefault="008D3CBC" w:rsidP="00DF1ED8">
    <w:pPr>
      <w:pStyle w:val="Koptekst"/>
      <w:jc w:val="both"/>
    </w:pPr>
  </w:p>
  <w:p w14:paraId="0CFF5AD5" w14:textId="77777777" w:rsidR="000E591E" w:rsidRDefault="000E591E" w:rsidP="00EA6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8pt;height:108pt" o:bullet="t">
        <v:imagedata r:id="rId1" o:title="opsomming ruit appelblauw"/>
      </v:shape>
    </w:pict>
  </w:numPicBullet>
  <w:numPicBullet w:numPicBulletId="1">
    <w:pict>
      <v:shape id="_x0000_i1091" type="#_x0000_t75" style="width:108pt;height:108pt" o:bullet="t">
        <v:imagedata r:id="rId2" o:title="opsomming ruit appelblauw"/>
      </v:shape>
    </w:pict>
  </w:numPicBullet>
  <w:numPicBullet w:numPicBulletId="2">
    <w:pict>
      <v:shape id="_x0000_i1092" type="#_x0000_t75" style="width:108pt;height:108pt" o:bullet="t">
        <v:imagedata r:id="rId3" o:title="opsomming omgekeerdhuis appelblauwzeegroen"/>
      </v:shape>
    </w:pict>
  </w:numPicBullet>
  <w:numPicBullet w:numPicBulletId="3">
    <w:pict>
      <v:shape id="_x0000_i1093" type="#_x0000_t75" style="width:108pt;height:108pt" o:bullet="t">
        <v:imagedata r:id="rId4" o:title="opsomming omgekeerdhuis blauw kopiëren"/>
      </v:shape>
    </w:pict>
  </w:numPicBullet>
  <w:numPicBullet w:numPicBulletId="4">
    <w:pict>
      <v:shape id="_x0000_i1094" type="#_x0000_t75" style="width:54pt;height:108pt" o:bullet="t">
        <v:imagedata r:id="rId5" o:title="opsomming driehoek cyaan kopiëren"/>
      </v:shape>
    </w:pict>
  </w:numPicBullet>
  <w:numPicBullet w:numPicBulletId="5">
    <w:pict>
      <v:shape id="_x0000_i1095" type="#_x0000_t75" style="width:2in;height:2in" o:bullet="t">
        <v:imagedata r:id="rId6" o:title="Logo"/>
      </v:shape>
    </w:pict>
  </w:numPicBullet>
  <w:numPicBullet w:numPicBulletId="6">
    <w:pict>
      <v:shape id="_x0000_i1096" type="#_x0000_t75" style="width:108pt;height:108pt" o:bullet="t">
        <v:imagedata r:id="rId7" o:title="opsomming omgekeerdhuis blauw omkadering kopiëren"/>
      </v:shape>
    </w:pict>
  </w:numPicBullet>
  <w:numPicBullet w:numPicBulletId="7">
    <w:pict>
      <v:shape id="_x0000_i1097" type="#_x0000_t75" style="width:108pt;height:108pt" o:bullet="t">
        <v:imagedata r:id="rId8" o:title="selectievakje"/>
      </v:shape>
    </w:pict>
  </w:numPicBullet>
  <w:abstractNum w:abstractNumId="0" w15:restartNumberingAfterBreak="0">
    <w:nsid w:val="FFFFFF7C"/>
    <w:multiLevelType w:val="singleLevel"/>
    <w:tmpl w:val="1D860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46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00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0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A3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320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2C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4B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0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80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C71FF"/>
    <w:multiLevelType w:val="hybridMultilevel"/>
    <w:tmpl w:val="20A48B66"/>
    <w:lvl w:ilvl="0" w:tplc="304AE098"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32D6"/>
    <w:multiLevelType w:val="multilevel"/>
    <w:tmpl w:val="5634983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943E5"/>
    <w:multiLevelType w:val="hybridMultilevel"/>
    <w:tmpl w:val="252443CA"/>
    <w:lvl w:ilvl="0" w:tplc="F5ECE5D6">
      <w:numFmt w:val="bullet"/>
      <w:pStyle w:val="afgesprokeninvergadering"/>
      <w:lvlText w:val=""/>
      <w:lvlPicBulletId w:val="6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34E78"/>
    <w:multiLevelType w:val="hybridMultilevel"/>
    <w:tmpl w:val="2B8277D4"/>
    <w:lvl w:ilvl="0" w:tplc="BBCAD726">
      <w:numFmt w:val="bullet"/>
      <w:pStyle w:val="Lijstalinea"/>
      <w:lvlText w:val=""/>
      <w:lvlPicBulletId w:val="3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4B6A709E">
      <w:numFmt w:val="bullet"/>
      <w:pStyle w:val="lijstalinea2denivo"/>
      <w:lvlText w:val=""/>
      <w:lvlPicBulletId w:val="1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2" w:tplc="985EBF58">
      <w:numFmt w:val="bullet"/>
      <w:pStyle w:val="Lijstalinea3denivo"/>
      <w:lvlText w:val=""/>
      <w:lvlPicBulletId w:val="4"/>
      <w:lvlJc w:val="left"/>
      <w:pPr>
        <w:ind w:left="2160" w:hanging="360"/>
      </w:pPr>
      <w:rPr>
        <w:rFonts w:ascii="Symbol" w:eastAsiaTheme="minorHAnsi" w:hAnsi="Symbol" w:cstheme="minorBidi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692413">
    <w:abstractNumId w:val="11"/>
  </w:num>
  <w:num w:numId="2" w16cid:durableId="2058043677">
    <w:abstractNumId w:val="13"/>
  </w:num>
  <w:num w:numId="3" w16cid:durableId="490948442">
    <w:abstractNumId w:val="9"/>
  </w:num>
  <w:num w:numId="4" w16cid:durableId="430442799">
    <w:abstractNumId w:val="8"/>
  </w:num>
  <w:num w:numId="5" w16cid:durableId="1706754787">
    <w:abstractNumId w:val="7"/>
  </w:num>
  <w:num w:numId="6" w16cid:durableId="1017195870">
    <w:abstractNumId w:val="6"/>
  </w:num>
  <w:num w:numId="7" w16cid:durableId="1523780202">
    <w:abstractNumId w:val="5"/>
  </w:num>
  <w:num w:numId="8" w16cid:durableId="1772047132">
    <w:abstractNumId w:val="4"/>
  </w:num>
  <w:num w:numId="9" w16cid:durableId="604195599">
    <w:abstractNumId w:val="3"/>
  </w:num>
  <w:num w:numId="10" w16cid:durableId="1098715571">
    <w:abstractNumId w:val="2"/>
  </w:num>
  <w:num w:numId="11" w16cid:durableId="644824087">
    <w:abstractNumId w:val="1"/>
  </w:num>
  <w:num w:numId="12" w16cid:durableId="1627857633">
    <w:abstractNumId w:val="0"/>
  </w:num>
  <w:num w:numId="13" w16cid:durableId="1014647911">
    <w:abstractNumId w:val="13"/>
  </w:num>
  <w:num w:numId="14" w16cid:durableId="1417437729">
    <w:abstractNumId w:val="13"/>
  </w:num>
  <w:num w:numId="15" w16cid:durableId="1397515336">
    <w:abstractNumId w:val="13"/>
  </w:num>
  <w:num w:numId="16" w16cid:durableId="847672237">
    <w:abstractNumId w:val="13"/>
  </w:num>
  <w:num w:numId="17" w16cid:durableId="1558932986">
    <w:abstractNumId w:val="13"/>
  </w:num>
  <w:num w:numId="18" w16cid:durableId="173807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2028043">
    <w:abstractNumId w:val="12"/>
  </w:num>
  <w:num w:numId="20" w16cid:durableId="1801535816">
    <w:abstractNumId w:val="13"/>
  </w:num>
  <w:num w:numId="21" w16cid:durableId="260992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4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75"/>
    <w:rsid w:val="0000174C"/>
    <w:rsid w:val="0002646A"/>
    <w:rsid w:val="00035298"/>
    <w:rsid w:val="00052394"/>
    <w:rsid w:val="00064C2F"/>
    <w:rsid w:val="00071ED9"/>
    <w:rsid w:val="000B3243"/>
    <w:rsid w:val="000B77E6"/>
    <w:rsid w:val="000D683F"/>
    <w:rsid w:val="000E591E"/>
    <w:rsid w:val="000F0E12"/>
    <w:rsid w:val="000F27A5"/>
    <w:rsid w:val="00167C6D"/>
    <w:rsid w:val="001A6AB5"/>
    <w:rsid w:val="00287A3E"/>
    <w:rsid w:val="00290EE6"/>
    <w:rsid w:val="00294236"/>
    <w:rsid w:val="002F5C55"/>
    <w:rsid w:val="00350479"/>
    <w:rsid w:val="003518ED"/>
    <w:rsid w:val="003666F3"/>
    <w:rsid w:val="003A1EC1"/>
    <w:rsid w:val="004D68E3"/>
    <w:rsid w:val="00566DA1"/>
    <w:rsid w:val="005737B3"/>
    <w:rsid w:val="005A3564"/>
    <w:rsid w:val="005B61E0"/>
    <w:rsid w:val="005E20A6"/>
    <w:rsid w:val="005F5079"/>
    <w:rsid w:val="00631D66"/>
    <w:rsid w:val="00647E47"/>
    <w:rsid w:val="00696D0A"/>
    <w:rsid w:val="006A0C85"/>
    <w:rsid w:val="006B543F"/>
    <w:rsid w:val="006B6D50"/>
    <w:rsid w:val="006C4037"/>
    <w:rsid w:val="007156A1"/>
    <w:rsid w:val="007606DB"/>
    <w:rsid w:val="00760B30"/>
    <w:rsid w:val="007648B3"/>
    <w:rsid w:val="0078193D"/>
    <w:rsid w:val="007900D2"/>
    <w:rsid w:val="007A3919"/>
    <w:rsid w:val="007D0573"/>
    <w:rsid w:val="00837542"/>
    <w:rsid w:val="00856B39"/>
    <w:rsid w:val="00864695"/>
    <w:rsid w:val="008C1DF8"/>
    <w:rsid w:val="008D3CBC"/>
    <w:rsid w:val="00922414"/>
    <w:rsid w:val="0094306B"/>
    <w:rsid w:val="00955724"/>
    <w:rsid w:val="0097193A"/>
    <w:rsid w:val="009B12DB"/>
    <w:rsid w:val="009D1D0A"/>
    <w:rsid w:val="009F4030"/>
    <w:rsid w:val="00A21A2C"/>
    <w:rsid w:val="00A31D06"/>
    <w:rsid w:val="00A73C45"/>
    <w:rsid w:val="00AC4C67"/>
    <w:rsid w:val="00AD2B8F"/>
    <w:rsid w:val="00B05395"/>
    <w:rsid w:val="00B221CC"/>
    <w:rsid w:val="00B3589A"/>
    <w:rsid w:val="00B53494"/>
    <w:rsid w:val="00B53866"/>
    <w:rsid w:val="00BE0900"/>
    <w:rsid w:val="00C00632"/>
    <w:rsid w:val="00C13A31"/>
    <w:rsid w:val="00C667A1"/>
    <w:rsid w:val="00C82A10"/>
    <w:rsid w:val="00C91D1F"/>
    <w:rsid w:val="00C978F8"/>
    <w:rsid w:val="00CA7024"/>
    <w:rsid w:val="00CC1385"/>
    <w:rsid w:val="00CC3FA2"/>
    <w:rsid w:val="00CC5BB9"/>
    <w:rsid w:val="00CD301C"/>
    <w:rsid w:val="00D0564E"/>
    <w:rsid w:val="00D10C6F"/>
    <w:rsid w:val="00D22E27"/>
    <w:rsid w:val="00D421AF"/>
    <w:rsid w:val="00D754F2"/>
    <w:rsid w:val="00DB4D79"/>
    <w:rsid w:val="00DC4256"/>
    <w:rsid w:val="00DF1ED8"/>
    <w:rsid w:val="00E47BE6"/>
    <w:rsid w:val="00EA6813"/>
    <w:rsid w:val="00EB4677"/>
    <w:rsid w:val="00F150A8"/>
    <w:rsid w:val="00F154CC"/>
    <w:rsid w:val="00F57A20"/>
    <w:rsid w:val="00F818DE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AB6D43A"/>
  <w15:chartTrackingRefBased/>
  <w15:docId w15:val="{BF95418B-9645-4F9F-A4AA-98F47A13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677"/>
    <w:pPr>
      <w:spacing w:after="120" w:line="240" w:lineRule="auto"/>
      <w:jc w:val="both"/>
    </w:pPr>
    <w:rPr>
      <w:rFonts w:ascii="Avenir Next LT Pro" w:hAnsi="Avenir Next LT Pro"/>
    </w:rPr>
  </w:style>
  <w:style w:type="paragraph" w:styleId="Kop1">
    <w:name w:val="heading 1"/>
    <w:basedOn w:val="Lijstalinea"/>
    <w:next w:val="Standaard"/>
    <w:link w:val="Kop1Char"/>
    <w:uiPriority w:val="9"/>
    <w:qFormat/>
    <w:rsid w:val="003518ED"/>
    <w:pPr>
      <w:numPr>
        <w:numId w:val="1"/>
      </w:numPr>
      <w:spacing w:before="240"/>
      <w:ind w:left="0" w:hanging="992"/>
      <w:outlineLvl w:val="0"/>
    </w:pPr>
    <w:rPr>
      <w:b/>
      <w:bCs/>
      <w:color w:val="164194" w:themeColor="accent1"/>
      <w:sz w:val="24"/>
      <w:szCs w:val="24"/>
      <w:u w:val="single" w:color="51B68F" w:themeColor="accent2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B53494"/>
    <w:pPr>
      <w:numPr>
        <w:ilvl w:val="1"/>
        <w:numId w:val="1"/>
      </w:numPr>
      <w:ind w:left="0" w:hanging="993"/>
      <w:outlineLvl w:val="1"/>
    </w:pPr>
    <w:rPr>
      <w:b/>
      <w:bCs/>
      <w:color w:val="51B68F" w:themeColor="accent2"/>
      <w:sz w:val="22"/>
      <w:szCs w:val="22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B53494"/>
    <w:pPr>
      <w:numPr>
        <w:ilvl w:val="2"/>
        <w:numId w:val="1"/>
      </w:numPr>
      <w:ind w:left="0" w:hanging="993"/>
      <w:outlineLvl w:val="2"/>
    </w:pPr>
    <w:rPr>
      <w:b/>
      <w:bCs/>
      <w:color w:val="96D3BB" w:themeColor="accent2" w:themeTint="99"/>
      <w:sz w:val="22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B53494"/>
    <w:pPr>
      <w:numPr>
        <w:ilvl w:val="3"/>
      </w:numPr>
      <w:ind w:left="0" w:hanging="993"/>
      <w:outlineLvl w:val="3"/>
    </w:pPr>
    <w:rPr>
      <w:color w:val="A9DAE4" w:themeColor="accent3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7A3E"/>
    <w:rPr>
      <w:color w:val="51B68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7A3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EA6813"/>
    <w:pPr>
      <w:tabs>
        <w:tab w:val="center" w:pos="4536"/>
        <w:tab w:val="right" w:pos="9072"/>
      </w:tabs>
      <w:jc w:val="center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EA6813"/>
    <w:rPr>
      <w:rFonts w:ascii="Avenir Next LT Pro" w:hAnsi="Avenir Next LT Pro"/>
      <w:noProof/>
      <w:sz w:val="20"/>
      <w:szCs w:val="20"/>
      <w:lang w:val="fr-BE"/>
    </w:rPr>
  </w:style>
  <w:style w:type="paragraph" w:styleId="Voettekst">
    <w:name w:val="footer"/>
    <w:basedOn w:val="standaard-blauw"/>
    <w:link w:val="VoettekstChar"/>
    <w:uiPriority w:val="99"/>
    <w:unhideWhenUsed/>
    <w:rsid w:val="00294236"/>
    <w:rPr>
      <w:sz w:val="14"/>
      <w:szCs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4236"/>
    <w:rPr>
      <w:rFonts w:ascii="Avenir Next LT Pro" w:hAnsi="Avenir Next LT Pro"/>
      <w:color w:val="164194" w:themeColor="accent1"/>
      <w:sz w:val="14"/>
      <w:szCs w:val="14"/>
      <w:lang w:val="nl-BE"/>
    </w:rPr>
  </w:style>
  <w:style w:type="paragraph" w:customStyle="1" w:styleId="Adres1">
    <w:name w:val="Adres1"/>
    <w:basedOn w:val="Standaard"/>
    <w:rsid w:val="00EA6813"/>
    <w:pPr>
      <w:tabs>
        <w:tab w:val="left" w:pos="4933"/>
      </w:tabs>
    </w:pPr>
    <w:rPr>
      <w:rFonts w:eastAsia="Times New Roman" w:cs="Times New Roman"/>
      <w:color w:val="164194" w:themeColor="accent1"/>
      <w:lang w:eastAsia="nl-NL"/>
    </w:rPr>
  </w:style>
  <w:style w:type="table" w:styleId="Tabelraster">
    <w:name w:val="Table Grid"/>
    <w:basedOn w:val="Standaardtabel"/>
    <w:rsid w:val="00D22E27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rukkelijk">
    <w:name w:val="nadrukkelijk"/>
    <w:basedOn w:val="Standaard"/>
    <w:next w:val="Standaard"/>
    <w:link w:val="nadrukkelijkChar"/>
    <w:qFormat/>
    <w:rsid w:val="007648B3"/>
    <w:rPr>
      <w:bCs/>
      <w:i/>
      <w:color w:val="164194" w:themeColor="accent1"/>
    </w:rPr>
  </w:style>
  <w:style w:type="character" w:customStyle="1" w:styleId="nadrukkelijkChar">
    <w:name w:val="nadrukkelijk Char"/>
    <w:link w:val="nadrukkelijk"/>
    <w:rsid w:val="007648B3"/>
    <w:rPr>
      <w:rFonts w:ascii="Avenir Next LT Pro" w:hAnsi="Avenir Next LT Pro"/>
      <w:bCs/>
      <w:i/>
      <w:color w:val="164194" w:themeColor="accent1"/>
      <w:sz w:val="20"/>
      <w:szCs w:val="20"/>
      <w:lang w:val="nl-BE"/>
    </w:rPr>
  </w:style>
  <w:style w:type="paragraph" w:customStyle="1" w:styleId="standaard-blauw">
    <w:name w:val="standaard - blauw"/>
    <w:basedOn w:val="Standaard"/>
    <w:link w:val="standaard-blauwChar"/>
    <w:rsid w:val="000B77E6"/>
    <w:rPr>
      <w:color w:val="16419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606DB"/>
    <w:rPr>
      <w:b/>
      <w:bCs/>
      <w:color w:val="164194" w:themeColor="accent1"/>
    </w:rPr>
  </w:style>
  <w:style w:type="character" w:customStyle="1" w:styleId="standaard-blauwChar">
    <w:name w:val="standaard - blauw Char"/>
    <w:basedOn w:val="Standaardalinea-lettertype"/>
    <w:link w:val="standaard-blauw"/>
    <w:rsid w:val="000B77E6"/>
    <w:rPr>
      <w:rFonts w:ascii="Avenir Next LT Pro" w:hAnsi="Avenir Next LT Pro"/>
      <w:color w:val="164194" w:themeColor="accent1"/>
      <w:sz w:val="20"/>
      <w:szCs w:val="20"/>
    </w:rPr>
  </w:style>
  <w:style w:type="character" w:customStyle="1" w:styleId="TitelChar">
    <w:name w:val="Titel Char"/>
    <w:basedOn w:val="Standaardalinea-lettertype"/>
    <w:link w:val="Titel"/>
    <w:uiPriority w:val="10"/>
    <w:rsid w:val="007606DB"/>
    <w:rPr>
      <w:rFonts w:ascii="Avenir Next LT Pro" w:hAnsi="Avenir Next LT Pro"/>
      <w:b/>
      <w:bCs/>
      <w:color w:val="164194" w:themeColor="accent1"/>
    </w:rPr>
  </w:style>
  <w:style w:type="paragraph" w:customStyle="1" w:styleId="tabel">
    <w:name w:val="tabel"/>
    <w:basedOn w:val="Koptekst"/>
    <w:qFormat/>
    <w:rsid w:val="006A0C85"/>
    <w:pPr>
      <w:spacing w:after="0"/>
      <w:jc w:val="left"/>
    </w:pPr>
    <w:rPr>
      <w:rFonts w:eastAsia="Times New Roman" w:cs="Times New Roman"/>
      <w:sz w:val="18"/>
      <w:szCs w:val="18"/>
      <w:lang w:eastAsia="nl-BE"/>
    </w:rPr>
  </w:style>
  <w:style w:type="paragraph" w:customStyle="1" w:styleId="tabel-vet">
    <w:name w:val="tabel-vet"/>
    <w:basedOn w:val="tabel"/>
    <w:qFormat/>
    <w:rsid w:val="00EA6813"/>
    <w:rPr>
      <w:b/>
      <w:bCs/>
    </w:rPr>
  </w:style>
  <w:style w:type="character" w:styleId="Zwaar">
    <w:name w:val="Strong"/>
    <w:basedOn w:val="Standaardalinea-lettertype"/>
    <w:uiPriority w:val="22"/>
    <w:rsid w:val="00EA6813"/>
    <w:rPr>
      <w:b/>
      <w:bCs/>
    </w:rPr>
  </w:style>
  <w:style w:type="paragraph" w:styleId="Lijstalinea">
    <w:name w:val="List Paragraph"/>
    <w:basedOn w:val="Standaard"/>
    <w:link w:val="LijstalineaChar"/>
    <w:uiPriority w:val="34"/>
    <w:rsid w:val="002F5C55"/>
    <w:pPr>
      <w:numPr>
        <w:numId w:val="2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518ED"/>
    <w:rPr>
      <w:rFonts w:ascii="Avenir Next LT Pro" w:hAnsi="Avenir Next LT Pro"/>
      <w:b/>
      <w:bCs/>
      <w:color w:val="164194" w:themeColor="accent1"/>
      <w:sz w:val="24"/>
      <w:szCs w:val="24"/>
      <w:u w:val="single" w:color="51B68F" w:themeColor="accent2"/>
    </w:rPr>
  </w:style>
  <w:style w:type="character" w:customStyle="1" w:styleId="Kop2Char">
    <w:name w:val="Kop 2 Char"/>
    <w:basedOn w:val="Standaardalinea-lettertype"/>
    <w:link w:val="Kop2"/>
    <w:uiPriority w:val="9"/>
    <w:rsid w:val="00B53494"/>
    <w:rPr>
      <w:rFonts w:ascii="Avenir Next LT Pro" w:hAnsi="Avenir Next LT Pro"/>
      <w:b/>
      <w:bCs/>
      <w:color w:val="51B68F" w:themeColor="accent2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B53494"/>
    <w:rPr>
      <w:rFonts w:ascii="Avenir Next LT Pro" w:hAnsi="Avenir Next LT Pro"/>
      <w:b/>
      <w:bCs/>
      <w:color w:val="96D3BB" w:themeColor="accent2" w:themeTint="99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5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u w:val="single" w:color="51B68F" w:themeColor="accent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542"/>
    <w:rPr>
      <w:rFonts w:ascii="Avenir Next LT Pro" w:eastAsiaTheme="minorEastAsia" w:hAnsi="Avenir Next LT Pro"/>
      <w:color w:val="5A5A5A" w:themeColor="text1" w:themeTint="A5"/>
      <w:spacing w:val="15"/>
      <w:u w:val="single" w:color="51B68F" w:themeColor="accent2"/>
    </w:rPr>
  </w:style>
  <w:style w:type="paragraph" w:customStyle="1" w:styleId="lijstalinea2denivo">
    <w:name w:val="lijstalinea 2de nivo"/>
    <w:basedOn w:val="Lijstalinea"/>
    <w:qFormat/>
    <w:rsid w:val="00566DA1"/>
    <w:pPr>
      <w:numPr>
        <w:ilvl w:val="1"/>
      </w:numPr>
      <w:ind w:left="851" w:hanging="425"/>
    </w:pPr>
  </w:style>
  <w:style w:type="paragraph" w:customStyle="1" w:styleId="Lijstalinea3denivo">
    <w:name w:val="Lijstalinea 3de nivo"/>
    <w:basedOn w:val="Lijstalinea"/>
    <w:qFormat/>
    <w:rsid w:val="00566DA1"/>
    <w:pPr>
      <w:numPr>
        <w:ilvl w:val="2"/>
      </w:numPr>
      <w:ind w:left="1276" w:hanging="425"/>
    </w:pPr>
  </w:style>
  <w:style w:type="paragraph" w:customStyle="1" w:styleId="invulartikel">
    <w:name w:val="invulartikel"/>
    <w:basedOn w:val="Standaard"/>
    <w:link w:val="invulartikelChar"/>
    <w:qFormat/>
    <w:rsid w:val="007648B3"/>
    <w:rPr>
      <w:color w:val="C00000" w:themeColor="accent5"/>
    </w:rPr>
  </w:style>
  <w:style w:type="character" w:customStyle="1" w:styleId="invulartikelChar">
    <w:name w:val="invulartikel Char"/>
    <w:basedOn w:val="Standaardalinea-lettertype"/>
    <w:link w:val="invulartikel"/>
    <w:rsid w:val="007648B3"/>
    <w:rPr>
      <w:rFonts w:ascii="Avenir Next LT Pro" w:hAnsi="Avenir Next LT Pro"/>
      <w:color w:val="C00000" w:themeColor="accent5"/>
      <w:sz w:val="20"/>
      <w:szCs w:val="20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53494"/>
    <w:rPr>
      <w:rFonts w:ascii="Avenir Next LT Pro" w:hAnsi="Avenir Next LT Pro"/>
      <w:b/>
      <w:bCs/>
      <w:color w:val="A9DAE4" w:themeColor="accent3"/>
      <w:sz w:val="22"/>
      <w:szCs w:val="22"/>
    </w:rPr>
  </w:style>
  <w:style w:type="paragraph" w:customStyle="1" w:styleId="Lijstalinea1steniveau">
    <w:name w:val="Lijstalinea 1ste niveau"/>
    <w:basedOn w:val="Lijstalinea"/>
    <w:link w:val="Lijstalinea1steniveauChar"/>
    <w:qFormat/>
    <w:rsid w:val="00566DA1"/>
  </w:style>
  <w:style w:type="character" w:customStyle="1" w:styleId="LijstalineaChar">
    <w:name w:val="Lijstalinea Char"/>
    <w:basedOn w:val="Standaardalinea-lettertype"/>
    <w:link w:val="Lijstalinea"/>
    <w:uiPriority w:val="34"/>
    <w:rsid w:val="006C4037"/>
    <w:rPr>
      <w:rFonts w:ascii="Avenir Next LT Pro" w:hAnsi="Avenir Next LT Pro"/>
    </w:rPr>
  </w:style>
  <w:style w:type="character" w:customStyle="1" w:styleId="Lijstalinea1steniveauChar">
    <w:name w:val="Lijstalinea 1ste niveau Char"/>
    <w:basedOn w:val="LijstalineaChar"/>
    <w:link w:val="Lijstalinea1steniveau"/>
    <w:rsid w:val="00566DA1"/>
    <w:rPr>
      <w:rFonts w:ascii="Avenir Next LT Pro" w:hAnsi="Avenir Next LT Pro"/>
    </w:rPr>
  </w:style>
  <w:style w:type="paragraph" w:customStyle="1" w:styleId="afgesprokeninvergadering">
    <w:name w:val="afgesproken in vergadering"/>
    <w:basedOn w:val="Standaard"/>
    <w:link w:val="afgesprokeninvergaderingChar"/>
    <w:qFormat/>
    <w:rsid w:val="00647E47"/>
    <w:pPr>
      <w:numPr>
        <w:numId w:val="19"/>
      </w:numPr>
      <w:ind w:left="0" w:hanging="567"/>
    </w:pPr>
    <w:rPr>
      <w:i/>
      <w:color w:val="51B68F" w:themeColor="accent2"/>
    </w:rPr>
  </w:style>
  <w:style w:type="character" w:customStyle="1" w:styleId="afgesprokeninvergaderingChar">
    <w:name w:val="afgesproken in vergadering Char"/>
    <w:basedOn w:val="Standaardalinea-lettertype"/>
    <w:link w:val="afgesprokeninvergadering"/>
    <w:rsid w:val="00647E47"/>
    <w:rPr>
      <w:rFonts w:ascii="Avenir Next LT Pro" w:hAnsi="Avenir Next LT Pro"/>
      <w:i/>
      <w:color w:val="51B68F" w:themeColor="accent2"/>
    </w:rPr>
  </w:style>
  <w:style w:type="paragraph" w:customStyle="1" w:styleId="selectievakje-aankruisvakje">
    <w:name w:val="selectievakje-aankruisvakje"/>
    <w:basedOn w:val="Standaard"/>
    <w:link w:val="selectievakje-aankruisvakjeChar"/>
    <w:qFormat/>
    <w:rsid w:val="009F4030"/>
    <w:pPr>
      <w:ind w:left="426" w:hanging="426"/>
    </w:pPr>
  </w:style>
  <w:style w:type="character" w:customStyle="1" w:styleId="selectievakje-aankruisvakjeChar">
    <w:name w:val="selectievakje-aankruisvakje Char"/>
    <w:basedOn w:val="Lijstalinea1steniveauChar"/>
    <w:link w:val="selectievakje-aankruisvakje"/>
    <w:rsid w:val="009F4030"/>
    <w:rPr>
      <w:rFonts w:ascii="Avenir Next LT Pro" w:hAnsi="Avenir Next LT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748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2076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838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.%20Algemeen\Templates\sjabloon%20document%20WIJZ%202023%20(genummerde%20koppen).dotx" TargetMode="External"/></Relationships>
</file>

<file path=word/theme/theme1.xml><?xml version="1.0" encoding="utf-8"?>
<a:theme xmlns:a="http://schemas.openxmlformats.org/drawingml/2006/main" name="Kantoorthema">
  <a:themeElements>
    <a:clrScheme name="WIJZ-20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64194"/>
      </a:accent1>
      <a:accent2>
        <a:srgbClr val="51B68F"/>
      </a:accent2>
      <a:accent3>
        <a:srgbClr val="A9DAE4"/>
      </a:accent3>
      <a:accent4>
        <a:srgbClr val="FFC000"/>
      </a:accent4>
      <a:accent5>
        <a:srgbClr val="C00000"/>
      </a:accent5>
      <a:accent6>
        <a:srgbClr val="B93BA7"/>
      </a:accent6>
      <a:hlink>
        <a:srgbClr val="51B68F"/>
      </a:hlink>
      <a:folHlink>
        <a:srgbClr val="A9DAE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708A-EFFE-4675-8AC6-0F69AD61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 WIJZ 2023 (genummerde koppen)</Template>
  <TotalTime>0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 Vlieghere</dc:creator>
  <cp:keywords/>
  <dc:description/>
  <cp:lastModifiedBy>Manon De Vlieghere</cp:lastModifiedBy>
  <cp:revision>2</cp:revision>
  <cp:lastPrinted>2023-11-21T14:32:00Z</cp:lastPrinted>
  <dcterms:created xsi:type="dcterms:W3CDTF">2024-01-25T12:10:00Z</dcterms:created>
  <dcterms:modified xsi:type="dcterms:W3CDTF">2024-01-25T12:10:00Z</dcterms:modified>
</cp:coreProperties>
</file>